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0C67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E42AE3" w:rsidRPr="00E42AE3" w14:paraId="68782A0A" w14:textId="77777777" w:rsidTr="00E42AE3">
        <w:tc>
          <w:tcPr>
            <w:tcW w:w="6237" w:type="dxa"/>
            <w:tcMar>
              <w:left w:w="0" w:type="dxa"/>
              <w:right w:w="0" w:type="dxa"/>
            </w:tcMar>
          </w:tcPr>
          <w:p w14:paraId="7484CFFE" w14:textId="77777777" w:rsidR="00646156" w:rsidRDefault="00646156" w:rsidP="00D64D11">
            <w:pPr>
              <w:spacing w:line="276" w:lineRule="auto"/>
              <w:rPr>
                <w:rFonts w:ascii="Arial" w:hAnsi="Arial" w:cs="Arial"/>
                <w:b/>
                <w:color w:val="0C67AD"/>
                <w:sz w:val="24"/>
              </w:rPr>
            </w:pPr>
            <w:r>
              <w:rPr>
                <w:rFonts w:ascii="Arial" w:hAnsi="Arial" w:cs="Arial"/>
                <w:b/>
                <w:color w:val="0C67AD"/>
                <w:sz w:val="24"/>
              </w:rPr>
              <w:t>Schweizerisches Trachtenchorfest Sursee</w:t>
            </w:r>
          </w:p>
          <w:p w14:paraId="5502D37C" w14:textId="2BCBABE8" w:rsidR="00646156" w:rsidRPr="00E42AE3" w:rsidRDefault="00646156" w:rsidP="00D64D11">
            <w:pPr>
              <w:spacing w:line="276" w:lineRule="auto"/>
              <w:rPr>
                <w:rFonts w:ascii="Arial" w:hAnsi="Arial" w:cs="Arial"/>
                <w:b/>
                <w:color w:val="0C67AD"/>
                <w:sz w:val="24"/>
              </w:rPr>
            </w:pPr>
            <w:r>
              <w:rPr>
                <w:rFonts w:ascii="Arial" w:hAnsi="Arial" w:cs="Arial"/>
                <w:b/>
                <w:color w:val="0C67AD"/>
                <w:sz w:val="24"/>
              </w:rPr>
              <w:t>ANMELDUNG für Chöre</w:t>
            </w:r>
          </w:p>
        </w:tc>
      </w:tr>
    </w:tbl>
    <w:p w14:paraId="64F1B459" w14:textId="77777777" w:rsidR="00B97106" w:rsidRPr="00AD706C" w:rsidRDefault="00B97106" w:rsidP="00B97106">
      <w:pPr>
        <w:tabs>
          <w:tab w:val="left" w:pos="4820"/>
        </w:tabs>
        <w:spacing w:line="276" w:lineRule="auto"/>
        <w:rPr>
          <w:rFonts w:ascii="Arial" w:hAnsi="Arial" w:cs="Arial"/>
          <w:szCs w:val="18"/>
        </w:rPr>
      </w:pPr>
    </w:p>
    <w:p w14:paraId="27A097B2" w14:textId="77777777" w:rsidR="00B97106" w:rsidRPr="00AD706C" w:rsidRDefault="00B97106" w:rsidP="00B97106">
      <w:pPr>
        <w:spacing w:line="276" w:lineRule="auto"/>
        <w:rPr>
          <w:rFonts w:ascii="Arial" w:hAnsi="Arial" w:cs="Arial"/>
          <w:szCs w:val="18"/>
        </w:rPr>
      </w:pPr>
    </w:p>
    <w:p w14:paraId="56E84794" w14:textId="77777777" w:rsidR="00262B8C" w:rsidRDefault="00D64D11" w:rsidP="00B973D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Kontaktadresse (bitte deutlich schreiben)</w:t>
      </w:r>
    </w:p>
    <w:p w14:paraId="280ED049" w14:textId="77777777" w:rsidR="004976CE" w:rsidRPr="004976CE" w:rsidRDefault="004976CE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5B5939FD" w14:textId="77777777" w:rsidR="00E62E71" w:rsidRDefault="0052181A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Sprache</w:t>
      </w:r>
      <w:r w:rsidR="00262B8C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502376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/>
        <w:sdtContent>
          <w:r w:rsidR="00CB56CC" w:rsidRPr="00B97106">
            <w:rPr>
              <w:rStyle w:val="Platzhaltertext"/>
              <w:shd w:val="clear" w:color="auto" w:fill="B6DDE8" w:themeFill="accent5" w:themeFillTint="66"/>
            </w:rPr>
            <w:t>Wählen Sie ein Element aus.</w:t>
          </w:r>
        </w:sdtContent>
      </w:sdt>
    </w:p>
    <w:p w14:paraId="091284F7" w14:textId="77777777" w:rsidR="00D64D11" w:rsidRPr="00B97106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2683BA58" w14:textId="77777777" w:rsidR="00D64D11" w:rsidRPr="005F67DD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Name, Vorname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80667311"/>
          <w:placeholder>
            <w:docPart w:val="42B014B879834051AAA401262E951B57"/>
          </w:placeholder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269087CE" w14:textId="77777777" w:rsidR="00CB56CC" w:rsidRPr="00B97106" w:rsidRDefault="00CB56CC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11B6A867" w14:textId="77777777" w:rsidR="0017214E" w:rsidRPr="005F67DD" w:rsidRDefault="00D64D11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Strasse</w:t>
      </w:r>
      <w:proofErr w:type="spellEnd"/>
      <w:r w:rsidR="005F67DD"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320308145"/>
          <w:placeholder>
            <w:docPart w:val="5630DCA98B404E15B9059736522036C1"/>
          </w:placeholder>
          <w:showingPlcHdr/>
        </w:sdtPr>
        <w:sdtEndPr/>
        <w:sdtContent>
          <w:r w:rsidR="005F67DD"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27674499" w14:textId="77777777" w:rsidR="0017214E" w:rsidRPr="00B97106" w:rsidRDefault="0017214E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</w:rPr>
      </w:pPr>
    </w:p>
    <w:p w14:paraId="3FBF5881" w14:textId="77777777" w:rsidR="00D64D11" w:rsidRPr="00B97106" w:rsidRDefault="00D64D11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 xml:space="preserve">PLZ, </w:t>
      </w:r>
      <w:r w:rsidR="00750145" w:rsidRPr="00D64D11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597643817"/>
          <w:placeholder>
            <w:docPart w:val="DefaultPlaceholder_-1854013440"/>
          </w:placeholder>
          <w:showingPlcHdr/>
        </w:sdtPr>
        <w:sdtEndPr/>
        <w:sdtContent>
          <w:r w:rsidR="005F67DD"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  <w:r w:rsidR="00750145" w:rsidRPr="005F67DD">
        <w:rPr>
          <w:rFonts w:ascii="Arial" w:hAnsi="Arial" w:cs="Arial"/>
          <w:b/>
          <w:sz w:val="20"/>
        </w:rPr>
        <w:br/>
      </w:r>
    </w:p>
    <w:p w14:paraId="2AB32C2C" w14:textId="77777777" w:rsidR="00D64D11" w:rsidRPr="00B97106" w:rsidRDefault="00D64D11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668276074"/>
          <w:placeholder>
            <w:docPart w:val="94B079D27B16494C9EF3B2775C501D1D"/>
          </w:placeholder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  <w:r w:rsidRPr="005F67DD">
        <w:rPr>
          <w:rFonts w:ascii="Arial" w:hAnsi="Arial" w:cs="Arial"/>
          <w:b/>
          <w:sz w:val="20"/>
        </w:rPr>
        <w:br/>
      </w:r>
    </w:p>
    <w:p w14:paraId="36B26F9F" w14:textId="77777777" w:rsidR="00D64D11" w:rsidRPr="00B97106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>Natel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49893645"/>
          <w:placeholder>
            <w:docPart w:val="7C4054D0BBAF4156BF5EB8F7C4707F79"/>
          </w:placeholder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  <w:r>
        <w:rPr>
          <w:rFonts w:ascii="Arial" w:hAnsi="Arial" w:cs="Arial"/>
          <w:b/>
          <w:sz w:val="20"/>
        </w:rPr>
        <w:t xml:space="preserve">  </w:t>
      </w:r>
      <w:r w:rsidRPr="00D64D11">
        <w:rPr>
          <w:rFonts w:ascii="Arial" w:hAnsi="Arial" w:cs="Arial"/>
          <w:sz w:val="16"/>
          <w:szCs w:val="16"/>
        </w:rPr>
        <w:t>(während Trachtenchorfest erreichbar)</w:t>
      </w:r>
      <w:r w:rsidRPr="005F67DD">
        <w:rPr>
          <w:rFonts w:ascii="Arial" w:hAnsi="Arial" w:cs="Arial"/>
          <w:b/>
          <w:sz w:val="20"/>
        </w:rPr>
        <w:br/>
      </w:r>
    </w:p>
    <w:p w14:paraId="76710638" w14:textId="77777777" w:rsidR="00D64D11" w:rsidRPr="005F67DD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E-Mail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2046096427"/>
          <w:placeholder>
            <w:docPart w:val="B7AC629452B04F559713D8B62D81284D"/>
          </w:placeholder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69087BEA" w14:textId="77777777" w:rsidR="0052181A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p w14:paraId="0586BDAB" w14:textId="77777777" w:rsidR="004976CE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p w14:paraId="1D26EDB0" w14:textId="77777777" w:rsidR="0052181A" w:rsidRDefault="0052181A" w:rsidP="0052181A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Musikalische Leitung</w:t>
      </w:r>
    </w:p>
    <w:p w14:paraId="797944FD" w14:textId="77777777" w:rsidR="0052181A" w:rsidRDefault="0052181A" w:rsidP="0052181A">
      <w:pPr>
        <w:tabs>
          <w:tab w:val="left" w:pos="226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37524979"/>
          <w:showingPlcHdr/>
        </w:sdtPr>
        <w:sdtEndPr/>
        <w:sdtContent>
          <w:r w:rsidRPr="00CB56CC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3C5885C3" w14:textId="77777777" w:rsidR="0052181A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</w:p>
    <w:p w14:paraId="2B105A64" w14:textId="77777777" w:rsidR="004976CE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</w:p>
    <w:p w14:paraId="2D686BEC" w14:textId="77777777" w:rsidR="0052181A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Chor</w:t>
      </w:r>
    </w:p>
    <w:p w14:paraId="1A00FC0D" w14:textId="77777777" w:rsidR="0052181A" w:rsidRDefault="00646156" w:rsidP="0052181A">
      <w:pPr>
        <w:tabs>
          <w:tab w:val="left" w:pos="2268"/>
          <w:tab w:val="left" w:pos="4536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09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Frauenchor</w:t>
      </w:r>
      <w:r w:rsidR="005218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9048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gemischter Chor</w:t>
      </w:r>
      <w:r w:rsidR="005218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169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Kinder-/Jugendchor</w:t>
      </w:r>
    </w:p>
    <w:p w14:paraId="32D244DB" w14:textId="77777777" w:rsidR="0052181A" w:rsidRDefault="00646156" w:rsidP="0052181A">
      <w:pPr>
        <w:tabs>
          <w:tab w:val="left" w:pos="2268"/>
          <w:tab w:val="left" w:pos="4536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0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Männerchor</w:t>
      </w:r>
      <w:r w:rsidR="005218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47102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Jodelchor</w:t>
      </w:r>
    </w:p>
    <w:p w14:paraId="47A85FFF" w14:textId="77777777" w:rsidR="008C6CE0" w:rsidRPr="00B97106" w:rsidRDefault="008C6CE0" w:rsidP="008C6CE0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21779CB2" w14:textId="77777777" w:rsidR="008C6CE0" w:rsidRPr="005F67DD" w:rsidRDefault="008C6CE0" w:rsidP="008C6CE0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 w:rsidRPr="00E42AE3">
        <w:rPr>
          <w:rFonts w:ascii="Arial" w:hAnsi="Arial" w:cs="Arial"/>
          <w:b/>
          <w:bCs/>
          <w:sz w:val="20"/>
        </w:rPr>
        <w:t>Anzahl</w:t>
      </w:r>
      <w:r>
        <w:rPr>
          <w:rFonts w:ascii="Arial" w:hAnsi="Arial" w:cs="Arial"/>
          <w:sz w:val="20"/>
        </w:rPr>
        <w:t xml:space="preserve"> SängerInnen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07588951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  <w:r>
        <w:rPr>
          <w:rFonts w:ascii="Arial" w:hAnsi="Arial" w:cs="Arial"/>
          <w:b/>
          <w:sz w:val="20"/>
        </w:rPr>
        <w:t xml:space="preserve">  Personen</w:t>
      </w:r>
    </w:p>
    <w:p w14:paraId="04C31117" w14:textId="77777777" w:rsidR="0052181A" w:rsidRPr="0052181A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4A734A37" w14:textId="77777777" w:rsidR="008C6CE0" w:rsidRPr="00750145" w:rsidRDefault="00646156" w:rsidP="008C6CE0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9466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6CE0" w:rsidRPr="00750145">
        <w:rPr>
          <w:rFonts w:ascii="Arial" w:hAnsi="Arial" w:cs="Arial"/>
          <w:sz w:val="20"/>
        </w:rPr>
        <w:t xml:space="preserve"> </w:t>
      </w:r>
      <w:r w:rsidR="008C6CE0">
        <w:rPr>
          <w:rFonts w:ascii="Arial" w:hAnsi="Arial" w:cs="Arial"/>
          <w:sz w:val="20"/>
        </w:rPr>
        <w:t xml:space="preserve">Wir sind </w:t>
      </w:r>
      <w:r w:rsidR="008C6CE0" w:rsidRPr="00750145">
        <w:rPr>
          <w:rFonts w:ascii="Arial" w:hAnsi="Arial" w:cs="Arial"/>
          <w:sz w:val="20"/>
        </w:rPr>
        <w:t xml:space="preserve">Mitglied </w:t>
      </w:r>
      <w:r w:rsidR="008C6CE0">
        <w:rPr>
          <w:rFonts w:ascii="Arial" w:hAnsi="Arial" w:cs="Arial"/>
          <w:sz w:val="20"/>
        </w:rPr>
        <w:t xml:space="preserve">beim </w:t>
      </w:r>
      <w:r w:rsidR="008C6CE0" w:rsidRPr="00750145">
        <w:rPr>
          <w:rFonts w:ascii="Arial" w:hAnsi="Arial" w:cs="Arial"/>
          <w:sz w:val="20"/>
        </w:rPr>
        <w:t>Kantonalverband</w:t>
      </w:r>
      <w:r w:rsidR="008C6CE0">
        <w:rPr>
          <w:rFonts w:ascii="Arial" w:hAnsi="Arial" w:cs="Arial"/>
          <w:sz w:val="20"/>
        </w:rPr>
        <w:t xml:space="preserve"> (Name)</w:t>
      </w:r>
      <w:r w:rsidR="008C6CE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833959404"/>
          <w:showingPlcHdr/>
        </w:sdtPr>
        <w:sdtEndPr/>
        <w:sdtContent>
          <w:r w:rsidR="008C6CE0" w:rsidRPr="008C6CE0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43F2F5EC" w14:textId="77777777" w:rsidR="008C6CE0" w:rsidRDefault="00646156" w:rsidP="008C6CE0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67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6CE0">
        <w:rPr>
          <w:rFonts w:ascii="Arial" w:hAnsi="Arial" w:cs="Arial"/>
          <w:sz w:val="20"/>
        </w:rPr>
        <w:t xml:space="preserve"> Wir sind nicht Mitglied eines Kantonalverbandes der Schweizerischen Trachtenvereinigung</w:t>
      </w:r>
    </w:p>
    <w:p w14:paraId="5AD145AF" w14:textId="77777777" w:rsidR="008C6CE0" w:rsidRDefault="008C6CE0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p w14:paraId="296B3A72" w14:textId="77777777" w:rsidR="004976CE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p w14:paraId="11ADE229" w14:textId="77777777" w:rsidR="0052181A" w:rsidRDefault="0052181A" w:rsidP="0052181A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Wunschdatum für Auftritt</w:t>
      </w:r>
    </w:p>
    <w:p w14:paraId="56CA01F4" w14:textId="77777777" w:rsidR="0052181A" w:rsidRDefault="00646156" w:rsidP="0052181A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5522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</w:t>
      </w:r>
      <w:proofErr w:type="gramStart"/>
      <w:r w:rsidR="0052181A">
        <w:rPr>
          <w:rFonts w:ascii="Arial" w:hAnsi="Arial" w:cs="Arial"/>
          <w:sz w:val="20"/>
        </w:rPr>
        <w:t xml:space="preserve">Freitag, </w:t>
      </w:r>
      <w:r w:rsidR="00FE4911">
        <w:rPr>
          <w:rFonts w:ascii="Arial" w:hAnsi="Arial" w:cs="Arial"/>
          <w:sz w:val="20"/>
        </w:rPr>
        <w:t xml:space="preserve">  </w:t>
      </w:r>
      <w:proofErr w:type="gramEnd"/>
      <w:r w:rsidR="00FE4911">
        <w:rPr>
          <w:rFonts w:ascii="Arial" w:hAnsi="Arial" w:cs="Arial"/>
          <w:sz w:val="20"/>
        </w:rPr>
        <w:t xml:space="preserve"> </w:t>
      </w:r>
      <w:r w:rsidR="0052181A">
        <w:rPr>
          <w:rFonts w:ascii="Arial" w:hAnsi="Arial" w:cs="Arial"/>
          <w:sz w:val="20"/>
        </w:rPr>
        <w:t>18. Juni 2021, Nachmittag</w:t>
      </w:r>
      <w:r w:rsidR="005218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4095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Freitag, </w:t>
      </w:r>
      <w:r w:rsidR="00FE4911">
        <w:rPr>
          <w:rFonts w:ascii="Arial" w:hAnsi="Arial" w:cs="Arial"/>
          <w:sz w:val="20"/>
        </w:rPr>
        <w:t xml:space="preserve">   </w:t>
      </w:r>
      <w:r w:rsidR="0052181A">
        <w:rPr>
          <w:rFonts w:ascii="Arial" w:hAnsi="Arial" w:cs="Arial"/>
          <w:sz w:val="20"/>
        </w:rPr>
        <w:t>18. Juni 2021, Abend</w:t>
      </w:r>
    </w:p>
    <w:p w14:paraId="1EB9DD49" w14:textId="33F77476" w:rsidR="0052181A" w:rsidRDefault="00646156" w:rsidP="0052181A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567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6C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Samstag, 19. Juni 2021, Vormittag</w:t>
      </w:r>
      <w:r w:rsidR="005218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7696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E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181A">
        <w:rPr>
          <w:rFonts w:ascii="Arial" w:hAnsi="Arial" w:cs="Arial"/>
          <w:sz w:val="20"/>
        </w:rPr>
        <w:t xml:space="preserve"> Samstag, 19. Juni 2021, Nachmittag</w:t>
      </w:r>
    </w:p>
    <w:p w14:paraId="5B6B05B8" w14:textId="77777777" w:rsidR="008C6CE0" w:rsidRDefault="008C6CE0" w:rsidP="00B97106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</w:p>
    <w:p w14:paraId="33C759A2" w14:textId="77777777" w:rsidR="004976CE" w:rsidRDefault="004976CE" w:rsidP="00B97106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</w:p>
    <w:p w14:paraId="01C66403" w14:textId="77777777" w:rsidR="00722C3F" w:rsidRPr="00722C3F" w:rsidRDefault="00722C3F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 w:rsidRPr="00722C3F">
        <w:rPr>
          <w:rFonts w:ascii="Arial" w:hAnsi="Arial" w:cs="Arial"/>
          <w:b/>
          <w:sz w:val="20"/>
        </w:rPr>
        <w:t>Informationen für das OK</w:t>
      </w:r>
    </w:p>
    <w:p w14:paraId="32F7777F" w14:textId="77777777" w:rsidR="00722C3F" w:rsidRDefault="00646156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345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22C3F" w:rsidRPr="00B97106">
        <w:rPr>
          <w:rFonts w:ascii="Arial" w:hAnsi="Arial" w:cs="Arial"/>
          <w:sz w:val="20"/>
        </w:rPr>
        <w:t xml:space="preserve"> </w:t>
      </w:r>
      <w:r w:rsidR="008C6CE0">
        <w:rPr>
          <w:rFonts w:ascii="Arial" w:hAnsi="Arial" w:cs="Arial"/>
          <w:sz w:val="20"/>
        </w:rPr>
        <w:t>Wir nehmen am Vortragssingen mit Bewertung teil</w:t>
      </w:r>
    </w:p>
    <w:p w14:paraId="5AB003A7" w14:textId="498DEB24" w:rsidR="008C6CE0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Wir wünschen die Bewertung      </w:t>
      </w:r>
      <w:sdt>
        <w:sdtPr>
          <w:rPr>
            <w:rFonts w:ascii="Arial" w:hAnsi="Arial" w:cs="Arial"/>
            <w:sz w:val="20"/>
          </w:rPr>
          <w:id w:val="-11954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24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E224A">
        <w:rPr>
          <w:rFonts w:ascii="Arial" w:hAnsi="Arial" w:cs="Arial"/>
          <w:sz w:val="20"/>
        </w:rPr>
        <w:t xml:space="preserve"> mit Noten   </w:t>
      </w:r>
      <w:r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-5675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ohne </w:t>
      </w:r>
      <w:r w:rsidR="008E224A">
        <w:rPr>
          <w:rFonts w:ascii="Arial" w:hAnsi="Arial" w:cs="Arial"/>
          <w:sz w:val="20"/>
        </w:rPr>
        <w:t>Noten</w:t>
      </w:r>
    </w:p>
    <w:p w14:paraId="2D88F735" w14:textId="77777777" w:rsidR="00FE4911" w:rsidRPr="00B97106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</w:p>
    <w:p w14:paraId="7A80886A" w14:textId="77777777" w:rsidR="00722C3F" w:rsidRPr="00B97106" w:rsidRDefault="00646156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930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99" w:rsidRPr="00B971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22C3F" w:rsidRPr="00B97106">
        <w:rPr>
          <w:rFonts w:ascii="Arial" w:hAnsi="Arial" w:cs="Arial"/>
          <w:sz w:val="20"/>
        </w:rPr>
        <w:t xml:space="preserve"> </w:t>
      </w:r>
      <w:r w:rsidR="00B97106" w:rsidRPr="00B97106">
        <w:rPr>
          <w:rFonts w:ascii="Arial" w:hAnsi="Arial" w:cs="Arial"/>
          <w:sz w:val="20"/>
        </w:rPr>
        <w:t>W</w:t>
      </w:r>
      <w:r w:rsidR="00722C3F" w:rsidRPr="00B97106">
        <w:rPr>
          <w:rFonts w:ascii="Arial" w:hAnsi="Arial" w:cs="Arial"/>
          <w:sz w:val="20"/>
        </w:rPr>
        <w:t xml:space="preserve">ir </w:t>
      </w:r>
      <w:r w:rsidR="008C6CE0">
        <w:rPr>
          <w:rFonts w:ascii="Arial" w:hAnsi="Arial" w:cs="Arial"/>
          <w:sz w:val="20"/>
        </w:rPr>
        <w:t>machen einen Auftritt auf der offenen Bühne (Anmeldung siehe www.trachtenchorfest.ch)</w:t>
      </w:r>
    </w:p>
    <w:p w14:paraId="2FFE3462" w14:textId="53DAA5F2" w:rsidR="00EF59E6" w:rsidRPr="00B97106" w:rsidRDefault="00646156" w:rsidP="008C6CE0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451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99" w:rsidRPr="00B971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22C3F" w:rsidRPr="00B97106">
        <w:rPr>
          <w:rFonts w:ascii="Arial" w:hAnsi="Arial" w:cs="Arial"/>
          <w:sz w:val="20"/>
        </w:rPr>
        <w:t xml:space="preserve"> </w:t>
      </w:r>
      <w:r w:rsidR="00B97106" w:rsidRPr="00B97106">
        <w:rPr>
          <w:rFonts w:ascii="Arial" w:hAnsi="Arial" w:cs="Arial"/>
          <w:sz w:val="20"/>
        </w:rPr>
        <w:t>W</w:t>
      </w:r>
      <w:r w:rsidR="00722C3F" w:rsidRPr="00B97106">
        <w:rPr>
          <w:rFonts w:ascii="Arial" w:hAnsi="Arial" w:cs="Arial"/>
          <w:sz w:val="20"/>
        </w:rPr>
        <w:t xml:space="preserve">ir </w:t>
      </w:r>
      <w:r w:rsidR="008C6CE0">
        <w:rPr>
          <w:rFonts w:ascii="Arial" w:hAnsi="Arial" w:cs="Arial"/>
          <w:sz w:val="20"/>
        </w:rPr>
        <w:t xml:space="preserve">wünschen ein </w:t>
      </w:r>
      <w:r w:rsidR="0031386D">
        <w:rPr>
          <w:rFonts w:ascii="Arial" w:hAnsi="Arial" w:cs="Arial"/>
          <w:sz w:val="20"/>
        </w:rPr>
        <w:t>Piano</w:t>
      </w:r>
      <w:r w:rsidR="008C6CE0">
        <w:rPr>
          <w:rFonts w:ascii="Arial" w:hAnsi="Arial" w:cs="Arial"/>
          <w:sz w:val="20"/>
        </w:rPr>
        <w:t xml:space="preserve"> im Einsinglokal</w:t>
      </w:r>
    </w:p>
    <w:p w14:paraId="462C6067" w14:textId="77777777" w:rsidR="008C6CE0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2F7B303A" w14:textId="77777777" w:rsidR="00FE4911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23F5EEA0" w14:textId="77777777" w:rsidR="00FE4911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2CD02387" w14:textId="77777777" w:rsidR="00FE4911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47EFBCBF" w14:textId="77777777" w:rsidR="00FE4911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2E3A8225" w14:textId="77777777" w:rsidR="00E42AE3" w:rsidRDefault="00E42AE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DE9D022" w14:textId="77777777" w:rsidR="00E42AE3" w:rsidRDefault="00E42AE3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16F6D479" w14:textId="77777777" w:rsidR="00E42AE3" w:rsidRDefault="00E42AE3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5328C8E5" w14:textId="159880D2" w:rsidR="008C6CE0" w:rsidRDefault="008C6CE0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Wir singen folgende Lieder</w:t>
      </w:r>
      <w:r w:rsidR="004976CE">
        <w:rPr>
          <w:rFonts w:ascii="Arial" w:hAnsi="Arial" w:cs="Arial"/>
          <w:b/>
          <w:sz w:val="20"/>
        </w:rPr>
        <w:t>:</w:t>
      </w:r>
    </w:p>
    <w:p w14:paraId="5EAFED67" w14:textId="77777777" w:rsidR="00FE4911" w:rsidRDefault="00FE4911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1E337E0F" w14:textId="77777777" w:rsidR="004976CE" w:rsidRPr="004976CE" w:rsidRDefault="004976CE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WICHTIG! Die Lieder sind in je 3 Exemplaren der Anmeldung beizulegen!</w:t>
      </w:r>
    </w:p>
    <w:p w14:paraId="3877BFAB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6500E221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Lied 1</w:t>
      </w:r>
      <w:r>
        <w:rPr>
          <w:rFonts w:ascii="Arial" w:hAnsi="Arial" w:cs="Arial"/>
          <w:sz w:val="20"/>
        </w:rPr>
        <w:tab/>
        <w:t>Titel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784884261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6DEFF21D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2928327B" w14:textId="77777777" w:rsid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Komponist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2046713642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06255A8D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0"/>
        </w:rPr>
        <w:tab/>
      </w:r>
    </w:p>
    <w:p w14:paraId="620F79BC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Textdichter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531373663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06BE0914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436EE755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Arrangeur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156991909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10AD8205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6B61C0FF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Dauer (</w:t>
      </w:r>
      <w:proofErr w:type="gramStart"/>
      <w:r>
        <w:rPr>
          <w:rFonts w:ascii="Arial" w:hAnsi="Arial" w:cs="Arial"/>
          <w:sz w:val="20"/>
        </w:rPr>
        <w:t>mm:ss</w:t>
      </w:r>
      <w:proofErr w:type="gramEnd"/>
      <w:r>
        <w:rPr>
          <w:rFonts w:ascii="Arial" w:hAnsi="Arial" w:cs="Arial"/>
          <w:sz w:val="20"/>
        </w:rPr>
        <w:t>)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140076216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2035E5E8" w14:textId="77777777" w:rsidR="004976CE" w:rsidRP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</w:rPr>
      </w:pPr>
    </w:p>
    <w:p w14:paraId="4EC1C514" w14:textId="77777777" w:rsidR="008C6CE0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CH"/>
          </w:rPr>
          <w:id w:val="3388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8C6CE0" w:rsidRPr="004976CE">
        <w:rPr>
          <w:rFonts w:ascii="Arial" w:hAnsi="Arial" w:cs="Arial"/>
          <w:sz w:val="20"/>
          <w:lang w:val="de-CH"/>
        </w:rPr>
        <w:t xml:space="preserve"> </w:t>
      </w:r>
      <w:r w:rsidRPr="004976CE">
        <w:rPr>
          <w:rFonts w:ascii="Arial" w:hAnsi="Arial" w:cs="Arial"/>
          <w:sz w:val="20"/>
          <w:lang w:val="de-CH"/>
        </w:rPr>
        <w:t>à capella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8264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mit Begleitung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2522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Lied mit Jodel</w:t>
      </w:r>
    </w:p>
    <w:p w14:paraId="7AB27B43" w14:textId="77777777" w:rsidR="004976CE" w:rsidRPr="004976CE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C2FA1DE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3A61841C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Lied 2</w:t>
      </w:r>
      <w:r>
        <w:rPr>
          <w:rFonts w:ascii="Arial" w:hAnsi="Arial" w:cs="Arial"/>
          <w:sz w:val="20"/>
        </w:rPr>
        <w:tab/>
        <w:t>Titel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880436799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4A16046E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49B4DD22" w14:textId="77777777" w:rsid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Komponist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010569471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3A942DC7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0"/>
        </w:rPr>
        <w:tab/>
      </w:r>
    </w:p>
    <w:p w14:paraId="61AD0F9F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Textdichter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560291588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473D28EB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10579744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Arrangeur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883162518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0B52C1A8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00DBF51F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Dauer (</w:t>
      </w:r>
      <w:proofErr w:type="gramStart"/>
      <w:r>
        <w:rPr>
          <w:rFonts w:ascii="Arial" w:hAnsi="Arial" w:cs="Arial"/>
          <w:sz w:val="20"/>
        </w:rPr>
        <w:t>mm:ss</w:t>
      </w:r>
      <w:proofErr w:type="gramEnd"/>
      <w:r>
        <w:rPr>
          <w:rFonts w:ascii="Arial" w:hAnsi="Arial" w:cs="Arial"/>
          <w:sz w:val="20"/>
        </w:rPr>
        <w:t>)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400758716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11574463" w14:textId="77777777" w:rsidR="004976CE" w:rsidRP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</w:rPr>
      </w:pPr>
    </w:p>
    <w:p w14:paraId="5BE73E31" w14:textId="77777777" w:rsidR="004976CE" w:rsidRPr="004976CE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66832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à capella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439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mit Begleitung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7094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Lied mit Jodel</w:t>
      </w:r>
    </w:p>
    <w:p w14:paraId="5149B3EE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1388969E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Lied 3</w:t>
      </w:r>
      <w:r>
        <w:rPr>
          <w:rFonts w:ascii="Arial" w:hAnsi="Arial" w:cs="Arial"/>
          <w:sz w:val="20"/>
        </w:rPr>
        <w:tab/>
        <w:t>Titel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2020427403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7A06E71D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75DD3AD1" w14:textId="77777777" w:rsid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Komponist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629243256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43266AB9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0"/>
        </w:rPr>
        <w:tab/>
      </w:r>
    </w:p>
    <w:p w14:paraId="33D90C5B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Textdichter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657451837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28BBCE09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47DBF3FB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Arrangeur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595126540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5C2BAD50" w14:textId="77777777" w:rsidR="004976CE" w:rsidRPr="00B9710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12A4BAB2" w14:textId="77777777" w:rsidR="004976CE" w:rsidRPr="005F67DD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Dauer (</w:t>
      </w:r>
      <w:proofErr w:type="gramStart"/>
      <w:r>
        <w:rPr>
          <w:rFonts w:ascii="Arial" w:hAnsi="Arial" w:cs="Arial"/>
          <w:sz w:val="20"/>
        </w:rPr>
        <w:t>mm:ss</w:t>
      </w:r>
      <w:proofErr w:type="gramEnd"/>
      <w:r>
        <w:rPr>
          <w:rFonts w:ascii="Arial" w:hAnsi="Arial" w:cs="Arial"/>
          <w:sz w:val="20"/>
        </w:rPr>
        <w:t>)</w:t>
      </w:r>
      <w:r w:rsidRPr="005F67DD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019750821"/>
          <w:showingPlcHdr/>
        </w:sdtPr>
        <w:sdtEndPr/>
        <w:sdtContent>
          <w:r w:rsidRPr="005F67DD">
            <w:rPr>
              <w:rStyle w:val="Platzhaltertext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549AEFF7" w14:textId="77777777" w:rsidR="004976CE" w:rsidRPr="004976CE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</w:rPr>
      </w:pPr>
    </w:p>
    <w:p w14:paraId="56F4C480" w14:textId="77777777" w:rsidR="004976CE" w:rsidRPr="004976CE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24465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à capella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9917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mit Begleitung</w:t>
      </w:r>
      <w:r w:rsidRPr="004976CE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76738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6CE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4976CE">
        <w:rPr>
          <w:rFonts w:ascii="Arial" w:hAnsi="Arial" w:cs="Arial"/>
          <w:sz w:val="20"/>
          <w:lang w:val="de-CH"/>
        </w:rPr>
        <w:t xml:space="preserve"> Lied mit Jodel</w:t>
      </w:r>
    </w:p>
    <w:p w14:paraId="07234050" w14:textId="4F5D8F5E" w:rsidR="008C6CE0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5351E622" w14:textId="77777777" w:rsidR="00E42AE3" w:rsidRDefault="00E42AE3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0E168472" w14:textId="77777777" w:rsidR="00E42AE3" w:rsidRDefault="00E42AE3" w:rsidP="00E42AE3">
      <w:pPr>
        <w:tabs>
          <w:tab w:val="left" w:leader="dot" w:pos="4536"/>
          <w:tab w:val="right" w:leader="do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Informationen für das OK</w:t>
      </w:r>
    </w:p>
    <w:p w14:paraId="0B7C0C62" w14:textId="648AAF5B" w:rsidR="00E42AE3" w:rsidRDefault="00646156" w:rsidP="00E42AE3">
      <w:pPr>
        <w:tabs>
          <w:tab w:val="left" w:pos="4395"/>
          <w:tab w:val="right" w:leader="dot" w:pos="907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344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E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42AE3">
        <w:rPr>
          <w:rFonts w:ascii="Arial" w:hAnsi="Arial" w:cs="Arial"/>
          <w:sz w:val="20"/>
        </w:rPr>
        <w:t xml:space="preserve"> Wir werden vermutlich am Umzug teilnehmen (separate Anmeldung nötig via Webseite)</w:t>
      </w:r>
    </w:p>
    <w:p w14:paraId="30F3C72C" w14:textId="77777777" w:rsidR="00E42AE3" w:rsidRDefault="00646156" w:rsidP="00E42AE3">
      <w:pPr>
        <w:tabs>
          <w:tab w:val="left" w:pos="4395"/>
          <w:tab w:val="right" w:leader="dot" w:pos="907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6126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E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42AE3">
        <w:rPr>
          <w:rFonts w:ascii="Arial" w:hAnsi="Arial" w:cs="Arial"/>
          <w:sz w:val="20"/>
        </w:rPr>
        <w:t xml:space="preserve"> Wir reisen vermutlich mit ÖV an. </w:t>
      </w:r>
    </w:p>
    <w:p w14:paraId="132CA5F9" w14:textId="77777777" w:rsidR="00E42AE3" w:rsidRDefault="00646156" w:rsidP="00E42AE3">
      <w:pPr>
        <w:tabs>
          <w:tab w:val="left" w:pos="4395"/>
          <w:tab w:val="right" w:leader="dot" w:pos="907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667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E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42AE3">
        <w:rPr>
          <w:rFonts w:ascii="Arial" w:hAnsi="Arial" w:cs="Arial"/>
          <w:sz w:val="20"/>
        </w:rPr>
        <w:t xml:space="preserve"> Wir reisen vermutlich mit Car/Bus an.</w:t>
      </w:r>
    </w:p>
    <w:p w14:paraId="32E803C5" w14:textId="77777777" w:rsidR="00E42AE3" w:rsidRDefault="00646156" w:rsidP="00E42AE3">
      <w:pPr>
        <w:tabs>
          <w:tab w:val="left" w:pos="4395"/>
          <w:tab w:val="right" w:leader="dot" w:pos="907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427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E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42AE3">
        <w:rPr>
          <w:rFonts w:ascii="Arial" w:hAnsi="Arial" w:cs="Arial"/>
          <w:sz w:val="20"/>
        </w:rPr>
        <w:t xml:space="preserve"> Wir reisen vermutlich mit PW an, Anzahl Autos </w:t>
      </w:r>
      <w:sdt>
        <w:sdtPr>
          <w:rPr>
            <w:rFonts w:ascii="Arial" w:hAnsi="Arial" w:cs="Arial"/>
            <w:sz w:val="20"/>
          </w:rPr>
          <w:id w:val="382061234"/>
          <w:showingPlcHdr/>
        </w:sdtPr>
        <w:sdtEndPr/>
        <w:sdtContent>
          <w:r w:rsidR="00E42AE3">
            <w:rPr>
              <w:rStyle w:val="Platzhaltertext"/>
              <w:rFonts w:ascii="Arial" w:hAnsi="Arial" w:cs="Arial"/>
              <w:sz w:val="20"/>
              <w:shd w:val="clear" w:color="auto" w:fill="B6DDE8" w:themeFill="accent5" w:themeFillTint="66"/>
            </w:rPr>
            <w:t>Klicken oder tippen Sie hier, um Text einzugeben.</w:t>
          </w:r>
        </w:sdtContent>
      </w:sdt>
    </w:p>
    <w:p w14:paraId="418F35E1" w14:textId="77777777" w:rsidR="00E42AE3" w:rsidRDefault="00646156" w:rsidP="00E42AE3">
      <w:pPr>
        <w:tabs>
          <w:tab w:val="left" w:leader="dot" w:pos="4536"/>
          <w:tab w:val="right" w:leader="dot" w:pos="907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781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E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2AE3">
        <w:rPr>
          <w:rFonts w:ascii="Arial" w:hAnsi="Arial" w:cs="Arial"/>
          <w:sz w:val="20"/>
        </w:rPr>
        <w:t xml:space="preserve"> Wir beabsichtigen NICHT in der Region zu übernachten.</w:t>
      </w:r>
    </w:p>
    <w:p w14:paraId="6E67006C" w14:textId="791D4ACD" w:rsidR="004976CE" w:rsidRPr="00E42AE3" w:rsidRDefault="004976CE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</w:p>
    <w:p w14:paraId="73CB9BCC" w14:textId="77777777" w:rsidR="00E42AE3" w:rsidRPr="004976CE" w:rsidRDefault="00E42AE3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00881464" w14:textId="77777777" w:rsidR="00EF59E6" w:rsidRDefault="00EF59E6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Fragen/Bemerkungen</w:t>
      </w:r>
    </w:p>
    <w:sdt>
      <w:sdtPr>
        <w:rPr>
          <w:rFonts w:ascii="Arial" w:hAnsi="Arial" w:cs="Arial"/>
          <w:b/>
          <w:sz w:val="20"/>
        </w:rPr>
        <w:id w:val="-1694683517"/>
        <w:showingPlcHdr/>
      </w:sdtPr>
      <w:sdtEndPr/>
      <w:sdtContent>
        <w:p w14:paraId="7F82FC31" w14:textId="77777777" w:rsidR="00EC1399" w:rsidRDefault="00EC1399" w:rsidP="00B97106">
          <w:pPr>
            <w:tabs>
              <w:tab w:val="left" w:leader="dot" w:pos="4536"/>
              <w:tab w:val="right" w:leader="dot" w:pos="9072"/>
            </w:tabs>
            <w:spacing w:line="276" w:lineRule="auto"/>
            <w:rPr>
              <w:rFonts w:ascii="Arial" w:hAnsi="Arial" w:cs="Arial"/>
              <w:b/>
              <w:sz w:val="20"/>
            </w:rPr>
          </w:pPr>
          <w:r w:rsidRPr="00B4007F">
            <w:rPr>
              <w:rStyle w:val="Platzhaltertext"/>
            </w:rPr>
            <w:t>Klicken oder tippen Sie hier, um Text einzugeben.</w:t>
          </w:r>
        </w:p>
      </w:sdtContent>
    </w:sdt>
    <w:p w14:paraId="5F11E906" w14:textId="77777777" w:rsidR="004976CE" w:rsidRDefault="004976CE" w:rsidP="00D64D11">
      <w:pPr>
        <w:rPr>
          <w:rFonts w:ascii="Arial" w:hAnsi="Arial" w:cs="Arial"/>
          <w:b/>
          <w:sz w:val="20"/>
        </w:rPr>
      </w:pPr>
    </w:p>
    <w:p w14:paraId="4D256EE9" w14:textId="77777777" w:rsidR="004976CE" w:rsidRDefault="004976CE" w:rsidP="00D64D11">
      <w:pPr>
        <w:rPr>
          <w:rFonts w:ascii="Arial" w:hAnsi="Arial" w:cs="Arial"/>
          <w:b/>
          <w:sz w:val="20"/>
        </w:rPr>
      </w:pPr>
    </w:p>
    <w:p w14:paraId="301CB16B" w14:textId="77777777" w:rsidR="004976CE" w:rsidRDefault="004976CE" w:rsidP="00D64D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Anmeldungen bis spätestens 30. November 2020 an</w:t>
      </w:r>
    </w:p>
    <w:p w14:paraId="57CF285E" w14:textId="77777777" w:rsidR="004976CE" w:rsidRDefault="00646156" w:rsidP="00D64D11">
      <w:pPr>
        <w:rPr>
          <w:rFonts w:ascii="Arial" w:hAnsi="Arial" w:cs="Arial"/>
          <w:sz w:val="20"/>
        </w:rPr>
      </w:pPr>
      <w:hyperlink r:id="rId8" w:history="1">
        <w:r w:rsidR="004976CE" w:rsidRPr="004976CE">
          <w:rPr>
            <w:rStyle w:val="Hyperlink"/>
            <w:rFonts w:ascii="Arial" w:hAnsi="Arial" w:cs="Arial"/>
            <w:color w:val="365F91" w:themeColor="accent1" w:themeShade="BF"/>
            <w:sz w:val="20"/>
            <w:u w:val="none"/>
          </w:rPr>
          <w:t>choere@trachtenchorfest.ch</w:t>
        </w:r>
      </w:hyperlink>
      <w:r w:rsidR="004976CE">
        <w:rPr>
          <w:rFonts w:ascii="Arial" w:hAnsi="Arial" w:cs="Arial"/>
          <w:sz w:val="20"/>
        </w:rPr>
        <w:t xml:space="preserve"> oder</w:t>
      </w:r>
    </w:p>
    <w:p w14:paraId="414C7777" w14:textId="77777777" w:rsidR="004976CE" w:rsidRDefault="004976CE" w:rsidP="00D64D11">
      <w:pPr>
        <w:rPr>
          <w:rFonts w:ascii="Arial" w:hAnsi="Arial" w:cs="Arial"/>
          <w:sz w:val="20"/>
        </w:rPr>
      </w:pPr>
      <w:r w:rsidRPr="004976CE">
        <w:rPr>
          <w:rFonts w:ascii="Arial" w:hAnsi="Arial" w:cs="Arial"/>
          <w:sz w:val="20"/>
        </w:rPr>
        <w:t>Zita Lang, Lindenweg 1, 6205 Neudorf</w:t>
      </w:r>
    </w:p>
    <w:p w14:paraId="2D8FD77D" w14:textId="77777777" w:rsidR="004976CE" w:rsidRDefault="004976CE" w:rsidP="00D64D11">
      <w:pPr>
        <w:rPr>
          <w:rFonts w:ascii="Arial" w:hAnsi="Arial" w:cs="Arial"/>
          <w:sz w:val="20"/>
        </w:rPr>
      </w:pPr>
    </w:p>
    <w:p w14:paraId="024AA64A" w14:textId="77777777" w:rsidR="004976CE" w:rsidRPr="004976CE" w:rsidRDefault="004976CE" w:rsidP="00D64D11">
      <w:pPr>
        <w:rPr>
          <w:rFonts w:ascii="Arial" w:hAnsi="Arial" w:cs="Arial"/>
          <w:sz w:val="20"/>
        </w:rPr>
      </w:pPr>
    </w:p>
    <w:sectPr w:rsidR="004976CE" w:rsidRPr="004976CE" w:rsidSect="00E42A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701" w:left="1418" w:header="0" w:footer="448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92E1" w14:textId="77777777" w:rsidR="00F74005" w:rsidRDefault="00F74005">
      <w:r>
        <w:separator/>
      </w:r>
    </w:p>
  </w:endnote>
  <w:endnote w:type="continuationSeparator" w:id="0">
    <w:p w14:paraId="296C9F40" w14:textId="77777777" w:rsidR="00F74005" w:rsidRDefault="00F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E938" w14:textId="77777777" w:rsidR="00D13A97" w:rsidRDefault="003C18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13A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A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67DE787" w14:textId="77777777" w:rsidR="00D13A97" w:rsidRDefault="00D13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B4D3" w14:textId="3A2B7C4D" w:rsidR="00E42AE3" w:rsidRDefault="00FC3D70" w:rsidP="00E42AE3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noProof/>
        <w:sz w:val="20"/>
        <w:lang w:val="de-CH" w:eastAsia="de-CH"/>
      </w:rPr>
      <w:drawing>
        <wp:anchor distT="0" distB="0" distL="114300" distR="114300" simplePos="0" relativeHeight="251662336" behindDoc="1" locked="0" layoutInCell="1" allowOverlap="1" wp14:anchorId="73A73240" wp14:editId="141E146C">
          <wp:simplePos x="0" y="0"/>
          <wp:positionH relativeFrom="margin">
            <wp:align>right</wp:align>
          </wp:positionH>
          <wp:positionV relativeFrom="paragraph">
            <wp:posOffset>-971550</wp:posOffset>
          </wp:positionV>
          <wp:extent cx="1534795" cy="1014340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umeler Getränke kurz Gel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101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AE3">
      <w:rPr>
        <w:rFonts w:ascii="Arial" w:hAnsi="Arial" w:cs="Arial"/>
        <w:b/>
        <w:noProof/>
        <w:sz w:val="16"/>
        <w:szCs w:val="18"/>
        <w:lang w:val="de-CH" w:eastAsia="de-CH"/>
      </w:rPr>
      <w:drawing>
        <wp:anchor distT="0" distB="0" distL="114300" distR="114300" simplePos="0" relativeHeight="251664384" behindDoc="0" locked="0" layoutInCell="1" allowOverlap="1" wp14:anchorId="1DC01F1E" wp14:editId="6E768F39">
          <wp:simplePos x="0" y="0"/>
          <wp:positionH relativeFrom="margin">
            <wp:align>right</wp:align>
          </wp:positionH>
          <wp:positionV relativeFrom="margin">
            <wp:posOffset>8227060</wp:posOffset>
          </wp:positionV>
          <wp:extent cx="1361440" cy="899795"/>
          <wp:effectExtent l="0" t="0" r="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meler Getränke kurz Gel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AE3">
      <w:rPr>
        <w:rFonts w:ascii="Arial" w:hAnsi="Arial" w:cs="Arial"/>
        <w:b/>
        <w:sz w:val="16"/>
        <w:szCs w:val="18"/>
      </w:rPr>
      <w:t>Schweizerisches Trachtenchorfest 2021, Ressort Chöre</w:t>
    </w:r>
  </w:p>
  <w:p w14:paraId="5B9599CE" w14:textId="153A4B48" w:rsidR="00E42AE3" w:rsidRPr="00E42AE3" w:rsidRDefault="00E42AE3" w:rsidP="00E42AE3">
    <w:pPr>
      <w:pStyle w:val="Fuzeile"/>
      <w:tabs>
        <w:tab w:val="clear" w:pos="9072"/>
        <w:tab w:val="left" w:pos="4395"/>
        <w:tab w:val="right" w:pos="9355"/>
      </w:tabs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6"/>
      </w:rPr>
      <w:t xml:space="preserve">Zita Lang, Lindenweg 1, 6025 </w:t>
    </w:r>
    <w:proofErr w:type="gramStart"/>
    <w:r>
      <w:rPr>
        <w:rFonts w:ascii="Arial" w:hAnsi="Arial" w:cs="Arial"/>
        <w:sz w:val="16"/>
      </w:rPr>
      <w:t xml:space="preserve">Neudorf  </w:t>
    </w:r>
    <w:r w:rsidRPr="005708CF">
      <w:rPr>
        <w:rFonts w:ascii="Arial" w:hAnsi="Arial" w:cs="Arial"/>
        <w:sz w:val="16"/>
      </w:rPr>
      <w:t>choere@trachtenchorfest.ch</w:t>
    </w:r>
    <w:proofErr w:type="gramEnd"/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  <w:szCs w:val="18"/>
      </w:rPr>
      <w:t>Danke an unseren Festpartner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4079" w14:textId="2E0E9D45" w:rsidR="002F3D07" w:rsidRDefault="00E42AE3" w:rsidP="002F3D07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noProof/>
        <w:sz w:val="20"/>
        <w:lang w:val="de-CH" w:eastAsia="de-CH"/>
      </w:rPr>
      <w:drawing>
        <wp:anchor distT="0" distB="0" distL="114300" distR="114300" simplePos="0" relativeHeight="251660288" behindDoc="0" locked="0" layoutInCell="1" allowOverlap="1" wp14:anchorId="56720D8B" wp14:editId="01B433EA">
          <wp:simplePos x="0" y="0"/>
          <wp:positionH relativeFrom="margin">
            <wp:align>right</wp:align>
          </wp:positionH>
          <wp:positionV relativeFrom="paragraph">
            <wp:posOffset>-814705</wp:posOffset>
          </wp:positionV>
          <wp:extent cx="1362075" cy="1027430"/>
          <wp:effectExtent l="0" t="0" r="952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120">
      <w:rPr>
        <w:rFonts w:ascii="Arial" w:hAnsi="Arial" w:cs="Arial"/>
        <w:b/>
        <w:sz w:val="16"/>
        <w:szCs w:val="18"/>
      </w:rPr>
      <w:t>Schweizerisches Trachtenchorfest 2021</w:t>
    </w:r>
    <w:r w:rsidR="002F3D07">
      <w:rPr>
        <w:rFonts w:ascii="Arial" w:hAnsi="Arial" w:cs="Arial"/>
        <w:b/>
        <w:sz w:val="16"/>
        <w:szCs w:val="18"/>
      </w:rPr>
      <w:t xml:space="preserve">, </w:t>
    </w:r>
    <w:r w:rsidR="00E96878">
      <w:rPr>
        <w:rFonts w:ascii="Arial" w:hAnsi="Arial" w:cs="Arial"/>
        <w:b/>
        <w:sz w:val="16"/>
        <w:szCs w:val="18"/>
      </w:rPr>
      <w:t>Ressort Chöre</w:t>
    </w:r>
  </w:p>
  <w:p w14:paraId="6437228B" w14:textId="6A8157B6" w:rsidR="00E96878" w:rsidRDefault="00E96878" w:rsidP="002F3D0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Zita Lang</w:t>
    </w:r>
    <w:r w:rsidR="004976CE">
      <w:rPr>
        <w:rFonts w:ascii="Arial" w:hAnsi="Arial" w:cs="Arial"/>
        <w:sz w:val="16"/>
      </w:rPr>
      <w:t xml:space="preserve">, Lindenweg 1, 6205 Neudorf. </w:t>
    </w:r>
    <w:hyperlink r:id="rId2" w:history="1">
      <w:r w:rsidR="004976CE" w:rsidRPr="004976CE">
        <w:rPr>
          <w:rStyle w:val="Hyperlink"/>
          <w:rFonts w:ascii="Arial" w:hAnsi="Arial" w:cs="Arial"/>
          <w:color w:val="365F91" w:themeColor="accent1" w:themeShade="BF"/>
          <w:sz w:val="16"/>
          <w:u w:val="none"/>
        </w:rPr>
        <w:t>choere@trachtenchorfest.ch</w:t>
      </w:r>
    </w:hyperlink>
    <w:r w:rsidR="004976CE" w:rsidRPr="004976CE">
      <w:rPr>
        <w:rFonts w:ascii="Arial" w:hAnsi="Arial" w:cs="Arial"/>
        <w:color w:val="365F91" w:themeColor="accent1" w:themeShade="B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7607" w14:textId="77777777" w:rsidR="00F74005" w:rsidRDefault="00F74005">
      <w:r>
        <w:separator/>
      </w:r>
    </w:p>
  </w:footnote>
  <w:footnote w:type="continuationSeparator" w:id="0">
    <w:p w14:paraId="2A9C9305" w14:textId="77777777" w:rsidR="00F74005" w:rsidRDefault="00F7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10E5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5A740931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30917B23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582DBB7D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6D7E9914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CC378F9" w14:textId="77777777" w:rsidR="00D13A97" w:rsidRPr="00713978" w:rsidRDefault="002B2180" w:rsidP="00A44A4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13A97" w:rsidRPr="00713978">
      <w:rPr>
        <w:rFonts w:ascii="Arial" w:hAnsi="Arial" w:cs="Arial"/>
        <w:sz w:val="16"/>
        <w:szCs w:val="16"/>
      </w:rPr>
      <w:t xml:space="preserve">eite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E4911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  <w:r w:rsidR="00D423D4" w:rsidRPr="00713978">
      <w:rPr>
        <w:rStyle w:val="Seitenzahl"/>
        <w:rFonts w:ascii="Arial" w:hAnsi="Arial" w:cs="Arial"/>
        <w:sz w:val="16"/>
        <w:szCs w:val="16"/>
      </w:rPr>
      <w:t xml:space="preserve"> von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E4911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7ECE" w14:textId="77777777" w:rsidR="00045E32" w:rsidRDefault="00045E32" w:rsidP="00045E32">
    <w:pPr>
      <w:pStyle w:val="Kopfzeile"/>
      <w:ind w:left="-1701"/>
    </w:pPr>
  </w:p>
  <w:p w14:paraId="2C495D42" w14:textId="77777777" w:rsidR="00CF7F3C" w:rsidRDefault="00E70428" w:rsidP="00045E32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CD919B5" wp14:editId="6FBC084C">
          <wp:simplePos x="0" y="0"/>
          <wp:positionH relativeFrom="margin">
            <wp:posOffset>4306570</wp:posOffset>
          </wp:positionH>
          <wp:positionV relativeFrom="paragraph">
            <wp:posOffset>107315</wp:posOffset>
          </wp:positionV>
          <wp:extent cx="1743075" cy="110983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0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BA6"/>
    <w:multiLevelType w:val="hybridMultilevel"/>
    <w:tmpl w:val="C46CEC66"/>
    <w:lvl w:ilvl="0" w:tplc="9A18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3D1"/>
    <w:multiLevelType w:val="hybridMultilevel"/>
    <w:tmpl w:val="6346F354"/>
    <w:lvl w:ilvl="0" w:tplc="ABAC882A">
      <w:start w:val="1"/>
      <w:numFmt w:val="bullet"/>
      <w:lvlText w:val=""/>
      <w:lvlJc w:val="left"/>
      <w:pPr>
        <w:ind w:left="394" w:hanging="360"/>
      </w:pPr>
      <w:rPr>
        <w:rFonts w:ascii="Symbol" w:hAnsi="Symbol" w:hint="default"/>
        <w:strike w:val="0"/>
        <w:dstrike w:val="0"/>
        <w:vanish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E"/>
    <w:rsid w:val="000365D8"/>
    <w:rsid w:val="00044AD3"/>
    <w:rsid w:val="00045E32"/>
    <w:rsid w:val="00054463"/>
    <w:rsid w:val="00061178"/>
    <w:rsid w:val="00066AA2"/>
    <w:rsid w:val="000912DD"/>
    <w:rsid w:val="000A6F16"/>
    <w:rsid w:val="000D455B"/>
    <w:rsid w:val="000D7A6D"/>
    <w:rsid w:val="000E5275"/>
    <w:rsid w:val="000E77C4"/>
    <w:rsid w:val="00164135"/>
    <w:rsid w:val="0017214E"/>
    <w:rsid w:val="00174070"/>
    <w:rsid w:val="00175056"/>
    <w:rsid w:val="001A2B98"/>
    <w:rsid w:val="001B2E04"/>
    <w:rsid w:val="001C04D5"/>
    <w:rsid w:val="001C2A60"/>
    <w:rsid w:val="001F5A0A"/>
    <w:rsid w:val="00203918"/>
    <w:rsid w:val="002325F8"/>
    <w:rsid w:val="00244CC7"/>
    <w:rsid w:val="002506C9"/>
    <w:rsid w:val="0025482B"/>
    <w:rsid w:val="002600B9"/>
    <w:rsid w:val="00262B8C"/>
    <w:rsid w:val="002A3BE6"/>
    <w:rsid w:val="002A59C4"/>
    <w:rsid w:val="002B2180"/>
    <w:rsid w:val="002C6D35"/>
    <w:rsid w:val="002D598F"/>
    <w:rsid w:val="002F3D07"/>
    <w:rsid w:val="003044CE"/>
    <w:rsid w:val="00306783"/>
    <w:rsid w:val="0031386D"/>
    <w:rsid w:val="00320398"/>
    <w:rsid w:val="00331757"/>
    <w:rsid w:val="003359B6"/>
    <w:rsid w:val="00340E64"/>
    <w:rsid w:val="00343FB0"/>
    <w:rsid w:val="0039259D"/>
    <w:rsid w:val="00397C61"/>
    <w:rsid w:val="003C1870"/>
    <w:rsid w:val="003D3B30"/>
    <w:rsid w:val="003E2DBE"/>
    <w:rsid w:val="003E40FE"/>
    <w:rsid w:val="00403388"/>
    <w:rsid w:val="004461D0"/>
    <w:rsid w:val="00452912"/>
    <w:rsid w:val="004550CB"/>
    <w:rsid w:val="004714F7"/>
    <w:rsid w:val="00471E8D"/>
    <w:rsid w:val="00477BAD"/>
    <w:rsid w:val="00486436"/>
    <w:rsid w:val="004963DB"/>
    <w:rsid w:val="004976CE"/>
    <w:rsid w:val="004A2D01"/>
    <w:rsid w:val="004A4260"/>
    <w:rsid w:val="004C0E05"/>
    <w:rsid w:val="004C5784"/>
    <w:rsid w:val="004C5942"/>
    <w:rsid w:val="004D400F"/>
    <w:rsid w:val="004E56E6"/>
    <w:rsid w:val="004F001D"/>
    <w:rsid w:val="004F13A4"/>
    <w:rsid w:val="004F3DFD"/>
    <w:rsid w:val="00513A05"/>
    <w:rsid w:val="00514AA0"/>
    <w:rsid w:val="0052181A"/>
    <w:rsid w:val="00530F00"/>
    <w:rsid w:val="005316D7"/>
    <w:rsid w:val="00532E56"/>
    <w:rsid w:val="00534B7A"/>
    <w:rsid w:val="00535388"/>
    <w:rsid w:val="00540879"/>
    <w:rsid w:val="005612BD"/>
    <w:rsid w:val="005637BB"/>
    <w:rsid w:val="00572195"/>
    <w:rsid w:val="00580896"/>
    <w:rsid w:val="00587024"/>
    <w:rsid w:val="00597DCE"/>
    <w:rsid w:val="005A07AB"/>
    <w:rsid w:val="005A2E2E"/>
    <w:rsid w:val="005A3686"/>
    <w:rsid w:val="005B3FDD"/>
    <w:rsid w:val="005C6D4E"/>
    <w:rsid w:val="005E0165"/>
    <w:rsid w:val="005E205A"/>
    <w:rsid w:val="005F4227"/>
    <w:rsid w:val="005F67DD"/>
    <w:rsid w:val="005F76CC"/>
    <w:rsid w:val="00624078"/>
    <w:rsid w:val="00642CD5"/>
    <w:rsid w:val="00646156"/>
    <w:rsid w:val="00677582"/>
    <w:rsid w:val="00684863"/>
    <w:rsid w:val="0068611F"/>
    <w:rsid w:val="0069595B"/>
    <w:rsid w:val="00697A57"/>
    <w:rsid w:val="006E0525"/>
    <w:rsid w:val="006E1A64"/>
    <w:rsid w:val="006F0A3E"/>
    <w:rsid w:val="00713978"/>
    <w:rsid w:val="00714A7A"/>
    <w:rsid w:val="00722C3F"/>
    <w:rsid w:val="00725E4A"/>
    <w:rsid w:val="007261B4"/>
    <w:rsid w:val="00731D64"/>
    <w:rsid w:val="00750145"/>
    <w:rsid w:val="0075525D"/>
    <w:rsid w:val="0076709C"/>
    <w:rsid w:val="007821C1"/>
    <w:rsid w:val="00794188"/>
    <w:rsid w:val="007A1B04"/>
    <w:rsid w:val="007A6106"/>
    <w:rsid w:val="007B249A"/>
    <w:rsid w:val="007C4F74"/>
    <w:rsid w:val="00820D48"/>
    <w:rsid w:val="00845875"/>
    <w:rsid w:val="00853276"/>
    <w:rsid w:val="00866A07"/>
    <w:rsid w:val="00892D9E"/>
    <w:rsid w:val="008932B9"/>
    <w:rsid w:val="008A590C"/>
    <w:rsid w:val="008C5321"/>
    <w:rsid w:val="008C6CE0"/>
    <w:rsid w:val="008D2C69"/>
    <w:rsid w:val="008E224A"/>
    <w:rsid w:val="008E6437"/>
    <w:rsid w:val="008F1A05"/>
    <w:rsid w:val="008F2BD8"/>
    <w:rsid w:val="008F341E"/>
    <w:rsid w:val="00907533"/>
    <w:rsid w:val="00910A42"/>
    <w:rsid w:val="00914859"/>
    <w:rsid w:val="00914DCB"/>
    <w:rsid w:val="00922239"/>
    <w:rsid w:val="00925311"/>
    <w:rsid w:val="00927D13"/>
    <w:rsid w:val="00940CBE"/>
    <w:rsid w:val="0094798A"/>
    <w:rsid w:val="009617F8"/>
    <w:rsid w:val="00964159"/>
    <w:rsid w:val="00985FE8"/>
    <w:rsid w:val="009879A6"/>
    <w:rsid w:val="0099278A"/>
    <w:rsid w:val="00995AD4"/>
    <w:rsid w:val="00996679"/>
    <w:rsid w:val="009B1A19"/>
    <w:rsid w:val="009B3EB6"/>
    <w:rsid w:val="009B5525"/>
    <w:rsid w:val="009E07F4"/>
    <w:rsid w:val="009E6736"/>
    <w:rsid w:val="00A24BC1"/>
    <w:rsid w:val="00A26135"/>
    <w:rsid w:val="00A333C0"/>
    <w:rsid w:val="00A415D1"/>
    <w:rsid w:val="00A44A4B"/>
    <w:rsid w:val="00A45533"/>
    <w:rsid w:val="00A57F7A"/>
    <w:rsid w:val="00A64969"/>
    <w:rsid w:val="00A7135B"/>
    <w:rsid w:val="00A71770"/>
    <w:rsid w:val="00A748F2"/>
    <w:rsid w:val="00A74E6A"/>
    <w:rsid w:val="00AA2DD2"/>
    <w:rsid w:val="00AE4007"/>
    <w:rsid w:val="00B13CBD"/>
    <w:rsid w:val="00B1683E"/>
    <w:rsid w:val="00B3297D"/>
    <w:rsid w:val="00B4007F"/>
    <w:rsid w:val="00B41B2F"/>
    <w:rsid w:val="00B4207E"/>
    <w:rsid w:val="00B90BD7"/>
    <w:rsid w:val="00B90D84"/>
    <w:rsid w:val="00B97106"/>
    <w:rsid w:val="00B973D3"/>
    <w:rsid w:val="00BA42B1"/>
    <w:rsid w:val="00BB1EFA"/>
    <w:rsid w:val="00BC056E"/>
    <w:rsid w:val="00BD18BE"/>
    <w:rsid w:val="00C0166C"/>
    <w:rsid w:val="00C03CBA"/>
    <w:rsid w:val="00C14B29"/>
    <w:rsid w:val="00C1664A"/>
    <w:rsid w:val="00C25307"/>
    <w:rsid w:val="00C315C2"/>
    <w:rsid w:val="00C321DC"/>
    <w:rsid w:val="00C33747"/>
    <w:rsid w:val="00CB56CC"/>
    <w:rsid w:val="00CB5C1F"/>
    <w:rsid w:val="00CC4A54"/>
    <w:rsid w:val="00CC6408"/>
    <w:rsid w:val="00CD4E38"/>
    <w:rsid w:val="00CE7428"/>
    <w:rsid w:val="00CF3377"/>
    <w:rsid w:val="00CF7F3C"/>
    <w:rsid w:val="00D13A97"/>
    <w:rsid w:val="00D264C5"/>
    <w:rsid w:val="00D40B7E"/>
    <w:rsid w:val="00D423D4"/>
    <w:rsid w:val="00D45408"/>
    <w:rsid w:val="00D64D11"/>
    <w:rsid w:val="00D83C6E"/>
    <w:rsid w:val="00D930AF"/>
    <w:rsid w:val="00DA2120"/>
    <w:rsid w:val="00DB23CE"/>
    <w:rsid w:val="00DC78CD"/>
    <w:rsid w:val="00DD4287"/>
    <w:rsid w:val="00E1088D"/>
    <w:rsid w:val="00E11A94"/>
    <w:rsid w:val="00E16CE7"/>
    <w:rsid w:val="00E30825"/>
    <w:rsid w:val="00E42AE3"/>
    <w:rsid w:val="00E622CD"/>
    <w:rsid w:val="00E62E71"/>
    <w:rsid w:val="00E70428"/>
    <w:rsid w:val="00E83964"/>
    <w:rsid w:val="00E84FB5"/>
    <w:rsid w:val="00E96878"/>
    <w:rsid w:val="00EA2793"/>
    <w:rsid w:val="00EC1399"/>
    <w:rsid w:val="00EC1D61"/>
    <w:rsid w:val="00ED3480"/>
    <w:rsid w:val="00EF59E6"/>
    <w:rsid w:val="00F001AF"/>
    <w:rsid w:val="00F0270B"/>
    <w:rsid w:val="00F05EB3"/>
    <w:rsid w:val="00F16D60"/>
    <w:rsid w:val="00F23243"/>
    <w:rsid w:val="00F56A38"/>
    <w:rsid w:val="00F604F8"/>
    <w:rsid w:val="00F74005"/>
    <w:rsid w:val="00FA7C64"/>
    <w:rsid w:val="00FB65D2"/>
    <w:rsid w:val="00FC3D70"/>
    <w:rsid w:val="00FC5274"/>
    <w:rsid w:val="00FD2DB4"/>
    <w:rsid w:val="00FE1EF4"/>
    <w:rsid w:val="00FE4911"/>
    <w:rsid w:val="00FE7F21"/>
    <w:rsid w:val="00FF149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8F7B8E"/>
  <w15:docId w15:val="{59C722FC-A776-4528-B72E-28B0159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3FDD"/>
    <w:rPr>
      <w:rFonts w:ascii="Univers" w:hAnsi="Univers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C1870"/>
    <w:pPr>
      <w:keepNext/>
      <w:outlineLvl w:val="0"/>
    </w:pPr>
    <w:rPr>
      <w:rFonts w:ascii="Syntax" w:hAnsi="Syntax"/>
      <w:b/>
      <w:sz w:val="28"/>
    </w:rPr>
  </w:style>
  <w:style w:type="paragraph" w:styleId="berschrift2">
    <w:name w:val="heading 2"/>
    <w:basedOn w:val="Standard"/>
    <w:next w:val="Standard"/>
    <w:qFormat/>
    <w:rsid w:val="003C1870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C1870"/>
    <w:pPr>
      <w:keepNext/>
      <w:ind w:left="-71"/>
      <w:outlineLvl w:val="2"/>
    </w:pPr>
    <w:rPr>
      <w:rFonts w:ascii="Syntax" w:hAnsi="Syntax"/>
      <w:b/>
    </w:rPr>
  </w:style>
  <w:style w:type="paragraph" w:styleId="berschrift4">
    <w:name w:val="heading 4"/>
    <w:basedOn w:val="Standard"/>
    <w:next w:val="Standard"/>
    <w:qFormat/>
    <w:rsid w:val="003C1870"/>
    <w:pPr>
      <w:keepNext/>
      <w:tabs>
        <w:tab w:val="left" w:pos="1843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D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C1870"/>
    <w:rPr>
      <w:sz w:val="16"/>
    </w:rPr>
  </w:style>
  <w:style w:type="paragraph" w:styleId="Kommentartext">
    <w:name w:val="annotation text"/>
    <w:basedOn w:val="Standard"/>
    <w:semiHidden/>
    <w:rsid w:val="003C1870"/>
    <w:pPr>
      <w:spacing w:after="100"/>
    </w:pPr>
  </w:style>
  <w:style w:type="paragraph" w:styleId="Kopfzeile">
    <w:name w:val="header"/>
    <w:basedOn w:val="Standard"/>
    <w:link w:val="KopfzeileZchn"/>
    <w:rsid w:val="003C1870"/>
    <w:pPr>
      <w:tabs>
        <w:tab w:val="center" w:pos="4536"/>
        <w:tab w:val="right" w:pos="9072"/>
      </w:tabs>
    </w:pPr>
  </w:style>
  <w:style w:type="paragraph" w:customStyle="1" w:styleId="Artikelbes">
    <w:name w:val="[Artikelbes]"/>
    <w:basedOn w:val="Standard"/>
    <w:rsid w:val="003C1870"/>
  </w:style>
  <w:style w:type="paragraph" w:customStyle="1" w:styleId="Beschreibung">
    <w:name w:val="[Beschreibung]"/>
    <w:basedOn w:val="Standard"/>
    <w:rsid w:val="003C1870"/>
    <w:pPr>
      <w:tabs>
        <w:tab w:val="left" w:pos="0"/>
        <w:tab w:val="right" w:pos="57"/>
      </w:tabs>
    </w:pPr>
    <w:rPr>
      <w:rFonts w:ascii="Boton Regular" w:hAnsi="Boton Regular"/>
      <w:sz w:val="22"/>
    </w:rPr>
  </w:style>
  <w:style w:type="paragraph" w:customStyle="1" w:styleId="Konditionen">
    <w:name w:val="[Konditionen]"/>
    <w:basedOn w:val="Standard"/>
    <w:rsid w:val="003C1870"/>
    <w:pPr>
      <w:tabs>
        <w:tab w:val="left" w:pos="2835"/>
      </w:tabs>
    </w:pPr>
    <w:rPr>
      <w:rFonts w:ascii="Boton Regular" w:hAnsi="Boton Regular"/>
      <w:sz w:val="22"/>
    </w:rPr>
  </w:style>
  <w:style w:type="paragraph" w:customStyle="1" w:styleId="Termine">
    <w:name w:val="[Termine]"/>
    <w:basedOn w:val="Standard"/>
    <w:rsid w:val="003C1870"/>
  </w:style>
  <w:style w:type="paragraph" w:styleId="Fuzeile">
    <w:name w:val="footer"/>
    <w:basedOn w:val="Standard"/>
    <w:link w:val="FuzeileZchn"/>
    <w:uiPriority w:val="99"/>
    <w:rsid w:val="003C1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70"/>
  </w:style>
  <w:style w:type="character" w:styleId="Hyperlink">
    <w:name w:val="Hyperlink"/>
    <w:basedOn w:val="Absatz-Standardschriftart"/>
    <w:rsid w:val="00F05EB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45408"/>
    <w:rPr>
      <w:rFonts w:ascii="Univers" w:hAnsi="Univers"/>
      <w:sz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471E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96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fzeileZchn">
    <w:name w:val="Kopfzeile Zchn"/>
    <w:basedOn w:val="Absatz-Standardschriftart"/>
    <w:link w:val="Kopfzeile"/>
    <w:rsid w:val="004550CB"/>
    <w:rPr>
      <w:rFonts w:ascii="Univers" w:hAnsi="Univers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3CB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0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ere@trachtenchorfest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ere@trachtenchorfest.ch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Local\Microsoft\Windows\Temporary%20Internet%20Files\Content.Outlook\M2AW2MR5\Trachten%20Luzern%20-%20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0FBA-7B1A-4EA2-8325-A6B24502BE7A}"/>
      </w:docPartPr>
      <w:docPartBody>
        <w:p w:rsidR="003E60AD" w:rsidRDefault="000501EE">
          <w:r w:rsidRPr="00F05A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0DCA98B404E15B905973652203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F8BF-B9F6-4A18-B8D4-F982911F56C3}"/>
      </w:docPartPr>
      <w:docPartBody>
        <w:p w:rsidR="004E694F" w:rsidRDefault="00827B51" w:rsidP="00827B51">
          <w:pPr>
            <w:pStyle w:val="5630DCA98B404E15B9059736522036C1"/>
          </w:pPr>
          <w:r w:rsidRPr="00F05A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95D3F-6C56-4A12-AD36-CD79E3E5D4FD}"/>
      </w:docPartPr>
      <w:docPartBody>
        <w:p w:rsidR="00B87369" w:rsidRDefault="004E694F">
          <w:r w:rsidRPr="001928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4B079D27B16494C9EF3B2775C501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35603-20BA-4D2C-B194-97D78AC6ADBE}"/>
      </w:docPartPr>
      <w:docPartBody>
        <w:p w:rsidR="00CC5E9F" w:rsidRDefault="00AD279A" w:rsidP="00AD279A">
          <w:pPr>
            <w:pStyle w:val="94B079D27B16494C9EF3B2775C501D1D"/>
          </w:pPr>
          <w:r w:rsidRPr="00F05A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054D0BBAF4156BF5EB8F7C4707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2778-786C-4F0C-9F9E-CDFBB661FDB0}"/>
      </w:docPartPr>
      <w:docPartBody>
        <w:p w:rsidR="00CC5E9F" w:rsidRDefault="00AD279A" w:rsidP="00AD279A">
          <w:pPr>
            <w:pStyle w:val="7C4054D0BBAF4156BF5EB8F7C4707F79"/>
          </w:pPr>
          <w:r w:rsidRPr="00F05A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C629452B04F559713D8B62D812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D3A2-58DB-4725-ACA1-9E4081B0C468}"/>
      </w:docPartPr>
      <w:docPartBody>
        <w:p w:rsidR="00CC5E9F" w:rsidRDefault="00AD279A" w:rsidP="00AD279A">
          <w:pPr>
            <w:pStyle w:val="B7AC629452B04F559713D8B62D81284D"/>
          </w:pPr>
          <w:r w:rsidRPr="00F05A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014B879834051AAA401262E951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53F19-2AC9-463E-9841-0DF7B7DC5988}"/>
      </w:docPartPr>
      <w:docPartBody>
        <w:p w:rsidR="00CC5E9F" w:rsidRDefault="00AD279A" w:rsidP="00AD279A">
          <w:pPr>
            <w:pStyle w:val="42B014B879834051AAA401262E951B57"/>
          </w:pPr>
          <w:r w:rsidRPr="00F05A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EE"/>
    <w:rsid w:val="000501EE"/>
    <w:rsid w:val="00197AF0"/>
    <w:rsid w:val="00251F63"/>
    <w:rsid w:val="003E60AD"/>
    <w:rsid w:val="00407CBE"/>
    <w:rsid w:val="004E694F"/>
    <w:rsid w:val="0052433B"/>
    <w:rsid w:val="008050E5"/>
    <w:rsid w:val="00827B51"/>
    <w:rsid w:val="00AD279A"/>
    <w:rsid w:val="00B040DC"/>
    <w:rsid w:val="00B87369"/>
    <w:rsid w:val="00CC5E9F"/>
    <w:rsid w:val="00E310B8"/>
    <w:rsid w:val="00E560F5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279A"/>
    <w:rPr>
      <w:color w:val="808080"/>
    </w:rPr>
  </w:style>
  <w:style w:type="paragraph" w:customStyle="1" w:styleId="3ACD82697A784C14844E01EF62200CCC">
    <w:name w:val="3ACD82697A784C14844E01EF62200CCC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FE32C3110C34722A4D100CD4C24752F">
    <w:name w:val="DFE32C3110C34722A4D100CD4C24752F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">
    <w:name w:val="ADCEE4D0B548445CAEB574B20AB403E0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">
    <w:name w:val="24AA65A6271A43CC8FBE92C6F92CB827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">
    <w:name w:val="13641179AF334B21B0A039FC8D04416E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">
    <w:name w:val="A48355CA4B274B86BF452EE9E766E019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">
    <w:name w:val="47D8BE8DB9584A2789C8534FF6811AE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1">
    <w:name w:val="ADCEE4D0B548445CAEB574B20AB403E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1">
    <w:name w:val="24AA65A6271A43CC8FBE92C6F92CB827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1">
    <w:name w:val="13641179AF334B21B0A039FC8D04416E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1">
    <w:name w:val="A48355CA4B274B86BF452EE9E766E019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">
    <w:name w:val="D28D55C0733945D2B0DC43033345BBE4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">
    <w:name w:val="B0D20A8709EA4B3F97DDCFD7B8E6144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">
    <w:name w:val="18626F9785DB46049B714A4D982D9DB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">
    <w:name w:val="52291E6223004EE8A46280F4B94F77A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">
    <w:name w:val="3E616427617640E289BAD38691A490A8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">
    <w:name w:val="EFA8E9350CE748F7A811685A8888A3E6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">
    <w:name w:val="331E59C6E9CD497C8419B2A907A41D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">
    <w:name w:val="3FE06DB6C5A8480AAE7A64466188C6DD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1">
    <w:name w:val="47D8BE8DB9584A2789C8534FF6811AE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C92E0A4B5A4E9D97A013DD903658B0">
    <w:name w:val="47C92E0A4B5A4E9D97A013DD903658B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2">
    <w:name w:val="ADCEE4D0B548445CAEB574B20AB403E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2">
    <w:name w:val="24AA65A6271A43CC8FBE92C6F92CB827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2">
    <w:name w:val="13641179AF334B21B0A039FC8D04416E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2">
    <w:name w:val="A48355CA4B274B86BF452EE9E766E019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1">
    <w:name w:val="D28D55C0733945D2B0DC43033345BBE4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1">
    <w:name w:val="B0D20A8709EA4B3F97DDCFD7B8E6144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1">
    <w:name w:val="18626F9785DB46049B714A4D982D9DB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1">
    <w:name w:val="52291E6223004EE8A46280F4B94F77A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1">
    <w:name w:val="3E616427617640E289BAD38691A490A8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1">
    <w:name w:val="EFA8E9350CE748F7A811685A8888A3E6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1">
    <w:name w:val="331E59C6E9CD497C8419B2A907A41D1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1">
    <w:name w:val="3FE06DB6C5A8480AAE7A64466188C6DD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2">
    <w:name w:val="47D8BE8DB9584A2789C8534FF6811AE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630DCA98B404E15B9059736522036C1">
    <w:name w:val="5630DCA98B404E15B9059736522036C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3">
    <w:name w:val="ADCEE4D0B548445CAEB574B20AB403E0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3">
    <w:name w:val="24AA65A6271A43CC8FBE92C6F92CB827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3">
    <w:name w:val="13641179AF334B21B0A039FC8D04416E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3">
    <w:name w:val="A48355CA4B274B86BF452EE9E766E019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2">
    <w:name w:val="D28D55C0733945D2B0DC43033345BBE4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2">
    <w:name w:val="B0D20A8709EA4B3F97DDCFD7B8E6144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2">
    <w:name w:val="18626F9785DB46049B714A4D982D9DB1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2">
    <w:name w:val="52291E6223004EE8A46280F4B94F77A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2">
    <w:name w:val="3E616427617640E289BAD38691A490A8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2">
    <w:name w:val="EFA8E9350CE748F7A811685A8888A3E6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2">
    <w:name w:val="331E59C6E9CD497C8419B2A907A41D11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2">
    <w:name w:val="3FE06DB6C5A8480AAE7A64466188C6DD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4B079D27B16494C9EF3B2775C501D1D">
    <w:name w:val="94B079D27B16494C9EF3B2775C501D1D"/>
    <w:rsid w:val="00AD279A"/>
  </w:style>
  <w:style w:type="paragraph" w:customStyle="1" w:styleId="7C4054D0BBAF4156BF5EB8F7C4707F79">
    <w:name w:val="7C4054D0BBAF4156BF5EB8F7C4707F79"/>
    <w:rsid w:val="00AD279A"/>
  </w:style>
  <w:style w:type="paragraph" w:customStyle="1" w:styleId="B7AC629452B04F559713D8B62D81284D">
    <w:name w:val="B7AC629452B04F559713D8B62D81284D"/>
    <w:rsid w:val="00AD279A"/>
  </w:style>
  <w:style w:type="paragraph" w:customStyle="1" w:styleId="19081F59CB494A88A63807DE68B7DB08">
    <w:name w:val="19081F59CB494A88A63807DE68B7DB08"/>
    <w:rsid w:val="00AD279A"/>
  </w:style>
  <w:style w:type="paragraph" w:customStyle="1" w:styleId="76301E400C9C4AB1A72638E318E2FE06">
    <w:name w:val="76301E400C9C4AB1A72638E318E2FE06"/>
    <w:rsid w:val="00AD279A"/>
  </w:style>
  <w:style w:type="paragraph" w:customStyle="1" w:styleId="42B014B879834051AAA401262E951B57">
    <w:name w:val="42B014B879834051AAA401262E951B57"/>
    <w:rsid w:val="00AD279A"/>
  </w:style>
  <w:style w:type="paragraph" w:customStyle="1" w:styleId="4E4ED88855684B499CE273FB178A1527">
    <w:name w:val="4E4ED88855684B499CE273FB178A1527"/>
    <w:rsid w:val="00AD279A"/>
  </w:style>
  <w:style w:type="paragraph" w:customStyle="1" w:styleId="D7042C895DEA4D239853F6A60112D675">
    <w:name w:val="D7042C895DEA4D239853F6A60112D675"/>
    <w:rsid w:val="00AD279A"/>
  </w:style>
  <w:style w:type="paragraph" w:customStyle="1" w:styleId="F669CAC42DF14A02942773ACF4EB4C5F">
    <w:name w:val="F669CAC42DF14A02942773ACF4EB4C5F"/>
    <w:rsid w:val="00AD279A"/>
  </w:style>
  <w:style w:type="paragraph" w:customStyle="1" w:styleId="719C46DD78BA41F6A34DC945C8D22231">
    <w:name w:val="719C46DD78BA41F6A34DC945C8D22231"/>
    <w:rsid w:val="00AD279A"/>
  </w:style>
  <w:style w:type="paragraph" w:customStyle="1" w:styleId="6468F231637642368E654354677D9569">
    <w:name w:val="6468F231637642368E654354677D9569"/>
    <w:rsid w:val="00AD279A"/>
  </w:style>
  <w:style w:type="paragraph" w:customStyle="1" w:styleId="D231A1C9C5C34ED689FE9778A3F139FD">
    <w:name w:val="D231A1C9C5C34ED689FE9778A3F139FD"/>
    <w:rsid w:val="00AD279A"/>
  </w:style>
  <w:style w:type="paragraph" w:customStyle="1" w:styleId="9B45159905BC40E6960E590C687F51D0">
    <w:name w:val="9B45159905BC40E6960E590C687F51D0"/>
    <w:rsid w:val="00AD279A"/>
  </w:style>
  <w:style w:type="paragraph" w:customStyle="1" w:styleId="3D03EBE6CA9843928B2A70E43A932088">
    <w:name w:val="3D03EBE6CA9843928B2A70E43A932088"/>
    <w:rsid w:val="00AD279A"/>
  </w:style>
  <w:style w:type="paragraph" w:customStyle="1" w:styleId="07446732AD224522B7A55C0BD07F0BEC">
    <w:name w:val="07446732AD224522B7A55C0BD07F0BEC"/>
    <w:rsid w:val="00AD279A"/>
  </w:style>
  <w:style w:type="paragraph" w:customStyle="1" w:styleId="74EC704F8E6748F396DF906B75AE0023">
    <w:name w:val="74EC704F8E6748F396DF906B75AE0023"/>
    <w:rsid w:val="00AD279A"/>
  </w:style>
  <w:style w:type="paragraph" w:customStyle="1" w:styleId="EA7E5212A4184C5795B2AF64CEB46900">
    <w:name w:val="EA7E5212A4184C5795B2AF64CEB46900"/>
    <w:rsid w:val="00AD279A"/>
  </w:style>
  <w:style w:type="paragraph" w:customStyle="1" w:styleId="D37AAECEF1EB407E8E6126A343C08885">
    <w:name w:val="D37AAECEF1EB407E8E6126A343C08885"/>
    <w:rsid w:val="00AD279A"/>
  </w:style>
  <w:style w:type="paragraph" w:customStyle="1" w:styleId="95A1CBDBD6E44991B826CE9BF3381847">
    <w:name w:val="95A1CBDBD6E44991B826CE9BF3381847"/>
    <w:rsid w:val="00AD279A"/>
  </w:style>
  <w:style w:type="paragraph" w:customStyle="1" w:styleId="C366BF0DC09F43EE9FDDC949E87BC85D">
    <w:name w:val="C366BF0DC09F43EE9FDDC949E87BC85D"/>
    <w:rsid w:val="00AD279A"/>
  </w:style>
  <w:style w:type="paragraph" w:customStyle="1" w:styleId="FCFBA2B783024030B67CCFE373251D47">
    <w:name w:val="FCFBA2B783024030B67CCFE373251D47"/>
    <w:rsid w:val="00AD279A"/>
  </w:style>
  <w:style w:type="paragraph" w:customStyle="1" w:styleId="D59102D7C491494A94E37234FF2BC22E">
    <w:name w:val="D59102D7C491494A94E37234FF2BC22E"/>
    <w:rsid w:val="00AD279A"/>
  </w:style>
  <w:style w:type="paragraph" w:customStyle="1" w:styleId="BAE71FEA43A349BD8E5F56F4BC5AAE83">
    <w:name w:val="BAE71FEA43A349BD8E5F56F4BC5AAE83"/>
    <w:rsid w:val="00AD279A"/>
  </w:style>
  <w:style w:type="paragraph" w:customStyle="1" w:styleId="F713EADB42574E75BF09292D6337E66F">
    <w:name w:val="F713EADB42574E75BF09292D6337E66F"/>
    <w:rsid w:val="00AD2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6B09-EB0D-44FE-8735-8D5CF75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Trachten Luzern - Briefvorlage</Template>
  <TotalTime>0</TotalTime>
  <Pages>2</Pages>
  <Words>472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Willisauer Bote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subject>Dokumentvorlage Auftragsverwaltung</dc:subject>
  <dc:creator>Hilda Schriber</dc:creator>
  <dc:description>Im Anhang erhalten Sie unsere Offerte als PDF.</dc:description>
  <cp:lastModifiedBy>Christa Husmann</cp:lastModifiedBy>
  <cp:revision>8</cp:revision>
  <cp:lastPrinted>2020-05-07T06:49:00Z</cp:lastPrinted>
  <dcterms:created xsi:type="dcterms:W3CDTF">2020-05-07T07:07:00Z</dcterms:created>
  <dcterms:modified xsi:type="dcterms:W3CDTF">2020-09-17T07:53:00Z</dcterms:modified>
  <cp:category>gesamt.dat</cp:category>
</cp:coreProperties>
</file>