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0C67A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190145" w:rsidRPr="00190145" w14:paraId="68782A0A" w14:textId="77777777" w:rsidTr="008C3D8B">
        <w:tc>
          <w:tcPr>
            <w:tcW w:w="6237" w:type="dxa"/>
            <w:tcMar>
              <w:left w:w="0" w:type="dxa"/>
              <w:right w:w="0" w:type="dxa"/>
            </w:tcMar>
          </w:tcPr>
          <w:p w14:paraId="05359B3E" w14:textId="77777777" w:rsidR="00190145" w:rsidRDefault="00190145" w:rsidP="00190145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</w:pPr>
            <w:r w:rsidRPr="00A95F85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Fête des chorales suisses en costume à Sursee 2021</w:t>
            </w:r>
          </w:p>
          <w:p w14:paraId="5502D37C" w14:textId="6391ECD8" w:rsidR="00190145" w:rsidRPr="00190145" w:rsidRDefault="00190145" w:rsidP="00190145">
            <w:pPr>
              <w:spacing w:line="276" w:lineRule="auto"/>
              <w:rPr>
                <w:rFonts w:ascii="Arial" w:hAnsi="Arial" w:cs="Arial"/>
                <w:b/>
                <w:sz w:val="24"/>
                <w:lang w:val="fr-CH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 xml:space="preserve">Inscription pour </w:t>
            </w:r>
            <w:r w:rsidR="00293578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 xml:space="preserve">le </w:t>
            </w:r>
            <w:proofErr w:type="spellStart"/>
            <w:r w:rsidR="000C4F6F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C</w:t>
            </w:r>
            <w:r w:rsidR="00293578">
              <w:rPr>
                <w:rFonts w:ascii="Arial" w:hAnsi="Arial" w:cs="Arial"/>
                <w:b/>
                <w:color w:val="365F91" w:themeColor="accent1" w:themeShade="BF"/>
                <w:sz w:val="24"/>
                <w:lang w:val="fr-CH"/>
              </w:rPr>
              <w:t>hoeur</w:t>
            </w:r>
            <w:proofErr w:type="spellEnd"/>
          </w:p>
        </w:tc>
      </w:tr>
    </w:tbl>
    <w:p w14:paraId="64F1B459" w14:textId="77777777" w:rsidR="00B97106" w:rsidRPr="00190145" w:rsidRDefault="00B97106" w:rsidP="00B97106">
      <w:pPr>
        <w:tabs>
          <w:tab w:val="left" w:pos="4820"/>
        </w:tabs>
        <w:spacing w:line="276" w:lineRule="auto"/>
        <w:rPr>
          <w:rFonts w:ascii="Arial" w:hAnsi="Arial" w:cs="Arial"/>
          <w:szCs w:val="18"/>
          <w:lang w:val="fr-CH"/>
        </w:rPr>
      </w:pPr>
    </w:p>
    <w:p w14:paraId="27A097B2" w14:textId="77777777" w:rsidR="00B97106" w:rsidRPr="00190145" w:rsidRDefault="00B97106" w:rsidP="00B97106">
      <w:pPr>
        <w:spacing w:line="276" w:lineRule="auto"/>
        <w:rPr>
          <w:rFonts w:ascii="Arial" w:hAnsi="Arial" w:cs="Arial"/>
          <w:szCs w:val="18"/>
          <w:lang w:val="fr-CH"/>
        </w:rPr>
      </w:pPr>
    </w:p>
    <w:p w14:paraId="56E84794" w14:textId="66AD111E" w:rsidR="00262B8C" w:rsidRPr="000C4F6F" w:rsidRDefault="00293578" w:rsidP="00B973D3">
      <w:pPr>
        <w:rPr>
          <w:rFonts w:ascii="Arial" w:hAnsi="Arial" w:cs="Arial"/>
          <w:b/>
          <w:sz w:val="20"/>
          <w:lang w:val="fr-CH"/>
        </w:rPr>
      </w:pPr>
      <w:r w:rsidRPr="000C4F6F">
        <w:rPr>
          <w:rFonts w:ascii="Arial" w:hAnsi="Arial" w:cs="Arial"/>
          <w:b/>
          <w:sz w:val="20"/>
          <w:lang w:val="fr-CH"/>
        </w:rPr>
        <w:t xml:space="preserve">Adresse de contact (veuillez écrire </w:t>
      </w:r>
      <w:r w:rsidR="000C4F6F" w:rsidRPr="000C4F6F">
        <w:rPr>
          <w:rFonts w:ascii="Arial" w:hAnsi="Arial" w:cs="Arial"/>
          <w:b/>
          <w:sz w:val="20"/>
          <w:lang w:val="fr-CH"/>
        </w:rPr>
        <w:t>lisiblement</w:t>
      </w:r>
      <w:r w:rsidRPr="000C4F6F">
        <w:rPr>
          <w:rFonts w:ascii="Arial" w:hAnsi="Arial" w:cs="Arial"/>
          <w:b/>
          <w:sz w:val="20"/>
          <w:lang w:val="fr-CH"/>
        </w:rPr>
        <w:t>)</w:t>
      </w:r>
    </w:p>
    <w:p w14:paraId="3EBEB5D6" w14:textId="77777777" w:rsidR="00293578" w:rsidRPr="000C4F6F" w:rsidRDefault="00293578" w:rsidP="00B973D3">
      <w:pPr>
        <w:rPr>
          <w:rFonts w:ascii="Arial" w:hAnsi="Arial" w:cs="Arial"/>
          <w:b/>
          <w:sz w:val="20"/>
          <w:lang w:val="fr-CH"/>
        </w:rPr>
      </w:pPr>
    </w:p>
    <w:p w14:paraId="280ED049" w14:textId="77777777" w:rsidR="004976CE" w:rsidRPr="000C4F6F" w:rsidRDefault="004976CE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CH"/>
        </w:rPr>
      </w:pPr>
    </w:p>
    <w:p w14:paraId="5B5939FD" w14:textId="36E19E87" w:rsidR="00E62E71" w:rsidRDefault="00293578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Langue</w:t>
      </w:r>
      <w:r w:rsidR="00262B8C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502376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/>
        <w:sdtContent>
          <w:proofErr w:type="spellStart"/>
          <w:r w:rsidR="001A1147">
            <w:rPr>
              <w:rStyle w:val="Platzhaltertext"/>
              <w:shd w:val="clear" w:color="auto" w:fill="B6DDE8" w:themeFill="accent5" w:themeFillTint="66"/>
            </w:rPr>
            <w:t>Choisir</w:t>
          </w:r>
          <w:proofErr w:type="spellEnd"/>
          <w:r w:rsidR="001A1147">
            <w:rPr>
              <w:rStyle w:val="Platzhaltertext"/>
              <w:shd w:val="clear" w:color="auto" w:fill="B6DDE8" w:themeFill="accent5" w:themeFillTint="66"/>
            </w:rPr>
            <w:t xml:space="preserve"> </w:t>
          </w:r>
          <w:proofErr w:type="spellStart"/>
          <w:r w:rsidR="001A1147">
            <w:rPr>
              <w:rStyle w:val="Platzhaltertext"/>
              <w:shd w:val="clear" w:color="auto" w:fill="B6DDE8" w:themeFill="accent5" w:themeFillTint="66"/>
            </w:rPr>
            <w:t>un</w:t>
          </w:r>
          <w:proofErr w:type="spellEnd"/>
          <w:r w:rsidR="001A1147">
            <w:rPr>
              <w:rStyle w:val="Platzhaltertext"/>
              <w:shd w:val="clear" w:color="auto" w:fill="B6DDE8" w:themeFill="accent5" w:themeFillTint="66"/>
            </w:rPr>
            <w:t xml:space="preserve"> </w:t>
          </w:r>
          <w:proofErr w:type="spellStart"/>
          <w:r w:rsidR="001A1147">
            <w:rPr>
              <w:rStyle w:val="Platzhaltertext"/>
              <w:shd w:val="clear" w:color="auto" w:fill="B6DDE8" w:themeFill="accent5" w:themeFillTint="66"/>
            </w:rPr>
            <w:t>élément</w:t>
          </w:r>
          <w:proofErr w:type="spellEnd"/>
          <w:r w:rsidR="00CB56CC" w:rsidRPr="00B97106">
            <w:rPr>
              <w:rStyle w:val="Platzhaltertext"/>
              <w:shd w:val="clear" w:color="auto" w:fill="B6DDE8" w:themeFill="accent5" w:themeFillTint="66"/>
            </w:rPr>
            <w:t>.</w:t>
          </w:r>
        </w:sdtContent>
      </w:sdt>
    </w:p>
    <w:p w14:paraId="091284F7" w14:textId="77777777" w:rsidR="00D64D11" w:rsidRPr="00B97106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2683BA58" w14:textId="70CB80F4" w:rsidR="00D64D11" w:rsidRPr="001A1147" w:rsidRDefault="00293578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Nom</w:t>
      </w:r>
      <w:r w:rsidR="00D64D11" w:rsidRPr="001A1147">
        <w:rPr>
          <w:rFonts w:ascii="Arial" w:hAnsi="Arial" w:cs="Arial"/>
          <w:sz w:val="20"/>
          <w:lang w:val="fr-FR"/>
        </w:rPr>
        <w:t xml:space="preserve">, </w:t>
      </w:r>
      <w:r w:rsidR="00516F76" w:rsidRPr="001A1147">
        <w:rPr>
          <w:rFonts w:ascii="Arial" w:hAnsi="Arial" w:cs="Arial"/>
          <w:sz w:val="20"/>
          <w:lang w:val="fr-FR"/>
        </w:rPr>
        <w:t>p</w:t>
      </w:r>
      <w:r w:rsidRPr="001A1147">
        <w:rPr>
          <w:rFonts w:ascii="Arial" w:hAnsi="Arial" w:cs="Arial"/>
          <w:sz w:val="20"/>
          <w:lang w:val="fr-FR"/>
        </w:rPr>
        <w:t>rénom</w:t>
      </w:r>
      <w:r w:rsidR="00D64D11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80667311"/>
          <w:placeholder>
            <w:docPart w:val="42B014B879834051AAA401262E951B57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D64D11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</w:p>
    <w:p w14:paraId="269087CE" w14:textId="77777777" w:rsidR="00CB56CC" w:rsidRPr="001A1147" w:rsidRDefault="00CB56CC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11B6A867" w14:textId="20263DCA" w:rsidR="0017214E" w:rsidRPr="001A1147" w:rsidRDefault="00293578" w:rsidP="00B97106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Rue</w:t>
      </w:r>
      <w:r w:rsidR="005F67DD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320308145"/>
          <w:placeholder>
            <w:docPart w:val="5630DCA98B404E15B9059736522036C1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5F67DD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</w:p>
    <w:p w14:paraId="27674499" w14:textId="77777777" w:rsidR="0017214E" w:rsidRPr="001A1147" w:rsidRDefault="0017214E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3FBF5881" w14:textId="3496D5AC" w:rsidR="00D64D11" w:rsidRPr="001A1147" w:rsidRDefault="00B751E2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  <w:r w:rsidRPr="001A1147">
        <w:rPr>
          <w:rFonts w:ascii="Arial" w:hAnsi="Arial" w:cs="Arial"/>
          <w:sz w:val="20"/>
          <w:lang w:val="fr-FR"/>
        </w:rPr>
        <w:t>NPA, Lieu</w:t>
      </w:r>
      <w:r w:rsidR="00D64D11"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597643817"/>
          <w:placeholder>
            <w:docPart w:val="B974BE64251D4804A2BBF66A378C5121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5F67DD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  <w:r w:rsidR="00750145" w:rsidRPr="001A1147">
        <w:rPr>
          <w:rFonts w:ascii="Arial" w:hAnsi="Arial" w:cs="Arial"/>
          <w:b/>
          <w:sz w:val="20"/>
          <w:lang w:val="fr-FR"/>
        </w:rPr>
        <w:br/>
      </w:r>
    </w:p>
    <w:p w14:paraId="2AB32C2C" w14:textId="63B81BCE" w:rsidR="00D64D11" w:rsidRPr="001A1147" w:rsidRDefault="00B751E2" w:rsidP="00D64D11">
      <w:pPr>
        <w:tabs>
          <w:tab w:val="left" w:pos="1985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  <w:r w:rsidRPr="001A1147">
        <w:rPr>
          <w:rFonts w:ascii="Arial" w:hAnsi="Arial" w:cs="Arial"/>
          <w:sz w:val="20"/>
          <w:lang w:val="fr-FR"/>
        </w:rPr>
        <w:t>Téléphone fixe</w:t>
      </w:r>
      <w:r w:rsidR="00D64D11"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668276074"/>
          <w:placeholder>
            <w:docPart w:val="94B079D27B16494C9EF3B2775C501D1D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D64D11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  <w:r w:rsidR="00D64D11" w:rsidRPr="001A1147">
        <w:rPr>
          <w:rFonts w:ascii="Arial" w:hAnsi="Arial" w:cs="Arial"/>
          <w:b/>
          <w:sz w:val="20"/>
          <w:lang w:val="fr-FR"/>
        </w:rPr>
        <w:br/>
      </w:r>
    </w:p>
    <w:p w14:paraId="36B26F9F" w14:textId="5C7993BF" w:rsidR="00D64D11" w:rsidRPr="00B97106" w:rsidRDefault="00B751E2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  <w:r w:rsidRPr="001A1147">
        <w:rPr>
          <w:rFonts w:ascii="Arial" w:hAnsi="Arial" w:cs="Arial"/>
          <w:sz w:val="20"/>
          <w:lang w:val="fr-FR"/>
        </w:rPr>
        <w:t>Mobile</w:t>
      </w:r>
      <w:r w:rsidR="00D64D11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49893645"/>
          <w:placeholder>
            <w:docPart w:val="7C4054D0BBAF4156BF5EB8F7C4707F79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D64D11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  <w:r w:rsidR="00D64D11" w:rsidRPr="001A1147">
        <w:rPr>
          <w:rFonts w:ascii="Arial" w:hAnsi="Arial" w:cs="Arial"/>
          <w:b/>
          <w:sz w:val="20"/>
          <w:lang w:val="fr-FR"/>
        </w:rPr>
        <w:t xml:space="preserve">  </w:t>
      </w:r>
      <w:r w:rsidR="00D64D11" w:rsidRPr="00D64D11">
        <w:rPr>
          <w:rFonts w:ascii="Arial" w:hAnsi="Arial" w:cs="Arial"/>
          <w:sz w:val="16"/>
          <w:szCs w:val="16"/>
        </w:rPr>
        <w:t>(</w:t>
      </w:r>
      <w:proofErr w:type="spellStart"/>
      <w:r w:rsidR="006575BD">
        <w:rPr>
          <w:rFonts w:ascii="Arial" w:hAnsi="Arial" w:cs="Arial"/>
          <w:sz w:val="16"/>
          <w:szCs w:val="16"/>
        </w:rPr>
        <w:t>atteignable</w:t>
      </w:r>
      <w:proofErr w:type="spellEnd"/>
      <w:r w:rsidR="006575B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575BD">
        <w:rPr>
          <w:rFonts w:ascii="Arial" w:hAnsi="Arial" w:cs="Arial"/>
          <w:sz w:val="16"/>
          <w:szCs w:val="16"/>
        </w:rPr>
        <w:t>durant</w:t>
      </w:r>
      <w:proofErr w:type="spellEnd"/>
      <w:r w:rsidR="006575BD">
        <w:rPr>
          <w:rFonts w:ascii="Arial" w:hAnsi="Arial" w:cs="Arial"/>
          <w:sz w:val="16"/>
          <w:szCs w:val="16"/>
        </w:rPr>
        <w:t xml:space="preserve"> la </w:t>
      </w:r>
      <w:proofErr w:type="spellStart"/>
      <w:r w:rsidR="006575BD">
        <w:rPr>
          <w:rFonts w:ascii="Arial" w:hAnsi="Arial" w:cs="Arial"/>
          <w:sz w:val="16"/>
          <w:szCs w:val="16"/>
        </w:rPr>
        <w:t>fête</w:t>
      </w:r>
      <w:proofErr w:type="spellEnd"/>
      <w:r w:rsidR="00D64D11" w:rsidRPr="00D64D11">
        <w:rPr>
          <w:rFonts w:ascii="Arial" w:hAnsi="Arial" w:cs="Arial"/>
          <w:sz w:val="16"/>
          <w:szCs w:val="16"/>
        </w:rPr>
        <w:t>)</w:t>
      </w:r>
      <w:r w:rsidR="00D64D11" w:rsidRPr="005F67DD">
        <w:rPr>
          <w:rFonts w:ascii="Arial" w:hAnsi="Arial" w:cs="Arial"/>
          <w:b/>
          <w:sz w:val="20"/>
        </w:rPr>
        <w:br/>
      </w:r>
    </w:p>
    <w:p w14:paraId="76710638" w14:textId="7531D7C1" w:rsidR="00D64D11" w:rsidRPr="001A1147" w:rsidRDefault="00D64D11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E-Mail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2046096427"/>
          <w:placeholder>
            <w:docPart w:val="B7AC629452B04F559713D8B62D81284D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</w:p>
    <w:p w14:paraId="69087BEA" w14:textId="77777777" w:rsidR="0052181A" w:rsidRPr="001A1147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  <w:lang w:val="fr-FR"/>
        </w:rPr>
      </w:pPr>
    </w:p>
    <w:p w14:paraId="0586BDAB" w14:textId="77777777" w:rsidR="004976CE" w:rsidRPr="001A1147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  <w:lang w:val="fr-FR"/>
        </w:rPr>
      </w:pPr>
    </w:p>
    <w:p w14:paraId="1D26EDB0" w14:textId="59E6BC4B" w:rsidR="0052181A" w:rsidRDefault="00516F76" w:rsidP="0052181A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Direction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musicale</w:t>
      </w:r>
      <w:proofErr w:type="spellEnd"/>
    </w:p>
    <w:p w14:paraId="797944FD" w14:textId="0A2BCF9B" w:rsidR="0052181A" w:rsidRPr="001A1147" w:rsidRDefault="00516F76" w:rsidP="0052181A">
      <w:pPr>
        <w:tabs>
          <w:tab w:val="left" w:pos="2268"/>
        </w:tabs>
        <w:spacing w:line="276" w:lineRule="auto"/>
        <w:rPr>
          <w:rFonts w:ascii="Arial" w:hAnsi="Arial" w:cs="Arial"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Nom, prénom</w:t>
      </w:r>
      <w:r w:rsidR="0052181A"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</w:rPr>
          <w:id w:val="1237524979"/>
          <w:placeholder>
            <w:docPart w:val="0012943873244B108007DABE02A58ECB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52181A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</w:p>
    <w:p w14:paraId="3C5885C3" w14:textId="77777777" w:rsidR="0052181A" w:rsidRPr="001A1147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2B105A64" w14:textId="77777777" w:rsidR="004976CE" w:rsidRPr="001A1147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2D686BEC" w14:textId="7ADC6B29" w:rsidR="0052181A" w:rsidRPr="008C3D8B" w:rsidRDefault="00516F76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proofErr w:type="spellStart"/>
      <w:r w:rsidRPr="008C3D8B">
        <w:rPr>
          <w:rFonts w:ascii="Arial" w:hAnsi="Arial" w:cs="Arial"/>
          <w:b/>
          <w:sz w:val="20"/>
          <w:lang w:val="fr-FR"/>
        </w:rPr>
        <w:t>Choeur</w:t>
      </w:r>
      <w:proofErr w:type="spellEnd"/>
    </w:p>
    <w:p w14:paraId="1A00FC0D" w14:textId="13BE2F9B" w:rsidR="0052181A" w:rsidRPr="000E68B6" w:rsidRDefault="001A1147" w:rsidP="0052181A">
      <w:pPr>
        <w:tabs>
          <w:tab w:val="left" w:pos="2268"/>
          <w:tab w:val="left" w:pos="4536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2009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0E68B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0E68B6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516F76" w:rsidRPr="000E68B6">
        <w:rPr>
          <w:rFonts w:ascii="Arial" w:hAnsi="Arial" w:cs="Arial"/>
          <w:sz w:val="20"/>
          <w:lang w:val="fr-CH"/>
        </w:rPr>
        <w:t>Choeur</w:t>
      </w:r>
      <w:proofErr w:type="spellEnd"/>
      <w:r w:rsidR="00516F76" w:rsidRPr="000E68B6">
        <w:rPr>
          <w:rFonts w:ascii="Arial" w:hAnsi="Arial" w:cs="Arial"/>
          <w:sz w:val="20"/>
          <w:lang w:val="fr-CH"/>
        </w:rPr>
        <w:t xml:space="preserve"> de dames</w:t>
      </w:r>
      <w:r w:rsidR="0052181A" w:rsidRPr="000E68B6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-19048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0E68B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0E68B6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0E68B6" w:rsidRPr="000E68B6">
        <w:rPr>
          <w:rFonts w:ascii="Arial" w:hAnsi="Arial" w:cs="Arial"/>
          <w:sz w:val="20"/>
          <w:lang w:val="fr-CH"/>
        </w:rPr>
        <w:t>Choeur</w:t>
      </w:r>
      <w:proofErr w:type="spellEnd"/>
      <w:r w:rsidR="000E68B6" w:rsidRPr="000E68B6">
        <w:rPr>
          <w:rFonts w:ascii="Arial" w:hAnsi="Arial" w:cs="Arial"/>
          <w:sz w:val="20"/>
          <w:lang w:val="fr-CH"/>
        </w:rPr>
        <w:t xml:space="preserve"> mixte</w:t>
      </w:r>
      <w:r w:rsidR="0052181A" w:rsidRPr="000E68B6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-16169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0E68B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0E68B6">
        <w:rPr>
          <w:rFonts w:ascii="Arial" w:hAnsi="Arial" w:cs="Arial"/>
          <w:sz w:val="20"/>
          <w:lang w:val="fr-CH"/>
        </w:rPr>
        <w:t xml:space="preserve"> </w:t>
      </w:r>
      <w:r w:rsidR="008F40FA">
        <w:rPr>
          <w:rFonts w:ascii="Arial" w:hAnsi="Arial" w:cs="Arial"/>
          <w:sz w:val="20"/>
          <w:lang w:val="fr-CH"/>
        </w:rPr>
        <w:t>Chœur d’enfants/jeunes</w:t>
      </w:r>
    </w:p>
    <w:p w14:paraId="32D244DB" w14:textId="6A308AAC" w:rsidR="0052181A" w:rsidRPr="000E68B6" w:rsidRDefault="001A1147" w:rsidP="0052181A">
      <w:pPr>
        <w:tabs>
          <w:tab w:val="left" w:pos="2268"/>
          <w:tab w:val="left" w:pos="4536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1050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0E68B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0E68B6">
        <w:rPr>
          <w:rFonts w:ascii="Arial" w:hAnsi="Arial" w:cs="Arial"/>
          <w:sz w:val="20"/>
          <w:lang w:val="fr-CH"/>
        </w:rPr>
        <w:t xml:space="preserve"> </w:t>
      </w:r>
      <w:proofErr w:type="spellStart"/>
      <w:r w:rsidR="00516F76" w:rsidRPr="000E68B6">
        <w:rPr>
          <w:rFonts w:ascii="Arial" w:hAnsi="Arial" w:cs="Arial"/>
          <w:sz w:val="20"/>
          <w:lang w:val="fr-CH"/>
        </w:rPr>
        <w:t>Choeur</w:t>
      </w:r>
      <w:proofErr w:type="spellEnd"/>
      <w:r w:rsidR="00516F76" w:rsidRPr="000E68B6">
        <w:rPr>
          <w:rFonts w:ascii="Arial" w:hAnsi="Arial" w:cs="Arial"/>
          <w:sz w:val="20"/>
          <w:lang w:val="fr-CH"/>
        </w:rPr>
        <w:t xml:space="preserve"> d‘hommes</w:t>
      </w:r>
      <w:r w:rsidR="0052181A" w:rsidRPr="000E68B6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47102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0E68B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0E68B6">
        <w:rPr>
          <w:rFonts w:ascii="Arial" w:hAnsi="Arial" w:cs="Arial"/>
          <w:sz w:val="20"/>
          <w:lang w:val="fr-CH"/>
        </w:rPr>
        <w:t xml:space="preserve"> </w:t>
      </w:r>
      <w:r w:rsidR="000E68B6">
        <w:rPr>
          <w:rFonts w:ascii="Arial" w:hAnsi="Arial" w:cs="Arial"/>
          <w:sz w:val="20"/>
          <w:lang w:val="fr-CH"/>
        </w:rPr>
        <w:t xml:space="preserve">Chœur de </w:t>
      </w:r>
      <w:r w:rsidR="00526C1B">
        <w:rPr>
          <w:rFonts w:ascii="Arial" w:hAnsi="Arial" w:cs="Arial"/>
          <w:sz w:val="20"/>
          <w:lang w:val="fr-CH"/>
        </w:rPr>
        <w:t>y</w:t>
      </w:r>
      <w:r w:rsidR="000E68B6">
        <w:rPr>
          <w:rFonts w:ascii="Arial" w:hAnsi="Arial" w:cs="Arial"/>
          <w:sz w:val="20"/>
          <w:lang w:val="fr-CH"/>
        </w:rPr>
        <w:t>odel</w:t>
      </w:r>
    </w:p>
    <w:p w14:paraId="47A85FFF" w14:textId="77777777" w:rsidR="008C6CE0" w:rsidRPr="000E68B6" w:rsidRDefault="008C6CE0" w:rsidP="008C6CE0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CH"/>
        </w:rPr>
      </w:pPr>
    </w:p>
    <w:p w14:paraId="21779CB2" w14:textId="4939B147" w:rsidR="008C6CE0" w:rsidRPr="008C3D8B" w:rsidRDefault="00427573" w:rsidP="008C6CE0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Nombre de chanteurs</w:t>
      </w:r>
      <w:r w:rsidR="008C6CE0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07588951"/>
          <w:placeholder>
            <w:docPart w:val="76D2595C30B640308DFE0BC75145D66A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="008C6CE0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  <w:r w:rsidR="008C6CE0" w:rsidRPr="001A1147">
        <w:rPr>
          <w:rFonts w:ascii="Arial" w:hAnsi="Arial" w:cs="Arial"/>
          <w:b/>
          <w:sz w:val="20"/>
          <w:lang w:val="fr-FR"/>
        </w:rPr>
        <w:t xml:space="preserve">  </w:t>
      </w:r>
      <w:r w:rsidR="002C0DE7" w:rsidRPr="008C3D8B">
        <w:rPr>
          <w:rFonts w:ascii="Arial" w:hAnsi="Arial" w:cs="Arial"/>
          <w:b/>
          <w:sz w:val="20"/>
          <w:lang w:val="fr-FR"/>
        </w:rPr>
        <w:t>personnes</w:t>
      </w:r>
    </w:p>
    <w:p w14:paraId="04C31117" w14:textId="77777777" w:rsidR="0052181A" w:rsidRPr="008C3D8B" w:rsidRDefault="0052181A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4A734A37" w14:textId="65708AB9" w:rsidR="008C6CE0" w:rsidRPr="005D4D93" w:rsidRDefault="001A1147" w:rsidP="008C6CE0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209466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 w:rsidRPr="005D4D93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8C6CE0" w:rsidRPr="005D4D93">
        <w:rPr>
          <w:rFonts w:ascii="Arial" w:hAnsi="Arial" w:cs="Arial"/>
          <w:sz w:val="20"/>
          <w:lang w:val="fr-CH"/>
        </w:rPr>
        <w:t xml:space="preserve"> </w:t>
      </w:r>
      <w:r w:rsidR="001D4A2F" w:rsidRPr="005D4D93">
        <w:rPr>
          <w:rFonts w:ascii="Arial" w:hAnsi="Arial" w:cs="Arial"/>
          <w:sz w:val="20"/>
          <w:lang w:val="fr-CH"/>
        </w:rPr>
        <w:t>Nous sommes membre de l</w:t>
      </w:r>
      <w:r w:rsidR="003B5F73">
        <w:rPr>
          <w:rFonts w:ascii="Arial" w:hAnsi="Arial" w:cs="Arial"/>
          <w:sz w:val="20"/>
          <w:lang w:val="fr-CH"/>
        </w:rPr>
        <w:t>a FNCS</w:t>
      </w:r>
      <w:r w:rsidR="001D4A2F" w:rsidRPr="005D4D93">
        <w:rPr>
          <w:rFonts w:ascii="Arial" w:hAnsi="Arial" w:cs="Arial"/>
          <w:sz w:val="20"/>
          <w:lang w:val="fr-CH"/>
        </w:rPr>
        <w:t xml:space="preserve">, </w:t>
      </w:r>
      <w:r w:rsidR="005D4D93" w:rsidRPr="005D4D93">
        <w:rPr>
          <w:rFonts w:ascii="Arial" w:hAnsi="Arial" w:cs="Arial"/>
          <w:sz w:val="20"/>
          <w:lang w:val="fr-CH"/>
        </w:rPr>
        <w:t>Nom</w:t>
      </w:r>
      <w:r w:rsidR="00F73703">
        <w:rPr>
          <w:rFonts w:ascii="Arial" w:hAnsi="Arial" w:cs="Arial"/>
          <w:sz w:val="20"/>
          <w:lang w:val="fr-CH"/>
        </w:rPr>
        <w:t> :</w:t>
      </w:r>
      <w:r w:rsidR="008C6CE0" w:rsidRPr="005D4D93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</w:rPr>
          <w:id w:val="833959404"/>
          <w:placeholder>
            <w:docPart w:val="7E6C9F92E90F4CAE994E123E31DCD55E"/>
          </w:placeholder>
          <w:showingPlcHdr/>
        </w:sdtPr>
        <w:sdtEndPr/>
        <w:sdtContent>
          <w:r w:rsidR="005D4D93" w:rsidRPr="005D4D93">
            <w:rPr>
              <w:rFonts w:ascii="Arial" w:hAnsi="Arial" w:cs="Arial"/>
              <w:sz w:val="20"/>
              <w:lang w:val="fr-CH"/>
            </w:rPr>
            <w:t xml:space="preserve">     </w:t>
          </w:r>
        </w:sdtContent>
      </w:sdt>
    </w:p>
    <w:p w14:paraId="43F2F5EC" w14:textId="0C12E9A4" w:rsidR="008C6CE0" w:rsidRPr="00F73703" w:rsidRDefault="001A1147" w:rsidP="008C6CE0">
      <w:pPr>
        <w:tabs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2067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 w:rsidRPr="00F73703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8C6CE0" w:rsidRPr="00F73703">
        <w:rPr>
          <w:rFonts w:ascii="Arial" w:hAnsi="Arial" w:cs="Arial"/>
          <w:sz w:val="20"/>
          <w:lang w:val="fr-CH"/>
        </w:rPr>
        <w:t xml:space="preserve"> </w:t>
      </w:r>
      <w:r w:rsidR="00F73703" w:rsidRPr="00F73703">
        <w:rPr>
          <w:rFonts w:ascii="Arial" w:hAnsi="Arial" w:cs="Arial"/>
          <w:sz w:val="20"/>
          <w:lang w:val="fr-CH"/>
        </w:rPr>
        <w:t>Nous ne sommes pas m</w:t>
      </w:r>
      <w:r w:rsidR="00F73703">
        <w:rPr>
          <w:rFonts w:ascii="Arial" w:hAnsi="Arial" w:cs="Arial"/>
          <w:sz w:val="20"/>
          <w:lang w:val="fr-CH"/>
        </w:rPr>
        <w:t xml:space="preserve">embre de la Fédération Nationale </w:t>
      </w:r>
      <w:r w:rsidR="00E9258B">
        <w:rPr>
          <w:rFonts w:ascii="Arial" w:hAnsi="Arial" w:cs="Arial"/>
          <w:sz w:val="20"/>
          <w:lang w:val="fr-CH"/>
        </w:rPr>
        <w:t xml:space="preserve">du </w:t>
      </w:r>
      <w:r w:rsidR="001A1CE7">
        <w:rPr>
          <w:rFonts w:ascii="Arial" w:hAnsi="Arial" w:cs="Arial"/>
          <w:sz w:val="20"/>
          <w:lang w:val="fr-CH"/>
        </w:rPr>
        <w:t>Costume Suisse (FNCS)</w:t>
      </w:r>
    </w:p>
    <w:p w14:paraId="5AD145AF" w14:textId="77777777" w:rsidR="008C6CE0" w:rsidRPr="00F73703" w:rsidRDefault="008C6CE0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296B3A72" w14:textId="77777777" w:rsidR="004976CE" w:rsidRPr="00F73703" w:rsidRDefault="004976CE" w:rsidP="00D64D11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11ADE229" w14:textId="2674A2C3" w:rsidR="0052181A" w:rsidRPr="001A1CE7" w:rsidRDefault="001A1CE7" w:rsidP="0052181A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  <w:r w:rsidRPr="001A1CE7">
        <w:rPr>
          <w:rFonts w:ascii="Arial" w:hAnsi="Arial" w:cs="Arial"/>
          <w:b/>
          <w:sz w:val="20"/>
          <w:lang w:val="fr-CH"/>
        </w:rPr>
        <w:t>Date souhaitée pour la r</w:t>
      </w:r>
      <w:r>
        <w:rPr>
          <w:rFonts w:ascii="Arial" w:hAnsi="Arial" w:cs="Arial"/>
          <w:b/>
          <w:sz w:val="20"/>
          <w:lang w:val="fr-CH"/>
        </w:rPr>
        <w:t>eprésentation</w:t>
      </w:r>
    </w:p>
    <w:p w14:paraId="56CA01F4" w14:textId="65CC5321" w:rsidR="0052181A" w:rsidRPr="001A1CE7" w:rsidRDefault="001A1147" w:rsidP="0052181A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5522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1A1CE7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1A1CE7">
        <w:rPr>
          <w:rFonts w:ascii="Arial" w:hAnsi="Arial" w:cs="Arial"/>
          <w:sz w:val="20"/>
          <w:lang w:val="fr-CH"/>
        </w:rPr>
        <w:t xml:space="preserve"> </w:t>
      </w:r>
      <w:r w:rsidR="001A1CE7" w:rsidRPr="001A1CE7">
        <w:rPr>
          <w:rFonts w:ascii="Arial" w:hAnsi="Arial" w:cs="Arial"/>
          <w:sz w:val="20"/>
          <w:lang w:val="fr-CH"/>
        </w:rPr>
        <w:t>Vendredi</w:t>
      </w:r>
      <w:r w:rsidR="001A1CE7">
        <w:rPr>
          <w:rFonts w:ascii="Arial" w:hAnsi="Arial" w:cs="Arial"/>
          <w:sz w:val="20"/>
          <w:lang w:val="fr-CH"/>
        </w:rPr>
        <w:t xml:space="preserve"> </w:t>
      </w:r>
      <w:r w:rsidR="001A1CE7" w:rsidRPr="001A1CE7">
        <w:rPr>
          <w:rFonts w:ascii="Arial" w:hAnsi="Arial" w:cs="Arial"/>
          <w:sz w:val="20"/>
          <w:lang w:val="fr-CH"/>
        </w:rPr>
        <w:t>18 juin 2021</w:t>
      </w:r>
      <w:r w:rsidR="001A1CE7">
        <w:rPr>
          <w:rFonts w:ascii="Arial" w:hAnsi="Arial" w:cs="Arial"/>
          <w:sz w:val="20"/>
          <w:lang w:val="fr-CH"/>
        </w:rPr>
        <w:t>, l’après-midi</w:t>
      </w:r>
      <w:r w:rsidR="0052181A" w:rsidRPr="001A1CE7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-114095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1A1CE7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1A1CE7">
        <w:rPr>
          <w:rFonts w:ascii="Arial" w:hAnsi="Arial" w:cs="Arial"/>
          <w:sz w:val="20"/>
          <w:lang w:val="fr-CH"/>
        </w:rPr>
        <w:t xml:space="preserve"> </w:t>
      </w:r>
      <w:r w:rsidR="001A1CE7">
        <w:rPr>
          <w:rFonts w:ascii="Arial" w:hAnsi="Arial" w:cs="Arial"/>
          <w:sz w:val="20"/>
          <w:lang w:val="fr-CH"/>
        </w:rPr>
        <w:t>Vendredi 18 juin 2021,</w:t>
      </w:r>
      <w:r w:rsidR="002066F2">
        <w:rPr>
          <w:rFonts w:ascii="Arial" w:hAnsi="Arial" w:cs="Arial"/>
          <w:sz w:val="20"/>
          <w:lang w:val="fr-CH"/>
        </w:rPr>
        <w:t xml:space="preserve"> le soir</w:t>
      </w:r>
      <w:r w:rsidR="001A1CE7">
        <w:rPr>
          <w:rFonts w:ascii="Arial" w:hAnsi="Arial" w:cs="Arial"/>
          <w:sz w:val="20"/>
          <w:lang w:val="fr-CH"/>
        </w:rPr>
        <w:t xml:space="preserve"> </w:t>
      </w:r>
    </w:p>
    <w:p w14:paraId="1EB9DD49" w14:textId="2AE68C8C" w:rsidR="0052181A" w:rsidRPr="00A815D2" w:rsidRDefault="001A1147" w:rsidP="0052181A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155673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6CE" w:rsidRPr="00A815D2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A815D2">
        <w:rPr>
          <w:rFonts w:ascii="Arial" w:hAnsi="Arial" w:cs="Arial"/>
          <w:sz w:val="20"/>
          <w:lang w:val="fr-CH"/>
        </w:rPr>
        <w:t xml:space="preserve"> </w:t>
      </w:r>
      <w:r w:rsidR="001A1CE7" w:rsidRPr="00A815D2">
        <w:rPr>
          <w:rFonts w:ascii="Arial" w:hAnsi="Arial" w:cs="Arial"/>
          <w:sz w:val="20"/>
          <w:lang w:val="fr-CH"/>
        </w:rPr>
        <w:t xml:space="preserve">Samedi 19 juin 2021, </w:t>
      </w:r>
      <w:r w:rsidR="002066F2">
        <w:rPr>
          <w:rFonts w:ascii="Arial" w:hAnsi="Arial" w:cs="Arial"/>
          <w:sz w:val="20"/>
          <w:lang w:val="fr-CH"/>
        </w:rPr>
        <w:t>le matin</w:t>
      </w:r>
      <w:r w:rsidR="0052181A" w:rsidRPr="00A815D2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-67696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81A" w:rsidRPr="00A815D2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52181A" w:rsidRPr="00A815D2">
        <w:rPr>
          <w:rFonts w:ascii="Arial" w:hAnsi="Arial" w:cs="Arial"/>
          <w:sz w:val="20"/>
          <w:lang w:val="fr-CH"/>
        </w:rPr>
        <w:t xml:space="preserve"> </w:t>
      </w:r>
      <w:r w:rsidR="001A1CE7" w:rsidRPr="00A815D2">
        <w:rPr>
          <w:rFonts w:ascii="Arial" w:hAnsi="Arial" w:cs="Arial"/>
          <w:sz w:val="20"/>
          <w:lang w:val="fr-CH"/>
        </w:rPr>
        <w:t>Samedi</w:t>
      </w:r>
      <w:r w:rsidR="00A815D2" w:rsidRPr="00A815D2">
        <w:rPr>
          <w:rFonts w:ascii="Arial" w:hAnsi="Arial" w:cs="Arial"/>
          <w:sz w:val="20"/>
          <w:lang w:val="fr-CH"/>
        </w:rPr>
        <w:t xml:space="preserve"> 19 juin </w:t>
      </w:r>
      <w:r w:rsidR="002066F2">
        <w:rPr>
          <w:rFonts w:ascii="Arial" w:hAnsi="Arial" w:cs="Arial"/>
          <w:sz w:val="20"/>
          <w:lang w:val="fr-CH"/>
        </w:rPr>
        <w:t xml:space="preserve">2021, </w:t>
      </w:r>
      <w:r w:rsidR="00A815D2" w:rsidRPr="00A815D2">
        <w:rPr>
          <w:rFonts w:ascii="Arial" w:hAnsi="Arial" w:cs="Arial"/>
          <w:sz w:val="20"/>
          <w:lang w:val="fr-CH"/>
        </w:rPr>
        <w:t>l’apr</w:t>
      </w:r>
      <w:r w:rsidR="00A815D2">
        <w:rPr>
          <w:rFonts w:ascii="Arial" w:hAnsi="Arial" w:cs="Arial"/>
          <w:sz w:val="20"/>
          <w:lang w:val="fr-CH"/>
        </w:rPr>
        <w:t>è</w:t>
      </w:r>
      <w:r w:rsidR="00A815D2" w:rsidRPr="00A815D2">
        <w:rPr>
          <w:rFonts w:ascii="Arial" w:hAnsi="Arial" w:cs="Arial"/>
          <w:sz w:val="20"/>
          <w:lang w:val="fr-CH"/>
        </w:rPr>
        <w:t>s-midi</w:t>
      </w:r>
    </w:p>
    <w:p w14:paraId="5B6B05B8" w14:textId="77777777" w:rsidR="008C6CE0" w:rsidRPr="00A815D2" w:rsidRDefault="008C6CE0" w:rsidP="00B97106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33C759A2" w14:textId="77777777" w:rsidR="004976CE" w:rsidRPr="00A815D2" w:rsidRDefault="004976CE" w:rsidP="00B97106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01C66403" w14:textId="128CE9A0" w:rsidR="00722C3F" w:rsidRPr="008C3D8B" w:rsidRDefault="001C2E18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8C3D8B">
        <w:rPr>
          <w:rFonts w:ascii="Arial" w:hAnsi="Arial" w:cs="Arial"/>
          <w:b/>
          <w:sz w:val="20"/>
          <w:lang w:val="fr-FR"/>
        </w:rPr>
        <w:t>Information pour le comité d’organisation</w:t>
      </w:r>
    </w:p>
    <w:p w14:paraId="32F7777F" w14:textId="77F82D1F" w:rsidR="00722C3F" w:rsidRPr="00D24003" w:rsidRDefault="001A1147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9345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 w:rsidRPr="00D24003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722C3F" w:rsidRPr="00D24003">
        <w:rPr>
          <w:rFonts w:ascii="Arial" w:hAnsi="Arial" w:cs="Arial"/>
          <w:sz w:val="20"/>
          <w:lang w:val="fr-CH"/>
        </w:rPr>
        <w:t xml:space="preserve"> </w:t>
      </w:r>
      <w:r w:rsidR="002469DD" w:rsidRPr="00D24003">
        <w:rPr>
          <w:rFonts w:ascii="Arial" w:hAnsi="Arial" w:cs="Arial"/>
          <w:sz w:val="20"/>
          <w:lang w:val="fr-CH"/>
        </w:rPr>
        <w:t xml:space="preserve">Nous </w:t>
      </w:r>
      <w:r w:rsidR="00D24003" w:rsidRPr="00D24003">
        <w:rPr>
          <w:rFonts w:ascii="Arial" w:hAnsi="Arial" w:cs="Arial"/>
          <w:sz w:val="20"/>
          <w:lang w:val="fr-CH"/>
        </w:rPr>
        <w:t>participons à la représentation avec évaluation</w:t>
      </w:r>
    </w:p>
    <w:p w14:paraId="5AB003A7" w14:textId="3D4ABC6F" w:rsidR="008C6CE0" w:rsidRPr="00F16F27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r w:rsidRPr="00F16F27">
        <w:rPr>
          <w:rFonts w:ascii="Arial" w:hAnsi="Arial" w:cs="Arial"/>
          <w:sz w:val="20"/>
          <w:lang w:val="fr-CH"/>
        </w:rPr>
        <w:t xml:space="preserve">     </w:t>
      </w:r>
      <w:r w:rsidR="00F93F43" w:rsidRPr="00F16F27">
        <w:rPr>
          <w:rFonts w:ascii="Arial" w:hAnsi="Arial" w:cs="Arial"/>
          <w:sz w:val="20"/>
          <w:lang w:val="fr-CH"/>
        </w:rPr>
        <w:t>Nous souhaitons l’évaluation</w:t>
      </w:r>
      <w:r w:rsidRPr="00F16F27">
        <w:rPr>
          <w:rFonts w:ascii="Arial" w:hAnsi="Arial" w:cs="Arial"/>
          <w:sz w:val="20"/>
          <w:lang w:val="fr-CH"/>
        </w:rPr>
        <w:t xml:space="preserve">    </w:t>
      </w:r>
      <w:sdt>
        <w:sdtPr>
          <w:rPr>
            <w:rFonts w:ascii="Arial" w:hAnsi="Arial" w:cs="Arial"/>
            <w:sz w:val="20"/>
            <w:lang w:val="fr-CH"/>
          </w:rPr>
          <w:id w:val="-11954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24A" w:rsidRPr="00F16F27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8E224A" w:rsidRPr="00F16F27">
        <w:rPr>
          <w:rFonts w:ascii="Arial" w:hAnsi="Arial" w:cs="Arial"/>
          <w:sz w:val="20"/>
          <w:lang w:val="fr-CH"/>
        </w:rPr>
        <w:t xml:space="preserve"> </w:t>
      </w:r>
      <w:r w:rsidR="00F16F27">
        <w:rPr>
          <w:rFonts w:ascii="Arial" w:hAnsi="Arial" w:cs="Arial"/>
          <w:sz w:val="20"/>
          <w:lang w:val="fr-CH"/>
        </w:rPr>
        <w:t>avec notes</w:t>
      </w:r>
      <w:r w:rsidR="008E224A" w:rsidRPr="00F16F27">
        <w:rPr>
          <w:rFonts w:ascii="Arial" w:hAnsi="Arial" w:cs="Arial"/>
          <w:sz w:val="20"/>
          <w:lang w:val="fr-CH"/>
        </w:rPr>
        <w:t xml:space="preserve">    </w:t>
      </w:r>
      <w:r w:rsidRPr="00F16F27">
        <w:rPr>
          <w:rFonts w:ascii="Arial" w:hAnsi="Arial" w:cs="Arial"/>
          <w:sz w:val="20"/>
          <w:lang w:val="fr-CH"/>
        </w:rPr>
        <w:t xml:space="preserve">   </w:t>
      </w:r>
      <w:sdt>
        <w:sdtPr>
          <w:rPr>
            <w:rFonts w:ascii="Arial" w:hAnsi="Arial" w:cs="Arial"/>
            <w:sz w:val="20"/>
            <w:lang w:val="fr-CH"/>
          </w:rPr>
          <w:id w:val="-56757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F27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Pr="00F16F27">
        <w:rPr>
          <w:rFonts w:ascii="Arial" w:hAnsi="Arial" w:cs="Arial"/>
          <w:sz w:val="20"/>
          <w:lang w:val="fr-CH"/>
        </w:rPr>
        <w:t xml:space="preserve"> </w:t>
      </w:r>
      <w:r w:rsidR="00F16F27">
        <w:rPr>
          <w:rFonts w:ascii="Arial" w:hAnsi="Arial" w:cs="Arial"/>
          <w:sz w:val="20"/>
          <w:lang w:val="fr-CH"/>
        </w:rPr>
        <w:t>sans notes</w:t>
      </w:r>
      <w:r w:rsidRPr="00F16F27">
        <w:rPr>
          <w:rFonts w:ascii="Arial" w:hAnsi="Arial" w:cs="Arial"/>
          <w:sz w:val="20"/>
          <w:lang w:val="fr-CH"/>
        </w:rPr>
        <w:t xml:space="preserve"> </w:t>
      </w:r>
    </w:p>
    <w:p w14:paraId="2D88F735" w14:textId="77777777" w:rsidR="00FE4911" w:rsidRPr="00F16F27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</w:p>
    <w:p w14:paraId="7A80886A" w14:textId="3F1F076C" w:rsidR="00722C3F" w:rsidRPr="000E7F7A" w:rsidRDefault="001A1147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129301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99" w:rsidRPr="000E7F7A">
            <w:rPr>
              <w:rFonts w:ascii="Segoe UI Symbol" w:eastAsia="MS Gothic" w:hAnsi="Segoe UI Symbol" w:cs="Segoe UI Symbol"/>
              <w:sz w:val="20"/>
              <w:lang w:val="fr-CH"/>
            </w:rPr>
            <w:t>☐</w:t>
          </w:r>
        </w:sdtContent>
      </w:sdt>
      <w:r w:rsidR="00722C3F" w:rsidRPr="000E7F7A">
        <w:rPr>
          <w:rFonts w:ascii="Arial" w:hAnsi="Arial" w:cs="Arial"/>
          <w:sz w:val="20"/>
          <w:lang w:val="fr-CH"/>
        </w:rPr>
        <w:t xml:space="preserve"> </w:t>
      </w:r>
      <w:r w:rsidR="000E7F7A" w:rsidRPr="000E7F7A">
        <w:rPr>
          <w:rFonts w:ascii="Arial" w:hAnsi="Arial" w:cs="Arial"/>
          <w:sz w:val="20"/>
          <w:lang w:val="fr-CH"/>
        </w:rPr>
        <w:t xml:space="preserve">Nous souhaitons faire une </w:t>
      </w:r>
      <w:r w:rsidR="00287678">
        <w:rPr>
          <w:rFonts w:ascii="Arial" w:hAnsi="Arial" w:cs="Arial"/>
          <w:sz w:val="20"/>
          <w:lang w:val="fr-CH"/>
        </w:rPr>
        <w:t>représentation sur scène (inscription :</w:t>
      </w:r>
      <w:r w:rsidR="00F2652D" w:rsidRPr="00F2652D">
        <w:rPr>
          <w:lang w:val="fr-CH"/>
        </w:rPr>
        <w:t xml:space="preserve"> </w:t>
      </w:r>
      <w:r w:rsidR="00F2652D" w:rsidRPr="00F2652D">
        <w:rPr>
          <w:rFonts w:ascii="Arial" w:hAnsi="Arial" w:cs="Arial"/>
          <w:sz w:val="20"/>
          <w:lang w:val="fr-CH"/>
        </w:rPr>
        <w:t>www.trachtenchorfest.ch</w:t>
      </w:r>
      <w:r w:rsidR="00F2652D">
        <w:rPr>
          <w:rFonts w:ascii="Arial" w:hAnsi="Arial" w:cs="Arial"/>
          <w:sz w:val="20"/>
          <w:lang w:val="fr-CH"/>
        </w:rPr>
        <w:t>)</w:t>
      </w:r>
      <w:r w:rsidR="00287678">
        <w:rPr>
          <w:rFonts w:ascii="Arial" w:hAnsi="Arial" w:cs="Arial"/>
          <w:sz w:val="20"/>
          <w:lang w:val="fr-CH"/>
        </w:rPr>
        <w:t xml:space="preserve"> </w:t>
      </w:r>
    </w:p>
    <w:p w14:paraId="2FFE3462" w14:textId="37333E51" w:rsidR="00EF59E6" w:rsidRPr="001E46F5" w:rsidRDefault="001A1147" w:rsidP="008C6CE0">
      <w:pPr>
        <w:tabs>
          <w:tab w:val="left" w:pos="4536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16451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99" w:rsidRPr="001E46F5">
            <w:rPr>
              <w:rFonts w:ascii="Segoe UI Symbol" w:eastAsia="MS Gothic" w:hAnsi="Segoe UI Symbol" w:cs="Segoe UI Symbol"/>
              <w:sz w:val="20"/>
              <w:lang w:val="fr-CH"/>
            </w:rPr>
            <w:t>☐</w:t>
          </w:r>
        </w:sdtContent>
      </w:sdt>
      <w:r w:rsidR="00722C3F" w:rsidRPr="001E46F5">
        <w:rPr>
          <w:rFonts w:ascii="Arial" w:hAnsi="Arial" w:cs="Arial"/>
          <w:sz w:val="20"/>
          <w:lang w:val="fr-CH"/>
        </w:rPr>
        <w:t xml:space="preserve"> </w:t>
      </w:r>
      <w:r w:rsidR="00F2652D" w:rsidRPr="001E46F5">
        <w:rPr>
          <w:rFonts w:ascii="Arial" w:hAnsi="Arial" w:cs="Arial"/>
          <w:sz w:val="20"/>
          <w:lang w:val="fr-CH"/>
        </w:rPr>
        <w:t>Nous souhaitons un piano</w:t>
      </w:r>
      <w:r w:rsidR="001E46F5" w:rsidRPr="001E46F5">
        <w:rPr>
          <w:rFonts w:ascii="Arial" w:hAnsi="Arial" w:cs="Arial"/>
          <w:sz w:val="20"/>
          <w:lang w:val="fr-CH"/>
        </w:rPr>
        <w:t xml:space="preserve"> dans le local de répé</w:t>
      </w:r>
      <w:r w:rsidR="001E46F5">
        <w:rPr>
          <w:rFonts w:ascii="Arial" w:hAnsi="Arial" w:cs="Arial"/>
          <w:sz w:val="20"/>
          <w:lang w:val="fr-CH"/>
        </w:rPr>
        <w:t>tition</w:t>
      </w:r>
      <w:r w:rsidR="00F2652D" w:rsidRPr="001E46F5">
        <w:rPr>
          <w:rFonts w:ascii="Arial" w:hAnsi="Arial" w:cs="Arial"/>
          <w:sz w:val="20"/>
          <w:lang w:val="fr-CH"/>
        </w:rPr>
        <w:t xml:space="preserve"> </w:t>
      </w:r>
    </w:p>
    <w:p w14:paraId="462C6067" w14:textId="77777777" w:rsidR="008C6CE0" w:rsidRPr="001E46F5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F7B303A" w14:textId="77777777" w:rsidR="00FE4911" w:rsidRPr="001E46F5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3F5EEA0" w14:textId="77777777" w:rsidR="00FE4911" w:rsidRPr="001E46F5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CD02387" w14:textId="77777777" w:rsidR="00FE4911" w:rsidRPr="001E46F5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47EFBCBF" w14:textId="77777777" w:rsidR="00FE4911" w:rsidRPr="001E46F5" w:rsidRDefault="00FE4911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43D78F7" w14:textId="77777777" w:rsidR="008C3D8B" w:rsidRDefault="008C3D8B">
      <w:pPr>
        <w:rPr>
          <w:rFonts w:ascii="Arial" w:hAnsi="Arial" w:cs="Arial"/>
          <w:b/>
          <w:sz w:val="20"/>
          <w:lang w:val="fr-CH"/>
        </w:rPr>
      </w:pPr>
      <w:r>
        <w:rPr>
          <w:rFonts w:ascii="Arial" w:hAnsi="Arial" w:cs="Arial"/>
          <w:b/>
          <w:sz w:val="20"/>
          <w:lang w:val="fr-CH"/>
        </w:rPr>
        <w:br w:type="page"/>
      </w:r>
    </w:p>
    <w:p w14:paraId="5328C8E5" w14:textId="314AF8F4" w:rsidR="008C6CE0" w:rsidRPr="00D92883" w:rsidRDefault="00D92883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  <w:r w:rsidRPr="00D92883">
        <w:rPr>
          <w:rFonts w:ascii="Arial" w:hAnsi="Arial" w:cs="Arial"/>
          <w:b/>
          <w:sz w:val="20"/>
          <w:lang w:val="fr-CH"/>
        </w:rPr>
        <w:lastRenderedPageBreak/>
        <w:t>Nous chantons les chants s</w:t>
      </w:r>
      <w:r>
        <w:rPr>
          <w:rFonts w:ascii="Arial" w:hAnsi="Arial" w:cs="Arial"/>
          <w:b/>
          <w:sz w:val="20"/>
          <w:lang w:val="fr-CH"/>
        </w:rPr>
        <w:t>uivants :</w:t>
      </w:r>
    </w:p>
    <w:p w14:paraId="5EAFED67" w14:textId="77777777" w:rsidR="00FE4911" w:rsidRPr="00D92883" w:rsidRDefault="00FE4911" w:rsidP="008C6CE0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3877BFAB" w14:textId="617F66A6" w:rsidR="004976CE" w:rsidRDefault="0064786B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color w:val="C00000"/>
          <w:sz w:val="20"/>
          <w:lang w:val="fr-CH"/>
        </w:rPr>
      </w:pPr>
      <w:proofErr w:type="gramStart"/>
      <w:r w:rsidRPr="0064786B">
        <w:rPr>
          <w:rFonts w:ascii="Arial" w:hAnsi="Arial" w:cs="Arial"/>
          <w:b/>
          <w:color w:val="C00000"/>
          <w:sz w:val="20"/>
          <w:lang w:val="fr-CH"/>
        </w:rPr>
        <w:t>IMPORTANT!</w:t>
      </w:r>
      <w:proofErr w:type="gramEnd"/>
      <w:r w:rsidRPr="0064786B">
        <w:rPr>
          <w:rFonts w:ascii="Arial" w:hAnsi="Arial" w:cs="Arial"/>
          <w:b/>
          <w:color w:val="C00000"/>
          <w:sz w:val="20"/>
          <w:lang w:val="fr-CH"/>
        </w:rPr>
        <w:t xml:space="preserve"> Les </w:t>
      </w:r>
      <w:r>
        <w:rPr>
          <w:rFonts w:ascii="Arial" w:hAnsi="Arial" w:cs="Arial"/>
          <w:b/>
          <w:color w:val="C00000"/>
          <w:sz w:val="20"/>
          <w:lang w:val="fr-CH"/>
        </w:rPr>
        <w:t>partitions</w:t>
      </w:r>
      <w:r w:rsidRPr="0064786B">
        <w:rPr>
          <w:rFonts w:ascii="Arial" w:hAnsi="Arial" w:cs="Arial"/>
          <w:b/>
          <w:color w:val="C00000"/>
          <w:sz w:val="20"/>
          <w:lang w:val="fr-CH"/>
        </w:rPr>
        <w:t xml:space="preserve"> doivent être jointes </w:t>
      </w:r>
      <w:r>
        <w:rPr>
          <w:rFonts w:ascii="Arial" w:hAnsi="Arial" w:cs="Arial"/>
          <w:b/>
          <w:color w:val="C00000"/>
          <w:sz w:val="20"/>
          <w:lang w:val="fr-CH"/>
        </w:rPr>
        <w:t xml:space="preserve">à l’inscription </w:t>
      </w:r>
      <w:r w:rsidRPr="0064786B">
        <w:rPr>
          <w:rFonts w:ascii="Arial" w:hAnsi="Arial" w:cs="Arial"/>
          <w:b/>
          <w:color w:val="C00000"/>
          <w:sz w:val="20"/>
          <w:lang w:val="fr-CH"/>
        </w:rPr>
        <w:t>en 3 exemplaires</w:t>
      </w:r>
      <w:r>
        <w:rPr>
          <w:rFonts w:ascii="Arial" w:hAnsi="Arial" w:cs="Arial"/>
          <w:b/>
          <w:color w:val="C00000"/>
          <w:sz w:val="20"/>
          <w:lang w:val="fr-CH"/>
        </w:rPr>
        <w:t xml:space="preserve"> </w:t>
      </w:r>
      <w:r w:rsidRPr="0064786B">
        <w:rPr>
          <w:rFonts w:ascii="Arial" w:hAnsi="Arial" w:cs="Arial"/>
          <w:b/>
          <w:color w:val="C00000"/>
          <w:sz w:val="20"/>
          <w:lang w:val="fr-CH"/>
        </w:rPr>
        <w:t>!</w:t>
      </w:r>
    </w:p>
    <w:p w14:paraId="6F91E344" w14:textId="77777777" w:rsidR="001A1147" w:rsidRPr="0064786B" w:rsidRDefault="001A1147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CH"/>
        </w:rPr>
      </w:pPr>
    </w:p>
    <w:p w14:paraId="6500E221" w14:textId="06BB1F34" w:rsidR="004976CE" w:rsidRPr="001A1147" w:rsidRDefault="000B6700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Chant</w:t>
      </w:r>
      <w:r w:rsidR="004976CE" w:rsidRPr="001A1147">
        <w:rPr>
          <w:rFonts w:ascii="Arial" w:hAnsi="Arial" w:cs="Arial"/>
          <w:sz w:val="20"/>
          <w:lang w:val="fr-FR"/>
        </w:rPr>
        <w:t xml:space="preserve"> 1</w:t>
      </w:r>
      <w:r w:rsidR="004976CE" w:rsidRPr="001A1147">
        <w:rPr>
          <w:rFonts w:ascii="Arial" w:hAnsi="Arial" w:cs="Arial"/>
          <w:sz w:val="20"/>
          <w:lang w:val="fr-FR"/>
        </w:rPr>
        <w:tab/>
      </w:r>
      <w:r w:rsidRPr="001A1147">
        <w:rPr>
          <w:rFonts w:ascii="Arial" w:hAnsi="Arial" w:cs="Arial"/>
          <w:sz w:val="20"/>
          <w:lang w:val="fr-FR"/>
        </w:rPr>
        <w:t>Titre</w:t>
      </w:r>
      <w:r w:rsidR="004976CE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784884261"/>
          <w:placeholder>
            <w:docPart w:val="B4EE1785257D47C6BFE23DB91A030363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6DEFF21D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2928327B" w14:textId="1E281399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0B6700" w:rsidRPr="001A1147">
        <w:rPr>
          <w:rFonts w:ascii="Arial" w:hAnsi="Arial" w:cs="Arial"/>
          <w:sz w:val="20"/>
          <w:lang w:val="fr-FR"/>
        </w:rPr>
        <w:t>Compositeur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2046713642"/>
          <w:placeholder>
            <w:docPart w:val="BD3BAF30A2034795A5FF04D1F9E121C8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06255A8D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  <w:r w:rsidRPr="001A1147">
        <w:rPr>
          <w:rFonts w:ascii="Arial" w:hAnsi="Arial" w:cs="Arial"/>
          <w:b/>
          <w:sz w:val="20"/>
          <w:lang w:val="fr-FR"/>
        </w:rPr>
        <w:tab/>
      </w:r>
    </w:p>
    <w:p w14:paraId="620F79BC" w14:textId="7365B238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0B6700" w:rsidRPr="001A1147">
        <w:rPr>
          <w:rFonts w:ascii="Arial" w:hAnsi="Arial" w:cs="Arial"/>
          <w:sz w:val="20"/>
          <w:lang w:val="fr-FR"/>
        </w:rPr>
        <w:t>Texte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531373663"/>
          <w:placeholder>
            <w:docPart w:val="D49D28CEE24444A6BCA1C42EFDD4C4E1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06BE0914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436EE755" w14:textId="555CC38F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Arrangement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156991909"/>
          <w:placeholder>
            <w:docPart w:val="06CF1AE9E4514DEE8D20B58CF46E19A9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10AD8205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6B61C0FF" w14:textId="12174A41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0B6700" w:rsidRPr="001A1147">
        <w:rPr>
          <w:rFonts w:ascii="Arial" w:hAnsi="Arial" w:cs="Arial"/>
          <w:sz w:val="20"/>
          <w:lang w:val="fr-FR"/>
        </w:rPr>
        <w:t>Durée</w:t>
      </w:r>
      <w:r w:rsidRPr="001A1147">
        <w:rPr>
          <w:rFonts w:ascii="Arial" w:hAnsi="Arial" w:cs="Arial"/>
          <w:sz w:val="20"/>
          <w:lang w:val="fr-FR"/>
        </w:rPr>
        <w:t xml:space="preserve"> (</w:t>
      </w:r>
      <w:proofErr w:type="spellStart"/>
      <w:proofErr w:type="gramStart"/>
      <w:r w:rsidRPr="001A1147">
        <w:rPr>
          <w:rFonts w:ascii="Arial" w:hAnsi="Arial" w:cs="Arial"/>
          <w:sz w:val="20"/>
          <w:lang w:val="fr-FR"/>
        </w:rPr>
        <w:t>mm:ss</w:t>
      </w:r>
      <w:proofErr w:type="spellEnd"/>
      <w:proofErr w:type="gramEnd"/>
      <w:r w:rsidRPr="001A1147">
        <w:rPr>
          <w:rFonts w:ascii="Arial" w:hAnsi="Arial" w:cs="Arial"/>
          <w:sz w:val="20"/>
          <w:lang w:val="fr-FR"/>
        </w:rPr>
        <w:t>)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140076216"/>
          <w:placeholder>
            <w:docPart w:val="38492BBFA65040C28E0D1F24663727A5"/>
          </w:placeholder>
          <w:showingPlcHdr/>
        </w:sdtPr>
        <w:sdtEndPr/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.</w:t>
          </w:r>
        </w:sdtContent>
      </w:sdt>
    </w:p>
    <w:p w14:paraId="2035E5E8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  <w:lang w:val="fr-FR"/>
        </w:rPr>
      </w:pPr>
    </w:p>
    <w:p w14:paraId="4EC1C514" w14:textId="68F92D5C" w:rsidR="008C6CE0" w:rsidRPr="009F2586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  <w:bookmarkStart w:id="0" w:name="_Hlk47282169"/>
      <w:r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de-CH"/>
          </w:rPr>
          <w:id w:val="3388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CE0" w:rsidRPr="009F2586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="008C6CE0" w:rsidRPr="009F2586">
        <w:rPr>
          <w:rFonts w:ascii="Arial" w:hAnsi="Arial" w:cs="Arial"/>
          <w:sz w:val="20"/>
          <w:lang w:val="de-CH"/>
        </w:rPr>
        <w:t xml:space="preserve"> </w:t>
      </w:r>
      <w:r w:rsidRPr="009F2586">
        <w:rPr>
          <w:rFonts w:ascii="Arial" w:hAnsi="Arial" w:cs="Arial"/>
          <w:sz w:val="20"/>
          <w:lang w:val="de-CH"/>
        </w:rPr>
        <w:t xml:space="preserve">à </w:t>
      </w:r>
      <w:proofErr w:type="spellStart"/>
      <w:r w:rsidRPr="009F2586">
        <w:rPr>
          <w:rFonts w:ascii="Arial" w:hAnsi="Arial" w:cs="Arial"/>
          <w:sz w:val="20"/>
          <w:lang w:val="de-CH"/>
        </w:rPr>
        <w:t>capella</w:t>
      </w:r>
      <w:proofErr w:type="spellEnd"/>
      <w:r w:rsidRPr="009F2586">
        <w:rPr>
          <w:rFonts w:ascii="Arial" w:hAnsi="Arial" w:cs="Arial"/>
          <w:sz w:val="20"/>
          <w:lang w:val="de-CH"/>
        </w:rPr>
        <w:tab/>
      </w:r>
      <w:sdt>
        <w:sdtPr>
          <w:rPr>
            <w:rFonts w:ascii="Arial" w:hAnsi="Arial" w:cs="Arial"/>
            <w:sz w:val="20"/>
            <w:lang w:val="de-CH"/>
          </w:rPr>
          <w:id w:val="-18264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586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9F2586">
        <w:rPr>
          <w:rFonts w:ascii="Arial" w:hAnsi="Arial" w:cs="Arial"/>
          <w:sz w:val="20"/>
          <w:lang w:val="de-CH"/>
        </w:rPr>
        <w:t xml:space="preserve"> </w:t>
      </w:r>
      <w:proofErr w:type="spellStart"/>
      <w:r w:rsidR="000B6700" w:rsidRPr="009F2586">
        <w:rPr>
          <w:rFonts w:ascii="Arial" w:hAnsi="Arial" w:cs="Arial"/>
          <w:sz w:val="20"/>
          <w:lang w:val="de-CH"/>
        </w:rPr>
        <w:t>avec</w:t>
      </w:r>
      <w:proofErr w:type="spellEnd"/>
      <w:r w:rsidR="000B6700" w:rsidRPr="009F2586">
        <w:rPr>
          <w:rFonts w:ascii="Arial" w:hAnsi="Arial" w:cs="Arial"/>
          <w:sz w:val="20"/>
          <w:lang w:val="de-CH"/>
        </w:rPr>
        <w:t xml:space="preserve"> </w:t>
      </w:r>
      <w:proofErr w:type="spellStart"/>
      <w:r w:rsidR="000B6700" w:rsidRPr="009F2586">
        <w:rPr>
          <w:rFonts w:ascii="Arial" w:hAnsi="Arial" w:cs="Arial"/>
          <w:sz w:val="20"/>
          <w:lang w:val="de-CH"/>
        </w:rPr>
        <w:t>accompagnemen</w:t>
      </w:r>
      <w:r w:rsidR="009F2586" w:rsidRPr="009F2586">
        <w:rPr>
          <w:rFonts w:ascii="Arial" w:hAnsi="Arial" w:cs="Arial"/>
          <w:sz w:val="20"/>
          <w:lang w:val="de-CH"/>
        </w:rPr>
        <w:t>t</w:t>
      </w:r>
      <w:proofErr w:type="spellEnd"/>
      <w:r w:rsidR="000B6700" w:rsidRPr="009F2586">
        <w:rPr>
          <w:rFonts w:ascii="Arial" w:hAnsi="Arial" w:cs="Arial"/>
          <w:sz w:val="20"/>
          <w:lang w:val="de-CH"/>
        </w:rPr>
        <w:t xml:space="preserve">    </w:t>
      </w:r>
      <w:sdt>
        <w:sdtPr>
          <w:rPr>
            <w:rFonts w:ascii="Arial" w:hAnsi="Arial" w:cs="Arial"/>
            <w:sz w:val="20"/>
            <w:lang w:val="de-CH"/>
          </w:rPr>
          <w:id w:val="-2522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586">
            <w:rPr>
              <w:rFonts w:ascii="MS Gothic" w:eastAsia="MS Gothic" w:hAnsi="MS Gothic" w:cs="Arial" w:hint="eastAsia"/>
              <w:sz w:val="20"/>
              <w:lang w:val="de-CH"/>
            </w:rPr>
            <w:t>☐</w:t>
          </w:r>
        </w:sdtContent>
      </w:sdt>
      <w:r w:rsidRPr="009F2586">
        <w:rPr>
          <w:rFonts w:ascii="Arial" w:hAnsi="Arial" w:cs="Arial"/>
          <w:sz w:val="20"/>
          <w:lang w:val="de-CH"/>
        </w:rPr>
        <w:t xml:space="preserve"> </w:t>
      </w:r>
      <w:proofErr w:type="spellStart"/>
      <w:r w:rsidR="009F2586" w:rsidRPr="009F2586">
        <w:rPr>
          <w:rFonts w:ascii="Arial" w:hAnsi="Arial" w:cs="Arial"/>
          <w:sz w:val="20"/>
          <w:lang w:val="de-CH"/>
        </w:rPr>
        <w:t>yodel</w:t>
      </w:r>
      <w:proofErr w:type="spellEnd"/>
    </w:p>
    <w:bookmarkEnd w:id="0"/>
    <w:p w14:paraId="7AB27B43" w14:textId="77777777" w:rsidR="004976CE" w:rsidRPr="009F2586" w:rsidRDefault="004976CE" w:rsidP="004976CE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de-CH"/>
        </w:rPr>
      </w:pPr>
    </w:p>
    <w:p w14:paraId="2C2FA1DE" w14:textId="77777777" w:rsidR="004976CE" w:rsidRPr="009F2586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14:paraId="3A61841C" w14:textId="20CE4464" w:rsidR="004976CE" w:rsidRPr="001A1147" w:rsidRDefault="009F2586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Chant</w:t>
      </w:r>
      <w:r w:rsidR="004976CE" w:rsidRPr="001A1147">
        <w:rPr>
          <w:rFonts w:ascii="Arial" w:hAnsi="Arial" w:cs="Arial"/>
          <w:sz w:val="20"/>
          <w:lang w:val="fr-FR"/>
        </w:rPr>
        <w:t xml:space="preserve"> 2</w:t>
      </w:r>
      <w:r w:rsidR="004976CE" w:rsidRPr="001A1147">
        <w:rPr>
          <w:rFonts w:ascii="Arial" w:hAnsi="Arial" w:cs="Arial"/>
          <w:sz w:val="20"/>
          <w:lang w:val="fr-FR"/>
        </w:rPr>
        <w:tab/>
      </w:r>
      <w:r w:rsidRPr="001A1147">
        <w:rPr>
          <w:rFonts w:ascii="Arial" w:hAnsi="Arial" w:cs="Arial"/>
          <w:sz w:val="20"/>
          <w:lang w:val="fr-FR"/>
        </w:rPr>
        <w:t>Titre</w:t>
      </w:r>
      <w:r w:rsidR="004976CE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231075232"/>
          <w:placeholder>
            <w:docPart w:val="BF099FFF6BF94AAE8BD70E44CFEF30CC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4A16046E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49B4DD22" w14:textId="1DCB3E8E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Compositeur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927157343"/>
          <w:placeholder>
            <w:docPart w:val="1F93C85EB38C426CB3DF12666AA94A5F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3A942DC7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  <w:r w:rsidRPr="001A1147">
        <w:rPr>
          <w:rFonts w:ascii="Arial" w:hAnsi="Arial" w:cs="Arial"/>
          <w:b/>
          <w:sz w:val="20"/>
          <w:lang w:val="fr-FR"/>
        </w:rPr>
        <w:tab/>
      </w:r>
    </w:p>
    <w:p w14:paraId="61AD0F9F" w14:textId="17829F48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Texte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911803438"/>
          <w:placeholder>
            <w:docPart w:val="7620BCECE7D9494A97FB584C735EEE60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473D28EB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10579744" w14:textId="51071B15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Arrangement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922147415"/>
          <w:placeholder>
            <w:docPart w:val="F04FDE78939445568E5284F4753F48BB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0B52C1A8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00DBF51F" w14:textId="5413BF72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Durée</w:t>
      </w:r>
      <w:r w:rsidRPr="001A1147">
        <w:rPr>
          <w:rFonts w:ascii="Arial" w:hAnsi="Arial" w:cs="Arial"/>
          <w:sz w:val="20"/>
          <w:lang w:val="fr-FR"/>
        </w:rPr>
        <w:t xml:space="preserve"> (</w:t>
      </w:r>
      <w:proofErr w:type="spellStart"/>
      <w:proofErr w:type="gramStart"/>
      <w:r w:rsidRPr="001A1147">
        <w:rPr>
          <w:rFonts w:ascii="Arial" w:hAnsi="Arial" w:cs="Arial"/>
          <w:sz w:val="20"/>
          <w:lang w:val="fr-FR"/>
        </w:rPr>
        <w:t>mm:ss</w:t>
      </w:r>
      <w:proofErr w:type="spellEnd"/>
      <w:proofErr w:type="gramEnd"/>
      <w:r w:rsidRPr="001A1147">
        <w:rPr>
          <w:rFonts w:ascii="Arial" w:hAnsi="Arial" w:cs="Arial"/>
          <w:sz w:val="20"/>
          <w:lang w:val="fr-FR"/>
        </w:rPr>
        <w:t>)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969850581"/>
          <w:placeholder>
            <w:docPart w:val="E0761D0871764F5185C6FA2F842A82D2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11574463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  <w:lang w:val="fr-FR"/>
        </w:rPr>
      </w:pPr>
    </w:p>
    <w:p w14:paraId="2050DE85" w14:textId="07945747" w:rsidR="009F2586" w:rsidRPr="008C3D8B" w:rsidRDefault="009F2586" w:rsidP="009F2586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</w:rPr>
      </w:pPr>
      <w:r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</w:rPr>
          <w:id w:val="-10549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D8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C3D8B">
        <w:rPr>
          <w:rFonts w:ascii="Arial" w:hAnsi="Arial" w:cs="Arial"/>
          <w:sz w:val="20"/>
        </w:rPr>
        <w:t xml:space="preserve"> à </w:t>
      </w:r>
      <w:proofErr w:type="spellStart"/>
      <w:r w:rsidRPr="008C3D8B">
        <w:rPr>
          <w:rFonts w:ascii="Arial" w:hAnsi="Arial" w:cs="Arial"/>
          <w:sz w:val="20"/>
        </w:rPr>
        <w:t>capella</w:t>
      </w:r>
      <w:proofErr w:type="spellEnd"/>
      <w:r w:rsidRPr="008C3D8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0431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D8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C3D8B">
        <w:rPr>
          <w:rFonts w:ascii="Arial" w:hAnsi="Arial" w:cs="Arial"/>
          <w:sz w:val="20"/>
        </w:rPr>
        <w:t xml:space="preserve"> </w:t>
      </w:r>
      <w:proofErr w:type="spellStart"/>
      <w:r w:rsidRPr="008C3D8B">
        <w:rPr>
          <w:rFonts w:ascii="Arial" w:hAnsi="Arial" w:cs="Arial"/>
          <w:sz w:val="20"/>
        </w:rPr>
        <w:t>avec</w:t>
      </w:r>
      <w:proofErr w:type="spellEnd"/>
      <w:r w:rsidRPr="008C3D8B">
        <w:rPr>
          <w:rFonts w:ascii="Arial" w:hAnsi="Arial" w:cs="Arial"/>
          <w:sz w:val="20"/>
        </w:rPr>
        <w:t xml:space="preserve"> </w:t>
      </w:r>
      <w:proofErr w:type="spellStart"/>
      <w:r w:rsidRPr="008C3D8B">
        <w:rPr>
          <w:rFonts w:ascii="Arial" w:hAnsi="Arial" w:cs="Arial"/>
          <w:sz w:val="20"/>
        </w:rPr>
        <w:t>accompagnement</w:t>
      </w:r>
      <w:proofErr w:type="spellEnd"/>
      <w:r w:rsidRPr="008C3D8B">
        <w:rPr>
          <w:rFonts w:ascii="Arial" w:hAnsi="Arial" w:cs="Arial"/>
          <w:sz w:val="20"/>
        </w:rPr>
        <w:t xml:space="preserve">    </w:t>
      </w:r>
      <w:sdt>
        <w:sdtPr>
          <w:rPr>
            <w:rFonts w:ascii="Arial" w:hAnsi="Arial" w:cs="Arial"/>
            <w:sz w:val="20"/>
          </w:rPr>
          <w:id w:val="49415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D8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C3D8B">
        <w:rPr>
          <w:rFonts w:ascii="Arial" w:hAnsi="Arial" w:cs="Arial"/>
          <w:sz w:val="20"/>
        </w:rPr>
        <w:t xml:space="preserve"> </w:t>
      </w:r>
      <w:proofErr w:type="spellStart"/>
      <w:r w:rsidRPr="008C3D8B">
        <w:rPr>
          <w:rFonts w:ascii="Arial" w:hAnsi="Arial" w:cs="Arial"/>
          <w:sz w:val="20"/>
        </w:rPr>
        <w:t>yodel</w:t>
      </w:r>
      <w:proofErr w:type="spellEnd"/>
    </w:p>
    <w:p w14:paraId="5149B3EE" w14:textId="77777777" w:rsidR="004976CE" w:rsidRPr="008C3D8B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</w:rPr>
      </w:pPr>
    </w:p>
    <w:p w14:paraId="1388969E" w14:textId="309178DE" w:rsidR="004976CE" w:rsidRPr="001A1147" w:rsidRDefault="009F2586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>Chant</w:t>
      </w:r>
      <w:r w:rsidR="004976CE" w:rsidRPr="001A1147">
        <w:rPr>
          <w:rFonts w:ascii="Arial" w:hAnsi="Arial" w:cs="Arial"/>
          <w:sz w:val="20"/>
          <w:lang w:val="fr-FR"/>
        </w:rPr>
        <w:t xml:space="preserve"> 3</w:t>
      </w:r>
      <w:r w:rsidR="004976CE" w:rsidRPr="001A1147">
        <w:rPr>
          <w:rFonts w:ascii="Arial" w:hAnsi="Arial" w:cs="Arial"/>
          <w:sz w:val="20"/>
          <w:lang w:val="fr-FR"/>
        </w:rPr>
        <w:tab/>
      </w:r>
      <w:r w:rsidRPr="001A1147">
        <w:rPr>
          <w:rFonts w:ascii="Arial" w:hAnsi="Arial" w:cs="Arial"/>
          <w:sz w:val="20"/>
          <w:lang w:val="fr-FR"/>
        </w:rPr>
        <w:t>Titre</w:t>
      </w:r>
      <w:r w:rsidR="004976CE"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1328475438"/>
          <w:placeholder>
            <w:docPart w:val="0593A93FE5B54CC9B8E713FAE28BDD34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7A06E71D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75DD3AD1" w14:textId="4E623314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Compositeur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153750408"/>
          <w:placeholder>
            <w:docPart w:val="99076767DA5B4A1595E7D1E68BD5C479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43266AB9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  <w:r w:rsidRPr="001A1147">
        <w:rPr>
          <w:rFonts w:ascii="Arial" w:hAnsi="Arial" w:cs="Arial"/>
          <w:b/>
          <w:sz w:val="20"/>
          <w:lang w:val="fr-FR"/>
        </w:rPr>
        <w:tab/>
      </w:r>
    </w:p>
    <w:p w14:paraId="33D90C5B" w14:textId="0451BC8B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Texte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909271893"/>
          <w:placeholder>
            <w:docPart w:val="063F43764A464F5AB52505657B1768FA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28BBCE09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47DBF3FB" w14:textId="250161A2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Arrangement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315093416"/>
          <w:placeholder>
            <w:docPart w:val="553BA658443343DC929808509931089A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5C2BAD50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sz w:val="8"/>
          <w:szCs w:val="8"/>
          <w:lang w:val="fr-FR"/>
        </w:rPr>
      </w:pPr>
    </w:p>
    <w:p w14:paraId="12A4BAB2" w14:textId="0335D4C3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20"/>
          <w:lang w:val="fr-FR"/>
        </w:rPr>
      </w:pPr>
      <w:r w:rsidRPr="001A1147">
        <w:rPr>
          <w:rFonts w:ascii="Arial" w:hAnsi="Arial" w:cs="Arial"/>
          <w:sz w:val="20"/>
          <w:lang w:val="fr-FR"/>
        </w:rPr>
        <w:tab/>
      </w:r>
      <w:r w:rsidR="009F2586" w:rsidRPr="001A1147">
        <w:rPr>
          <w:rFonts w:ascii="Arial" w:hAnsi="Arial" w:cs="Arial"/>
          <w:sz w:val="20"/>
          <w:lang w:val="fr-FR"/>
        </w:rPr>
        <w:t>Durée</w:t>
      </w:r>
      <w:r w:rsidRPr="001A1147">
        <w:rPr>
          <w:rFonts w:ascii="Arial" w:hAnsi="Arial" w:cs="Arial"/>
          <w:sz w:val="20"/>
          <w:lang w:val="fr-FR"/>
        </w:rPr>
        <w:t xml:space="preserve"> (</w:t>
      </w:r>
      <w:proofErr w:type="spellStart"/>
      <w:proofErr w:type="gramStart"/>
      <w:r w:rsidRPr="001A1147">
        <w:rPr>
          <w:rFonts w:ascii="Arial" w:hAnsi="Arial" w:cs="Arial"/>
          <w:sz w:val="20"/>
          <w:lang w:val="fr-FR"/>
        </w:rPr>
        <w:t>mm:ss</w:t>
      </w:r>
      <w:proofErr w:type="spellEnd"/>
      <w:proofErr w:type="gramEnd"/>
      <w:r w:rsidRPr="001A1147">
        <w:rPr>
          <w:rFonts w:ascii="Arial" w:hAnsi="Arial" w:cs="Arial"/>
          <w:sz w:val="20"/>
          <w:lang w:val="fr-FR"/>
        </w:rPr>
        <w:t>)</w:t>
      </w:r>
      <w:r w:rsidRPr="001A1147">
        <w:rPr>
          <w:rFonts w:ascii="Arial" w:hAnsi="Arial" w:cs="Arial"/>
          <w:b/>
          <w:sz w:val="20"/>
          <w:lang w:val="fr-FR"/>
        </w:rPr>
        <w:tab/>
      </w:r>
      <w:sdt>
        <w:sdtPr>
          <w:rPr>
            <w:rFonts w:ascii="Arial" w:hAnsi="Arial" w:cs="Arial"/>
            <w:b/>
            <w:sz w:val="20"/>
          </w:rPr>
          <w:id w:val="-1820266767"/>
          <w:placeholder>
            <w:docPart w:val="AB452116DAF345EC9DC78F96BE0BCAD1"/>
          </w:placeholder>
          <w:showingPlcHdr/>
        </w:sdtPr>
        <w:sdtContent>
          <w:r w:rsidR="001A1147"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549AEFF7" w14:textId="77777777" w:rsidR="004976CE" w:rsidRPr="001A1147" w:rsidRDefault="004976CE" w:rsidP="004976CE">
      <w:pPr>
        <w:tabs>
          <w:tab w:val="left" w:pos="1985"/>
          <w:tab w:val="left" w:pos="3686"/>
          <w:tab w:val="left" w:pos="5670"/>
        </w:tabs>
        <w:spacing w:line="276" w:lineRule="auto"/>
        <w:rPr>
          <w:rFonts w:ascii="Arial" w:hAnsi="Arial" w:cs="Arial"/>
          <w:b/>
          <w:sz w:val="8"/>
          <w:szCs w:val="8"/>
          <w:lang w:val="fr-FR"/>
        </w:rPr>
      </w:pPr>
    </w:p>
    <w:p w14:paraId="052807F0" w14:textId="77777777" w:rsidR="009F2586" w:rsidRPr="009F2586" w:rsidRDefault="009F2586" w:rsidP="009F2586">
      <w:pPr>
        <w:tabs>
          <w:tab w:val="left" w:pos="1985"/>
          <w:tab w:val="left" w:pos="3686"/>
          <w:tab w:val="left" w:pos="5387"/>
          <w:tab w:val="right" w:leader="dot" w:pos="9072"/>
        </w:tabs>
        <w:spacing w:line="276" w:lineRule="auto"/>
        <w:rPr>
          <w:rFonts w:ascii="Arial" w:hAnsi="Arial" w:cs="Arial"/>
          <w:sz w:val="20"/>
          <w:lang w:val="fr-CH"/>
        </w:rPr>
      </w:pPr>
      <w:r w:rsidRPr="001A1147">
        <w:rPr>
          <w:rFonts w:ascii="Arial" w:hAnsi="Arial" w:cs="Arial"/>
          <w:sz w:val="20"/>
          <w:lang w:val="fr-FR"/>
        </w:rPr>
        <w:tab/>
      </w:r>
      <w:sdt>
        <w:sdtPr>
          <w:rPr>
            <w:rFonts w:ascii="Arial" w:hAnsi="Arial" w:cs="Arial"/>
            <w:sz w:val="20"/>
            <w:lang w:val="fr-CH"/>
          </w:rPr>
          <w:id w:val="12720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58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Pr="009F2586">
        <w:rPr>
          <w:rFonts w:ascii="Arial" w:hAnsi="Arial" w:cs="Arial"/>
          <w:sz w:val="20"/>
          <w:lang w:val="fr-CH"/>
        </w:rPr>
        <w:t xml:space="preserve"> </w:t>
      </w:r>
      <w:proofErr w:type="gramStart"/>
      <w:r w:rsidRPr="009F2586">
        <w:rPr>
          <w:rFonts w:ascii="Arial" w:hAnsi="Arial" w:cs="Arial"/>
          <w:sz w:val="20"/>
          <w:lang w:val="fr-CH"/>
        </w:rPr>
        <w:t>à</w:t>
      </w:r>
      <w:proofErr w:type="gramEnd"/>
      <w:r w:rsidRPr="009F2586">
        <w:rPr>
          <w:rFonts w:ascii="Arial" w:hAnsi="Arial" w:cs="Arial"/>
          <w:sz w:val="20"/>
          <w:lang w:val="fr-CH"/>
        </w:rPr>
        <w:t xml:space="preserve"> capella</w:t>
      </w:r>
      <w:r w:rsidRPr="009F2586">
        <w:rPr>
          <w:rFonts w:ascii="Arial" w:hAnsi="Arial" w:cs="Arial"/>
          <w:sz w:val="20"/>
          <w:lang w:val="fr-CH"/>
        </w:rPr>
        <w:tab/>
      </w:r>
      <w:sdt>
        <w:sdtPr>
          <w:rPr>
            <w:rFonts w:ascii="Arial" w:hAnsi="Arial" w:cs="Arial"/>
            <w:sz w:val="20"/>
            <w:lang w:val="fr-CH"/>
          </w:rPr>
          <w:id w:val="177543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58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Pr="009F2586">
        <w:rPr>
          <w:rFonts w:ascii="Arial" w:hAnsi="Arial" w:cs="Arial"/>
          <w:sz w:val="20"/>
          <w:lang w:val="fr-CH"/>
        </w:rPr>
        <w:t xml:space="preserve"> avec accompagnement    </w:t>
      </w:r>
      <w:sdt>
        <w:sdtPr>
          <w:rPr>
            <w:rFonts w:ascii="Arial" w:hAnsi="Arial" w:cs="Arial"/>
            <w:sz w:val="20"/>
            <w:lang w:val="fr-CH"/>
          </w:rPr>
          <w:id w:val="3311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586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Pr="009F2586">
        <w:rPr>
          <w:rFonts w:ascii="Arial" w:hAnsi="Arial" w:cs="Arial"/>
          <w:sz w:val="20"/>
          <w:lang w:val="fr-CH"/>
        </w:rPr>
        <w:t xml:space="preserve"> yodel</w:t>
      </w:r>
    </w:p>
    <w:p w14:paraId="07234050" w14:textId="3B64B706" w:rsidR="008C6CE0" w:rsidRDefault="008C6CE0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21CE4762" w14:textId="77777777" w:rsidR="008C3D8B" w:rsidRPr="009F2586" w:rsidRDefault="008C3D8B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CH"/>
        </w:rPr>
      </w:pPr>
    </w:p>
    <w:p w14:paraId="7BD0FC6D" w14:textId="77777777" w:rsidR="008C3D8B" w:rsidRDefault="008C3D8B" w:rsidP="008C3D8B">
      <w:pPr>
        <w:tabs>
          <w:tab w:val="left" w:leader="dot" w:pos="4536"/>
          <w:tab w:val="right" w:leader="dot" w:pos="9072"/>
        </w:tabs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Information pour le comité d’organisation</w:t>
      </w:r>
    </w:p>
    <w:p w14:paraId="53CFD003" w14:textId="5310520E" w:rsidR="008C3D8B" w:rsidRDefault="001A1147" w:rsidP="008C3D8B">
      <w:pPr>
        <w:tabs>
          <w:tab w:val="left" w:pos="284"/>
          <w:tab w:val="left" w:pos="4395"/>
          <w:tab w:val="right" w:leader="dot" w:pos="9072"/>
        </w:tabs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158529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8B">
            <w:rPr>
              <w:rFonts w:ascii="Segoe UI Symbol" w:hAnsi="Segoe UI Symbol" w:cs="Segoe UI Symbol"/>
              <w:sz w:val="20"/>
              <w:lang w:val="fr-FR"/>
            </w:rPr>
            <w:t>☐</w:t>
          </w:r>
        </w:sdtContent>
      </w:sdt>
      <w:r w:rsidR="008C3D8B">
        <w:rPr>
          <w:rFonts w:ascii="Arial" w:hAnsi="Arial" w:cs="Arial"/>
          <w:sz w:val="20"/>
          <w:lang w:val="fr-FR"/>
        </w:rPr>
        <w:tab/>
        <w:t xml:space="preserve">Nous pensons participer au cortège (inscription sur </w:t>
      </w:r>
      <w:proofErr w:type="spellStart"/>
      <w:r w:rsidR="008C3D8B">
        <w:rPr>
          <w:rFonts w:ascii="Arial" w:hAnsi="Arial" w:cs="Arial"/>
          <w:sz w:val="20"/>
          <w:lang w:val="fr-FR"/>
        </w:rPr>
        <w:t>website</w:t>
      </w:r>
      <w:proofErr w:type="spellEnd"/>
      <w:r w:rsidR="008C3D8B">
        <w:rPr>
          <w:rFonts w:ascii="Arial" w:hAnsi="Arial" w:cs="Arial"/>
          <w:sz w:val="20"/>
          <w:lang w:val="fr-FR"/>
        </w:rPr>
        <w:t>)</w:t>
      </w:r>
    </w:p>
    <w:p w14:paraId="666BEF22" w14:textId="77777777" w:rsidR="008C3D8B" w:rsidRDefault="001A1147" w:rsidP="008C3D8B">
      <w:pPr>
        <w:tabs>
          <w:tab w:val="left" w:pos="284"/>
          <w:tab w:val="left" w:pos="4395"/>
          <w:tab w:val="right" w:leader="dot" w:pos="9072"/>
        </w:tabs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14565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8B" w:rsidRPr="008C3D8B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8C3D8B">
        <w:rPr>
          <w:rFonts w:ascii="Arial" w:hAnsi="Arial" w:cs="Arial"/>
          <w:sz w:val="20"/>
          <w:lang w:val="fr-FR"/>
        </w:rPr>
        <w:tab/>
        <w:t xml:space="preserve">Nous pensons voyager avec les transports publics </w:t>
      </w:r>
    </w:p>
    <w:p w14:paraId="55C1E8B5" w14:textId="77777777" w:rsidR="008C3D8B" w:rsidRDefault="001A1147" w:rsidP="008C3D8B">
      <w:pPr>
        <w:tabs>
          <w:tab w:val="left" w:pos="284"/>
          <w:tab w:val="left" w:pos="4395"/>
          <w:tab w:val="right" w:leader="dot" w:pos="9072"/>
        </w:tabs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11667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8B" w:rsidRPr="008C3D8B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8C3D8B">
        <w:rPr>
          <w:rFonts w:ascii="Arial" w:hAnsi="Arial" w:cs="Arial"/>
          <w:sz w:val="20"/>
          <w:lang w:val="fr-FR"/>
        </w:rPr>
        <w:tab/>
        <w:t>Nous pensons voyager en Car/Bus</w:t>
      </w:r>
    </w:p>
    <w:p w14:paraId="0B093D2D" w14:textId="05ADFC99" w:rsidR="008C3D8B" w:rsidRDefault="001A1147" w:rsidP="008C3D8B">
      <w:pPr>
        <w:tabs>
          <w:tab w:val="left" w:pos="284"/>
          <w:tab w:val="left" w:pos="4395"/>
          <w:tab w:val="right" w:leader="dot" w:pos="9072"/>
        </w:tabs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214276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8B">
            <w:rPr>
              <w:rFonts w:ascii="Segoe UI Symbol" w:hAnsi="Segoe UI Symbol" w:cs="Segoe UI Symbol"/>
              <w:sz w:val="20"/>
              <w:lang w:val="fr-FR"/>
            </w:rPr>
            <w:t>☐</w:t>
          </w:r>
        </w:sdtContent>
      </w:sdt>
      <w:r w:rsidR="008C3D8B">
        <w:rPr>
          <w:rFonts w:ascii="Arial" w:hAnsi="Arial" w:cs="Arial"/>
          <w:sz w:val="20"/>
          <w:lang w:val="fr-FR"/>
        </w:rPr>
        <w:tab/>
        <w:t xml:space="preserve">Nous pensons voyager en voiture privée, nombre </w:t>
      </w:r>
      <w:sdt>
        <w:sdtPr>
          <w:rPr>
            <w:rFonts w:ascii="Arial" w:hAnsi="Arial" w:cs="Arial"/>
            <w:b/>
            <w:sz w:val="20"/>
          </w:rPr>
          <w:id w:val="1633057363"/>
          <w:placeholder>
            <w:docPart w:val="9F8A2D0B4EBC4C0CA81C8327F711A246"/>
          </w:placeholder>
          <w:showingPlcHdr/>
        </w:sdtPr>
        <w:sdtContent>
          <w:r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53B3DDAB" w14:textId="77777777" w:rsidR="008C3D8B" w:rsidRDefault="001A1147" w:rsidP="008C3D8B">
      <w:pPr>
        <w:tabs>
          <w:tab w:val="left" w:pos="284"/>
          <w:tab w:val="left" w:leader="dot" w:pos="4536"/>
          <w:tab w:val="right" w:leader="dot" w:pos="9072"/>
        </w:tabs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-127817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8B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C3D8B">
        <w:rPr>
          <w:rFonts w:ascii="Arial" w:hAnsi="Arial" w:cs="Arial"/>
          <w:sz w:val="20"/>
          <w:lang w:val="fr-FR"/>
        </w:rPr>
        <w:tab/>
        <w:t>Nous ne pensons PAS réserver de nuitées dans la région.</w:t>
      </w:r>
    </w:p>
    <w:p w14:paraId="6E67006C" w14:textId="01954B27" w:rsidR="004976CE" w:rsidRDefault="004976CE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5770D4C2" w14:textId="77777777" w:rsidR="008C3D8B" w:rsidRPr="008C3D8B" w:rsidRDefault="008C3D8B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00881464" w14:textId="79BB4BF1" w:rsidR="00EF59E6" w:rsidRPr="001A1147" w:rsidRDefault="009F2586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</w:rPr>
      </w:pPr>
      <w:r w:rsidRPr="001A1147">
        <w:rPr>
          <w:rFonts w:ascii="Arial" w:hAnsi="Arial" w:cs="Arial"/>
          <w:b/>
          <w:sz w:val="20"/>
        </w:rPr>
        <w:t>Questions</w:t>
      </w:r>
      <w:r w:rsidR="00EF59E6" w:rsidRPr="001A1147">
        <w:rPr>
          <w:rFonts w:ascii="Arial" w:hAnsi="Arial" w:cs="Arial"/>
          <w:b/>
          <w:sz w:val="20"/>
        </w:rPr>
        <w:t>/</w:t>
      </w:r>
      <w:r w:rsidRPr="001A1147">
        <w:rPr>
          <w:rFonts w:ascii="Arial" w:hAnsi="Arial" w:cs="Arial"/>
          <w:b/>
          <w:sz w:val="20"/>
        </w:rPr>
        <w:t>Remarques</w:t>
      </w:r>
    </w:p>
    <w:p w14:paraId="7F82FC31" w14:textId="2E2CB780" w:rsidR="00EC1399" w:rsidRPr="001A1147" w:rsidRDefault="001A1147" w:rsidP="00B97106">
      <w:pPr>
        <w:tabs>
          <w:tab w:val="left" w:leader="dot" w:pos="4536"/>
          <w:tab w:val="right" w:leader="dot" w:pos="9072"/>
        </w:tabs>
        <w:spacing w:line="276" w:lineRule="auto"/>
        <w:rPr>
          <w:rFonts w:ascii="Arial" w:hAnsi="Arial" w:cs="Arial"/>
          <w:b/>
          <w:sz w:val="20"/>
          <w:lang w:val="fr-FR"/>
        </w:rPr>
      </w:pPr>
      <w:sdt>
        <w:sdtPr>
          <w:rPr>
            <w:rFonts w:ascii="Arial" w:hAnsi="Arial" w:cs="Arial"/>
            <w:b/>
            <w:sz w:val="20"/>
          </w:rPr>
          <w:id w:val="2015024007"/>
          <w:placeholder>
            <w:docPart w:val="265524E504D14D4BB2ADAD8BE33F0248"/>
          </w:placeholder>
          <w:showingPlcHdr/>
        </w:sdtPr>
        <w:sdtContent>
          <w:r w:rsidRPr="001A1147">
            <w:rPr>
              <w:rStyle w:val="Platzhaltertext"/>
              <w:shd w:val="clear" w:color="auto" w:fill="B6DDE8" w:themeFill="accent5" w:themeFillTint="66"/>
              <w:lang w:val="fr-FR"/>
            </w:rPr>
            <w:t>Cliquer ici pour entrer un texte.</w:t>
          </w:r>
        </w:sdtContent>
      </w:sdt>
    </w:p>
    <w:p w14:paraId="5F11E906" w14:textId="77777777" w:rsidR="004976CE" w:rsidRPr="001A1147" w:rsidRDefault="004976CE" w:rsidP="00D64D11">
      <w:pPr>
        <w:rPr>
          <w:rFonts w:ascii="Arial" w:hAnsi="Arial" w:cs="Arial"/>
          <w:b/>
          <w:sz w:val="20"/>
          <w:lang w:val="fr-FR"/>
        </w:rPr>
      </w:pPr>
    </w:p>
    <w:p w14:paraId="4D256EE9" w14:textId="77777777" w:rsidR="004976CE" w:rsidRPr="001A1147" w:rsidRDefault="004976CE" w:rsidP="00D64D11">
      <w:pPr>
        <w:rPr>
          <w:rFonts w:ascii="Arial" w:hAnsi="Arial" w:cs="Arial"/>
          <w:b/>
          <w:sz w:val="20"/>
          <w:lang w:val="fr-FR"/>
        </w:rPr>
      </w:pPr>
    </w:p>
    <w:p w14:paraId="301CB16B" w14:textId="1C5958E0" w:rsidR="004976CE" w:rsidRPr="00E960E1" w:rsidRDefault="00E960E1" w:rsidP="00D64D11">
      <w:pPr>
        <w:rPr>
          <w:rFonts w:ascii="Arial" w:hAnsi="Arial" w:cs="Arial"/>
          <w:b/>
          <w:sz w:val="20"/>
          <w:lang w:val="fr-CH"/>
        </w:rPr>
      </w:pPr>
      <w:r w:rsidRPr="00E960E1">
        <w:rPr>
          <w:rFonts w:ascii="Arial" w:hAnsi="Arial" w:cs="Arial"/>
          <w:b/>
          <w:sz w:val="20"/>
          <w:lang w:val="fr-CH"/>
        </w:rPr>
        <w:t xml:space="preserve">Inscription jusqu’au </w:t>
      </w:r>
      <w:r w:rsidR="004976CE" w:rsidRPr="00E960E1">
        <w:rPr>
          <w:rFonts w:ascii="Arial" w:hAnsi="Arial" w:cs="Arial"/>
          <w:b/>
          <w:sz w:val="20"/>
          <w:lang w:val="fr-CH"/>
        </w:rPr>
        <w:t>30</w:t>
      </w:r>
      <w:r w:rsidRPr="00E960E1">
        <w:rPr>
          <w:rFonts w:ascii="Arial" w:hAnsi="Arial" w:cs="Arial"/>
          <w:b/>
          <w:sz w:val="20"/>
          <w:lang w:val="fr-CH"/>
        </w:rPr>
        <w:t xml:space="preserve"> novembre</w:t>
      </w:r>
      <w:r w:rsidR="004976CE" w:rsidRPr="00E960E1">
        <w:rPr>
          <w:rFonts w:ascii="Arial" w:hAnsi="Arial" w:cs="Arial"/>
          <w:b/>
          <w:sz w:val="20"/>
          <w:lang w:val="fr-CH"/>
        </w:rPr>
        <w:t xml:space="preserve"> </w:t>
      </w:r>
      <w:r>
        <w:rPr>
          <w:rFonts w:ascii="Arial" w:hAnsi="Arial" w:cs="Arial"/>
          <w:b/>
          <w:sz w:val="20"/>
          <w:lang w:val="fr-CH"/>
        </w:rPr>
        <w:t>au plus tard à :</w:t>
      </w:r>
    </w:p>
    <w:p w14:paraId="57CF285E" w14:textId="470B589C" w:rsidR="004976CE" w:rsidRPr="008C3D8B" w:rsidRDefault="001A1147" w:rsidP="00D64D11">
      <w:pPr>
        <w:rPr>
          <w:rFonts w:ascii="Arial" w:hAnsi="Arial" w:cs="Arial"/>
          <w:sz w:val="20"/>
        </w:rPr>
      </w:pPr>
      <w:hyperlink r:id="rId8" w:history="1">
        <w:r w:rsidR="004976CE" w:rsidRPr="008C3D8B">
          <w:rPr>
            <w:rStyle w:val="Hyperlink"/>
            <w:rFonts w:ascii="Arial" w:hAnsi="Arial" w:cs="Arial"/>
            <w:color w:val="365F91" w:themeColor="accent1" w:themeShade="BF"/>
            <w:sz w:val="20"/>
            <w:u w:val="none"/>
          </w:rPr>
          <w:t>choere@trachtenchorfest.ch</w:t>
        </w:r>
      </w:hyperlink>
      <w:r w:rsidR="004976CE" w:rsidRPr="008C3D8B">
        <w:rPr>
          <w:rFonts w:ascii="Arial" w:hAnsi="Arial" w:cs="Arial"/>
          <w:sz w:val="20"/>
        </w:rPr>
        <w:t xml:space="preserve"> </w:t>
      </w:r>
      <w:proofErr w:type="spellStart"/>
      <w:r w:rsidR="00E960E1" w:rsidRPr="008C3D8B">
        <w:rPr>
          <w:rFonts w:ascii="Arial" w:hAnsi="Arial" w:cs="Arial"/>
          <w:sz w:val="20"/>
        </w:rPr>
        <w:t>ou</w:t>
      </w:r>
      <w:proofErr w:type="spellEnd"/>
    </w:p>
    <w:p w14:paraId="414C7777" w14:textId="77777777" w:rsidR="004976CE" w:rsidRDefault="004976CE" w:rsidP="00D64D11">
      <w:pPr>
        <w:rPr>
          <w:rFonts w:ascii="Arial" w:hAnsi="Arial" w:cs="Arial"/>
          <w:sz w:val="20"/>
        </w:rPr>
      </w:pPr>
      <w:r w:rsidRPr="004976CE">
        <w:rPr>
          <w:rFonts w:ascii="Arial" w:hAnsi="Arial" w:cs="Arial"/>
          <w:sz w:val="20"/>
        </w:rPr>
        <w:t>Zita Lang, Lindenweg 1, 6205 Neudorf</w:t>
      </w:r>
    </w:p>
    <w:p w14:paraId="2D8FD77D" w14:textId="77777777" w:rsidR="004976CE" w:rsidRDefault="004976CE" w:rsidP="00D64D11">
      <w:pPr>
        <w:rPr>
          <w:rFonts w:ascii="Arial" w:hAnsi="Arial" w:cs="Arial"/>
          <w:sz w:val="20"/>
        </w:rPr>
      </w:pPr>
    </w:p>
    <w:p w14:paraId="024AA64A" w14:textId="77777777" w:rsidR="004976CE" w:rsidRPr="004976CE" w:rsidRDefault="004976CE" w:rsidP="00D64D11">
      <w:pPr>
        <w:rPr>
          <w:rFonts w:ascii="Arial" w:hAnsi="Arial" w:cs="Arial"/>
          <w:sz w:val="20"/>
        </w:rPr>
      </w:pPr>
    </w:p>
    <w:sectPr w:rsidR="004976CE" w:rsidRPr="004976CE" w:rsidSect="008C3D8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701" w:left="1418" w:header="0" w:footer="448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DAE56" w14:textId="77777777" w:rsidR="000D3E45" w:rsidRDefault="000D3E45">
      <w:r>
        <w:separator/>
      </w:r>
    </w:p>
  </w:endnote>
  <w:endnote w:type="continuationSeparator" w:id="0">
    <w:p w14:paraId="015E64A4" w14:textId="77777777" w:rsidR="000D3E45" w:rsidRDefault="000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E938" w14:textId="77777777" w:rsidR="00D13A97" w:rsidRDefault="003C18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13A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A9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67DE787" w14:textId="77777777" w:rsidR="00D13A97" w:rsidRDefault="00D13A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3E2E" w14:textId="77777777" w:rsidR="008C3D8B" w:rsidRDefault="008C3D8B" w:rsidP="008C3D8B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noProof/>
        <w:sz w:val="20"/>
        <w:lang w:val="de-CH" w:eastAsia="de-CH"/>
      </w:rPr>
      <w:drawing>
        <wp:anchor distT="0" distB="0" distL="114300" distR="114300" simplePos="0" relativeHeight="251666432" behindDoc="1" locked="0" layoutInCell="1" allowOverlap="1" wp14:anchorId="792132BC" wp14:editId="09A43FA6">
          <wp:simplePos x="0" y="0"/>
          <wp:positionH relativeFrom="margin">
            <wp:align>right</wp:align>
          </wp:positionH>
          <wp:positionV relativeFrom="paragraph">
            <wp:posOffset>-971550</wp:posOffset>
          </wp:positionV>
          <wp:extent cx="1534795" cy="1014340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umeler Getränke kurz Gel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101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8"/>
        <w:lang w:val="de-CH" w:eastAsia="de-CH"/>
      </w:rPr>
      <w:drawing>
        <wp:anchor distT="0" distB="0" distL="114300" distR="114300" simplePos="0" relativeHeight="251667456" behindDoc="0" locked="0" layoutInCell="1" allowOverlap="1" wp14:anchorId="7D2A85C3" wp14:editId="635A8E76">
          <wp:simplePos x="0" y="0"/>
          <wp:positionH relativeFrom="margin">
            <wp:align>right</wp:align>
          </wp:positionH>
          <wp:positionV relativeFrom="margin">
            <wp:posOffset>8227060</wp:posOffset>
          </wp:positionV>
          <wp:extent cx="1361440" cy="899795"/>
          <wp:effectExtent l="0" t="0" r="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umeler Getränke kurz Gel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8"/>
      </w:rPr>
      <w:t>Schweizerisches Trachtenchorfest 2021, Ressort Chöre</w:t>
    </w:r>
  </w:p>
  <w:p w14:paraId="52DAF417" w14:textId="6CFED58F" w:rsidR="00D13A97" w:rsidRPr="008C3D8B" w:rsidRDefault="008C3D8B" w:rsidP="008C3D8B">
    <w:pPr>
      <w:pStyle w:val="Fuzeile"/>
      <w:tabs>
        <w:tab w:val="clear" w:pos="9072"/>
        <w:tab w:val="left" w:pos="4395"/>
        <w:tab w:val="right" w:pos="9355"/>
      </w:tabs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sz w:val="16"/>
      </w:rPr>
      <w:t xml:space="preserve">Zita Lang, Lindenweg 1, 6025 </w:t>
    </w:r>
    <w:proofErr w:type="gramStart"/>
    <w:r>
      <w:rPr>
        <w:rFonts w:ascii="Arial" w:hAnsi="Arial" w:cs="Arial"/>
        <w:sz w:val="16"/>
      </w:rPr>
      <w:t xml:space="preserve">Neudorf  </w:t>
    </w:r>
    <w:r w:rsidRPr="005708CF">
      <w:rPr>
        <w:rFonts w:ascii="Arial" w:hAnsi="Arial" w:cs="Arial"/>
        <w:sz w:val="16"/>
      </w:rPr>
      <w:t>choere@trachtenchorfest.ch</w:t>
    </w:r>
    <w:proofErr w:type="gramEnd"/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sz w:val="16"/>
        <w:szCs w:val="18"/>
      </w:rPr>
      <w:t>Danke an unseren Festpartner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D145" w14:textId="77777777" w:rsidR="008C3D8B" w:rsidRDefault="008C3D8B" w:rsidP="008C3D8B">
    <w:pPr>
      <w:pStyle w:val="Fuzeile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noProof/>
        <w:sz w:val="20"/>
        <w:lang w:val="de-CH" w:eastAsia="de-CH"/>
      </w:rPr>
      <w:drawing>
        <wp:anchor distT="0" distB="0" distL="114300" distR="114300" simplePos="0" relativeHeight="251664384" behindDoc="0" locked="0" layoutInCell="1" allowOverlap="1" wp14:anchorId="24666EEC" wp14:editId="08BA0F4E">
          <wp:simplePos x="0" y="0"/>
          <wp:positionH relativeFrom="margin">
            <wp:align>right</wp:align>
          </wp:positionH>
          <wp:positionV relativeFrom="paragraph">
            <wp:posOffset>-814705</wp:posOffset>
          </wp:positionV>
          <wp:extent cx="1362075" cy="1027430"/>
          <wp:effectExtent l="0" t="0" r="952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8"/>
      </w:rPr>
      <w:t>Schweizerisches Trachtenchorfest 2021, Ressort Chöre</w:t>
    </w:r>
  </w:p>
  <w:p w14:paraId="6437228B" w14:textId="0753B1DC" w:rsidR="00E96878" w:rsidRPr="008C3D8B" w:rsidRDefault="008C3D8B" w:rsidP="008C3D8B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Zita Lang, Lindenweg 1, 6205 Neudorf. </w:t>
    </w:r>
    <w:hyperlink r:id="rId2" w:history="1">
      <w:r w:rsidRPr="004976CE">
        <w:rPr>
          <w:rStyle w:val="Hyperlink"/>
          <w:rFonts w:ascii="Arial" w:hAnsi="Arial" w:cs="Arial"/>
          <w:color w:val="365F91" w:themeColor="accent1" w:themeShade="BF"/>
          <w:sz w:val="16"/>
          <w:u w:val="none"/>
        </w:rPr>
        <w:t>choere@trachtenchorfest.ch</w:t>
      </w:r>
    </w:hyperlink>
    <w:r w:rsidRPr="004976CE">
      <w:rPr>
        <w:rFonts w:ascii="Arial" w:hAnsi="Arial" w:cs="Arial"/>
        <w:color w:val="365F91" w:themeColor="accent1" w:themeShade="B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C2C4" w14:textId="77777777" w:rsidR="000D3E45" w:rsidRDefault="000D3E45">
      <w:r>
        <w:separator/>
      </w:r>
    </w:p>
  </w:footnote>
  <w:footnote w:type="continuationSeparator" w:id="0">
    <w:p w14:paraId="0B4E2BBC" w14:textId="77777777" w:rsidR="000D3E45" w:rsidRDefault="000D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10E5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5A740931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30917B23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582DBB7D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6D7E9914" w14:textId="77777777" w:rsidR="002B2180" w:rsidRDefault="002B2180" w:rsidP="002B2180">
    <w:pPr>
      <w:pStyle w:val="Kopfzeile"/>
      <w:jc w:val="right"/>
      <w:rPr>
        <w:rFonts w:ascii="Arial" w:hAnsi="Arial" w:cs="Arial"/>
        <w:sz w:val="16"/>
        <w:szCs w:val="16"/>
      </w:rPr>
    </w:pPr>
  </w:p>
  <w:p w14:paraId="2CC378F9" w14:textId="77777777" w:rsidR="00D13A97" w:rsidRPr="00713978" w:rsidRDefault="002B2180" w:rsidP="00A44A4B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D13A97" w:rsidRPr="00713978">
      <w:rPr>
        <w:rFonts w:ascii="Arial" w:hAnsi="Arial" w:cs="Arial"/>
        <w:sz w:val="16"/>
        <w:szCs w:val="16"/>
      </w:rPr>
      <w:t xml:space="preserve">eite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E4911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  <w:r w:rsidR="00D423D4" w:rsidRPr="00713978">
      <w:rPr>
        <w:rStyle w:val="Seitenzahl"/>
        <w:rFonts w:ascii="Arial" w:hAnsi="Arial" w:cs="Arial"/>
        <w:sz w:val="16"/>
        <w:szCs w:val="16"/>
      </w:rPr>
      <w:t xml:space="preserve"> von 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begin"/>
    </w:r>
    <w:r w:rsidR="00D13A97" w:rsidRPr="0071397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separate"/>
    </w:r>
    <w:r w:rsidR="00FE4911">
      <w:rPr>
        <w:rStyle w:val="Seitenzahl"/>
        <w:rFonts w:ascii="Arial" w:hAnsi="Arial" w:cs="Arial"/>
        <w:noProof/>
        <w:sz w:val="16"/>
        <w:szCs w:val="16"/>
      </w:rPr>
      <w:t>2</w:t>
    </w:r>
    <w:r w:rsidR="003C1870" w:rsidRPr="00713978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7ECE" w14:textId="77777777" w:rsidR="00045E32" w:rsidRDefault="00045E32" w:rsidP="00045E32">
    <w:pPr>
      <w:pStyle w:val="Kopfzeile"/>
      <w:ind w:left="-1701"/>
    </w:pPr>
  </w:p>
  <w:p w14:paraId="2C495D42" w14:textId="77777777" w:rsidR="00CF7F3C" w:rsidRDefault="00E70428" w:rsidP="00045E32">
    <w:pPr>
      <w:pStyle w:val="Kopfzeile"/>
      <w:ind w:left="-1701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CD919B5" wp14:editId="6FBC084C">
          <wp:simplePos x="0" y="0"/>
          <wp:positionH relativeFrom="margin">
            <wp:posOffset>4306570</wp:posOffset>
          </wp:positionH>
          <wp:positionV relativeFrom="paragraph">
            <wp:posOffset>107315</wp:posOffset>
          </wp:positionV>
          <wp:extent cx="1743075" cy="110983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10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BA6"/>
    <w:multiLevelType w:val="hybridMultilevel"/>
    <w:tmpl w:val="C46CEC66"/>
    <w:lvl w:ilvl="0" w:tplc="9A18F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3D1"/>
    <w:multiLevelType w:val="hybridMultilevel"/>
    <w:tmpl w:val="6346F354"/>
    <w:lvl w:ilvl="0" w:tplc="ABAC882A">
      <w:start w:val="1"/>
      <w:numFmt w:val="bullet"/>
      <w:lvlText w:val=""/>
      <w:lvlJc w:val="left"/>
      <w:pPr>
        <w:ind w:left="394" w:hanging="360"/>
      </w:pPr>
      <w:rPr>
        <w:rFonts w:ascii="Symbol" w:hAnsi="Symbol" w:hint="default"/>
        <w:strike w:val="0"/>
        <w:dstrike w:val="0"/>
        <w:vanish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E"/>
    <w:rsid w:val="000365D8"/>
    <w:rsid w:val="00044AD3"/>
    <w:rsid w:val="00045E32"/>
    <w:rsid w:val="00054463"/>
    <w:rsid w:val="00061178"/>
    <w:rsid w:val="00066AA2"/>
    <w:rsid w:val="000912DD"/>
    <w:rsid w:val="000A6F16"/>
    <w:rsid w:val="000B6700"/>
    <w:rsid w:val="000C4F6F"/>
    <w:rsid w:val="000D3E45"/>
    <w:rsid w:val="000D455B"/>
    <w:rsid w:val="000D7A6D"/>
    <w:rsid w:val="000E5275"/>
    <w:rsid w:val="000E68B6"/>
    <w:rsid w:val="000E77C4"/>
    <w:rsid w:val="000E7F7A"/>
    <w:rsid w:val="00164135"/>
    <w:rsid w:val="0017214E"/>
    <w:rsid w:val="00174070"/>
    <w:rsid w:val="00175056"/>
    <w:rsid w:val="00190145"/>
    <w:rsid w:val="001A1147"/>
    <w:rsid w:val="001A1CE7"/>
    <w:rsid w:val="001A2B98"/>
    <w:rsid w:val="001B2E04"/>
    <w:rsid w:val="001C04D5"/>
    <w:rsid w:val="001C2A60"/>
    <w:rsid w:val="001C2E18"/>
    <w:rsid w:val="001D4A2F"/>
    <w:rsid w:val="001E46F5"/>
    <w:rsid w:val="001F5A0A"/>
    <w:rsid w:val="00203918"/>
    <w:rsid w:val="002066F2"/>
    <w:rsid w:val="002325F8"/>
    <w:rsid w:val="00244CC7"/>
    <w:rsid w:val="002469DD"/>
    <w:rsid w:val="002506C9"/>
    <w:rsid w:val="0025482B"/>
    <w:rsid w:val="002600B9"/>
    <w:rsid w:val="00262B8C"/>
    <w:rsid w:val="00287678"/>
    <w:rsid w:val="00293578"/>
    <w:rsid w:val="002A59C4"/>
    <w:rsid w:val="002B2180"/>
    <w:rsid w:val="002C0DE7"/>
    <w:rsid w:val="002C6D35"/>
    <w:rsid w:val="002D598F"/>
    <w:rsid w:val="002F3D07"/>
    <w:rsid w:val="003044CE"/>
    <w:rsid w:val="00306783"/>
    <w:rsid w:val="0031386D"/>
    <w:rsid w:val="00320398"/>
    <w:rsid w:val="00331757"/>
    <w:rsid w:val="003359B6"/>
    <w:rsid w:val="00340E64"/>
    <w:rsid w:val="00343FB0"/>
    <w:rsid w:val="0039259D"/>
    <w:rsid w:val="00397C61"/>
    <w:rsid w:val="003B5F73"/>
    <w:rsid w:val="003C1870"/>
    <w:rsid w:val="003D3B30"/>
    <w:rsid w:val="003E2DBE"/>
    <w:rsid w:val="003E40FE"/>
    <w:rsid w:val="00403388"/>
    <w:rsid w:val="00427573"/>
    <w:rsid w:val="004461D0"/>
    <w:rsid w:val="00452912"/>
    <w:rsid w:val="004550CB"/>
    <w:rsid w:val="004714F7"/>
    <w:rsid w:val="00471E8D"/>
    <w:rsid w:val="00477BAD"/>
    <w:rsid w:val="00486436"/>
    <w:rsid w:val="004963DB"/>
    <w:rsid w:val="004976CE"/>
    <w:rsid w:val="004A2D01"/>
    <w:rsid w:val="004A4260"/>
    <w:rsid w:val="004C0E05"/>
    <w:rsid w:val="004C5784"/>
    <w:rsid w:val="004C5942"/>
    <w:rsid w:val="004D400F"/>
    <w:rsid w:val="004E56E6"/>
    <w:rsid w:val="004F001D"/>
    <w:rsid w:val="004F13A4"/>
    <w:rsid w:val="004F3DFD"/>
    <w:rsid w:val="00513A05"/>
    <w:rsid w:val="00514AA0"/>
    <w:rsid w:val="00516F76"/>
    <w:rsid w:val="0052181A"/>
    <w:rsid w:val="00526C1B"/>
    <w:rsid w:val="00530F00"/>
    <w:rsid w:val="005316D7"/>
    <w:rsid w:val="00532E56"/>
    <w:rsid w:val="00534B7A"/>
    <w:rsid w:val="00535388"/>
    <w:rsid w:val="00540879"/>
    <w:rsid w:val="005612BD"/>
    <w:rsid w:val="005637BB"/>
    <w:rsid w:val="00572195"/>
    <w:rsid w:val="00580896"/>
    <w:rsid w:val="00587024"/>
    <w:rsid w:val="00597DCE"/>
    <w:rsid w:val="005A07AB"/>
    <w:rsid w:val="005A2E2E"/>
    <w:rsid w:val="005A3686"/>
    <w:rsid w:val="005B3FDD"/>
    <w:rsid w:val="005C6D4E"/>
    <w:rsid w:val="005D4D93"/>
    <w:rsid w:val="005E0165"/>
    <w:rsid w:val="005E205A"/>
    <w:rsid w:val="005F1A4E"/>
    <w:rsid w:val="005F4227"/>
    <w:rsid w:val="005F67DD"/>
    <w:rsid w:val="005F76CC"/>
    <w:rsid w:val="00624078"/>
    <w:rsid w:val="00642CD5"/>
    <w:rsid w:val="0064786B"/>
    <w:rsid w:val="006575BD"/>
    <w:rsid w:val="00677582"/>
    <w:rsid w:val="00684863"/>
    <w:rsid w:val="0068611F"/>
    <w:rsid w:val="0069595B"/>
    <w:rsid w:val="00697A57"/>
    <w:rsid w:val="006E0525"/>
    <w:rsid w:val="006E1A64"/>
    <w:rsid w:val="006F0A3E"/>
    <w:rsid w:val="00713978"/>
    <w:rsid w:val="00714A7A"/>
    <w:rsid w:val="00722C3F"/>
    <w:rsid w:val="00725E4A"/>
    <w:rsid w:val="007261B4"/>
    <w:rsid w:val="00731D64"/>
    <w:rsid w:val="00750145"/>
    <w:rsid w:val="0075525D"/>
    <w:rsid w:val="0076709C"/>
    <w:rsid w:val="007821C1"/>
    <w:rsid w:val="00794188"/>
    <w:rsid w:val="007A1B04"/>
    <w:rsid w:val="007A6106"/>
    <w:rsid w:val="007B249A"/>
    <w:rsid w:val="007C4F74"/>
    <w:rsid w:val="00820D48"/>
    <w:rsid w:val="00845875"/>
    <w:rsid w:val="00853276"/>
    <w:rsid w:val="00866A07"/>
    <w:rsid w:val="00892D9E"/>
    <w:rsid w:val="008932B9"/>
    <w:rsid w:val="008A590C"/>
    <w:rsid w:val="008C3D8B"/>
    <w:rsid w:val="008C5321"/>
    <w:rsid w:val="008C6CE0"/>
    <w:rsid w:val="008D2C69"/>
    <w:rsid w:val="008E224A"/>
    <w:rsid w:val="008E6437"/>
    <w:rsid w:val="008F1A05"/>
    <w:rsid w:val="008F2BD8"/>
    <w:rsid w:val="008F341E"/>
    <w:rsid w:val="008F40FA"/>
    <w:rsid w:val="00907533"/>
    <w:rsid w:val="00910A42"/>
    <w:rsid w:val="00914859"/>
    <w:rsid w:val="00914DCB"/>
    <w:rsid w:val="00922239"/>
    <w:rsid w:val="00925311"/>
    <w:rsid w:val="00927D13"/>
    <w:rsid w:val="00940CBE"/>
    <w:rsid w:val="0094798A"/>
    <w:rsid w:val="009617F8"/>
    <w:rsid w:val="00964159"/>
    <w:rsid w:val="00985FE8"/>
    <w:rsid w:val="009879A6"/>
    <w:rsid w:val="0099278A"/>
    <w:rsid w:val="00995AD4"/>
    <w:rsid w:val="00996679"/>
    <w:rsid w:val="009B1A19"/>
    <w:rsid w:val="009B3EB6"/>
    <w:rsid w:val="009B5525"/>
    <w:rsid w:val="009E07F4"/>
    <w:rsid w:val="009E6736"/>
    <w:rsid w:val="009F2586"/>
    <w:rsid w:val="00A24BC1"/>
    <w:rsid w:val="00A26135"/>
    <w:rsid w:val="00A333C0"/>
    <w:rsid w:val="00A415D1"/>
    <w:rsid w:val="00A44A4B"/>
    <w:rsid w:val="00A45533"/>
    <w:rsid w:val="00A57F7A"/>
    <w:rsid w:val="00A64969"/>
    <w:rsid w:val="00A7135B"/>
    <w:rsid w:val="00A71770"/>
    <w:rsid w:val="00A748F2"/>
    <w:rsid w:val="00A74E6A"/>
    <w:rsid w:val="00A815D2"/>
    <w:rsid w:val="00AA2DD2"/>
    <w:rsid w:val="00AE4007"/>
    <w:rsid w:val="00B13CBD"/>
    <w:rsid w:val="00B1683E"/>
    <w:rsid w:val="00B3297D"/>
    <w:rsid w:val="00B4007F"/>
    <w:rsid w:val="00B41B2F"/>
    <w:rsid w:val="00B4207E"/>
    <w:rsid w:val="00B751E2"/>
    <w:rsid w:val="00B90BD7"/>
    <w:rsid w:val="00B90D84"/>
    <w:rsid w:val="00B97106"/>
    <w:rsid w:val="00B973D3"/>
    <w:rsid w:val="00BA42B1"/>
    <w:rsid w:val="00BB1EFA"/>
    <w:rsid w:val="00BC056E"/>
    <w:rsid w:val="00BD18BE"/>
    <w:rsid w:val="00C0166C"/>
    <w:rsid w:val="00C03CBA"/>
    <w:rsid w:val="00C14B29"/>
    <w:rsid w:val="00C1664A"/>
    <w:rsid w:val="00C25307"/>
    <w:rsid w:val="00C30D65"/>
    <w:rsid w:val="00C315C2"/>
    <w:rsid w:val="00C321DC"/>
    <w:rsid w:val="00C33747"/>
    <w:rsid w:val="00CB56CC"/>
    <w:rsid w:val="00CB5C1F"/>
    <w:rsid w:val="00CC4A54"/>
    <w:rsid w:val="00CC6408"/>
    <w:rsid w:val="00CD4E38"/>
    <w:rsid w:val="00CE7428"/>
    <w:rsid w:val="00CF3377"/>
    <w:rsid w:val="00CF7F3C"/>
    <w:rsid w:val="00D13A97"/>
    <w:rsid w:val="00D24003"/>
    <w:rsid w:val="00D264C5"/>
    <w:rsid w:val="00D40B7E"/>
    <w:rsid w:val="00D423D4"/>
    <w:rsid w:val="00D45408"/>
    <w:rsid w:val="00D64D11"/>
    <w:rsid w:val="00D83C6E"/>
    <w:rsid w:val="00D92883"/>
    <w:rsid w:val="00D930AF"/>
    <w:rsid w:val="00DA2120"/>
    <w:rsid w:val="00DB23CE"/>
    <w:rsid w:val="00DC78CD"/>
    <w:rsid w:val="00DD4287"/>
    <w:rsid w:val="00E1088D"/>
    <w:rsid w:val="00E11A94"/>
    <w:rsid w:val="00E16CE7"/>
    <w:rsid w:val="00E30825"/>
    <w:rsid w:val="00E622CD"/>
    <w:rsid w:val="00E62E71"/>
    <w:rsid w:val="00E70428"/>
    <w:rsid w:val="00E83964"/>
    <w:rsid w:val="00E84FB5"/>
    <w:rsid w:val="00E9258B"/>
    <w:rsid w:val="00E960E1"/>
    <w:rsid w:val="00E96878"/>
    <w:rsid w:val="00EA2793"/>
    <w:rsid w:val="00EC1399"/>
    <w:rsid w:val="00EC1D61"/>
    <w:rsid w:val="00ED3480"/>
    <w:rsid w:val="00EF59E6"/>
    <w:rsid w:val="00F001AF"/>
    <w:rsid w:val="00F0270B"/>
    <w:rsid w:val="00F05EB3"/>
    <w:rsid w:val="00F16D60"/>
    <w:rsid w:val="00F16F27"/>
    <w:rsid w:val="00F23243"/>
    <w:rsid w:val="00F2652D"/>
    <w:rsid w:val="00F56A38"/>
    <w:rsid w:val="00F604F8"/>
    <w:rsid w:val="00F73703"/>
    <w:rsid w:val="00F74005"/>
    <w:rsid w:val="00F93F43"/>
    <w:rsid w:val="00FA7C64"/>
    <w:rsid w:val="00FB65D2"/>
    <w:rsid w:val="00FC3D70"/>
    <w:rsid w:val="00FC5274"/>
    <w:rsid w:val="00FD2DB4"/>
    <w:rsid w:val="00FE1EF4"/>
    <w:rsid w:val="00FE4911"/>
    <w:rsid w:val="00FE7F21"/>
    <w:rsid w:val="00FF149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8F7B8E"/>
  <w15:docId w15:val="{59C722FC-A776-4528-B72E-28B0159F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3FDD"/>
    <w:rPr>
      <w:rFonts w:ascii="Univers" w:hAnsi="Univers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3C1870"/>
    <w:pPr>
      <w:keepNext/>
      <w:outlineLvl w:val="0"/>
    </w:pPr>
    <w:rPr>
      <w:rFonts w:ascii="Syntax" w:hAnsi="Syntax"/>
      <w:b/>
      <w:sz w:val="28"/>
    </w:rPr>
  </w:style>
  <w:style w:type="paragraph" w:styleId="berschrift2">
    <w:name w:val="heading 2"/>
    <w:basedOn w:val="Standard"/>
    <w:next w:val="Standard"/>
    <w:qFormat/>
    <w:rsid w:val="003C1870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C1870"/>
    <w:pPr>
      <w:keepNext/>
      <w:ind w:left="-71"/>
      <w:outlineLvl w:val="2"/>
    </w:pPr>
    <w:rPr>
      <w:rFonts w:ascii="Syntax" w:hAnsi="Syntax"/>
      <w:b/>
    </w:rPr>
  </w:style>
  <w:style w:type="paragraph" w:styleId="berschrift4">
    <w:name w:val="heading 4"/>
    <w:basedOn w:val="Standard"/>
    <w:next w:val="Standard"/>
    <w:qFormat/>
    <w:rsid w:val="003C1870"/>
    <w:pPr>
      <w:keepNext/>
      <w:tabs>
        <w:tab w:val="left" w:pos="1843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4D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C1870"/>
    <w:rPr>
      <w:sz w:val="16"/>
    </w:rPr>
  </w:style>
  <w:style w:type="paragraph" w:styleId="Kommentartext">
    <w:name w:val="annotation text"/>
    <w:basedOn w:val="Standard"/>
    <w:semiHidden/>
    <w:rsid w:val="003C1870"/>
    <w:pPr>
      <w:spacing w:after="100"/>
    </w:pPr>
  </w:style>
  <w:style w:type="paragraph" w:styleId="Kopfzeile">
    <w:name w:val="header"/>
    <w:basedOn w:val="Standard"/>
    <w:link w:val="KopfzeileZchn"/>
    <w:rsid w:val="003C1870"/>
    <w:pPr>
      <w:tabs>
        <w:tab w:val="center" w:pos="4536"/>
        <w:tab w:val="right" w:pos="9072"/>
      </w:tabs>
    </w:pPr>
  </w:style>
  <w:style w:type="paragraph" w:customStyle="1" w:styleId="Artikelbes">
    <w:name w:val="[Artikelbes]"/>
    <w:basedOn w:val="Standard"/>
    <w:rsid w:val="003C1870"/>
  </w:style>
  <w:style w:type="paragraph" w:customStyle="1" w:styleId="Beschreibung">
    <w:name w:val="[Beschreibung]"/>
    <w:basedOn w:val="Standard"/>
    <w:rsid w:val="003C1870"/>
    <w:pPr>
      <w:tabs>
        <w:tab w:val="left" w:pos="0"/>
        <w:tab w:val="right" w:pos="57"/>
      </w:tabs>
    </w:pPr>
    <w:rPr>
      <w:rFonts w:ascii="Boton Regular" w:hAnsi="Boton Regular"/>
      <w:sz w:val="22"/>
    </w:rPr>
  </w:style>
  <w:style w:type="paragraph" w:customStyle="1" w:styleId="Konditionen">
    <w:name w:val="[Konditionen]"/>
    <w:basedOn w:val="Standard"/>
    <w:rsid w:val="003C1870"/>
    <w:pPr>
      <w:tabs>
        <w:tab w:val="left" w:pos="2835"/>
      </w:tabs>
    </w:pPr>
    <w:rPr>
      <w:rFonts w:ascii="Boton Regular" w:hAnsi="Boton Regular"/>
      <w:sz w:val="22"/>
    </w:rPr>
  </w:style>
  <w:style w:type="paragraph" w:customStyle="1" w:styleId="Termine">
    <w:name w:val="[Termine]"/>
    <w:basedOn w:val="Standard"/>
    <w:rsid w:val="003C1870"/>
  </w:style>
  <w:style w:type="paragraph" w:styleId="Fuzeile">
    <w:name w:val="footer"/>
    <w:basedOn w:val="Standard"/>
    <w:link w:val="FuzeileZchn"/>
    <w:uiPriority w:val="99"/>
    <w:rsid w:val="003C18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70"/>
  </w:style>
  <w:style w:type="character" w:styleId="Hyperlink">
    <w:name w:val="Hyperlink"/>
    <w:basedOn w:val="Absatz-Standardschriftart"/>
    <w:rsid w:val="00F05EB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45408"/>
    <w:rPr>
      <w:rFonts w:ascii="Univers" w:hAnsi="Univers"/>
      <w:sz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471E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96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fzeileZchn">
    <w:name w:val="Kopfzeile Zchn"/>
    <w:basedOn w:val="Absatz-Standardschriftart"/>
    <w:link w:val="Kopfzeile"/>
    <w:rsid w:val="004550CB"/>
    <w:rPr>
      <w:rFonts w:ascii="Univers" w:hAnsi="Univers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3CB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0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ere@trachtenchorfest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ere@trachtenchorfest.ch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Local\Microsoft\Windows\Temporary%20Internet%20Files\Content.Outlook\M2AW2MR5\Trachten%20Luzern%20-%20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30DCA98B404E15B905973652203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F8BF-B9F6-4A18-B8D4-F982911F56C3}"/>
      </w:docPartPr>
      <w:docPartBody>
        <w:p w:rsidR="004E694F" w:rsidRDefault="00674DAB" w:rsidP="00674DAB">
          <w:pPr>
            <w:pStyle w:val="5630DCA98B404E15B9059736522036C12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95D3F-6C56-4A12-AD36-CD79E3E5D4FD}"/>
      </w:docPartPr>
      <w:docPartBody>
        <w:p w:rsidR="00B87369" w:rsidRDefault="00674DAB" w:rsidP="00674DAB">
          <w:pPr>
            <w:pStyle w:val="DefaultPlaceholder-18540134391"/>
          </w:pPr>
          <w:r>
            <w:rPr>
              <w:rStyle w:val="Platzhaltertext"/>
              <w:shd w:val="clear" w:color="auto" w:fill="BDD6EE" w:themeFill="accent5" w:themeFillTint="66"/>
            </w:rPr>
            <w:t>Choisir un élément</w:t>
          </w:r>
          <w:r w:rsidRPr="00B97106">
            <w:rPr>
              <w:rStyle w:val="Platzhaltertext"/>
              <w:shd w:val="clear" w:color="auto" w:fill="BDD6EE" w:themeFill="accent5" w:themeFillTint="66"/>
            </w:rPr>
            <w:t>.</w:t>
          </w:r>
        </w:p>
      </w:docPartBody>
    </w:docPart>
    <w:docPart>
      <w:docPartPr>
        <w:name w:val="94B079D27B16494C9EF3B2775C501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35603-20BA-4D2C-B194-97D78AC6ADBE}"/>
      </w:docPartPr>
      <w:docPartBody>
        <w:p w:rsidR="00CC5E9F" w:rsidRDefault="00674DAB" w:rsidP="00674DAB">
          <w:pPr>
            <w:pStyle w:val="94B079D27B16494C9EF3B2775C501D1D2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7C4054D0BBAF4156BF5EB8F7C4707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2778-786C-4F0C-9F9E-CDFBB661FDB0}"/>
      </w:docPartPr>
      <w:docPartBody>
        <w:p w:rsidR="00CC5E9F" w:rsidRDefault="00674DAB" w:rsidP="00674DAB">
          <w:pPr>
            <w:pStyle w:val="7C4054D0BBAF4156BF5EB8F7C4707F792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B7AC629452B04F559713D8B62D812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D3A2-58DB-4725-ACA1-9E4081B0C468}"/>
      </w:docPartPr>
      <w:docPartBody>
        <w:p w:rsidR="00CC5E9F" w:rsidRDefault="00674DAB" w:rsidP="00674DAB">
          <w:pPr>
            <w:pStyle w:val="B7AC629452B04F559713D8B62D81284D2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42B014B879834051AAA401262E951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53F19-2AC9-463E-9841-0DF7B7DC5988}"/>
      </w:docPartPr>
      <w:docPartBody>
        <w:p w:rsidR="00CC5E9F" w:rsidRDefault="00674DAB" w:rsidP="00674DAB">
          <w:pPr>
            <w:pStyle w:val="42B014B879834051AAA401262E951B572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B974BE64251D4804A2BBF66A378C5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E98F-3571-45EE-8435-C9CD26E553A6}"/>
      </w:docPartPr>
      <w:docPartBody>
        <w:p w:rsidR="00000000" w:rsidRDefault="00674DAB" w:rsidP="00674DAB">
          <w:pPr>
            <w:pStyle w:val="B974BE64251D4804A2BBF66A378C5121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0012943873244B108007DABE02A58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2BD9A-0373-4C1A-9DAA-9573E3D8FB8C}"/>
      </w:docPartPr>
      <w:docPartBody>
        <w:p w:rsidR="00000000" w:rsidRDefault="00674DAB" w:rsidP="00674DAB">
          <w:pPr>
            <w:pStyle w:val="0012943873244B108007DABE02A58ECB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76D2595C30B640308DFE0BC75145D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02C91-3FE1-4A92-8769-2975BD5860B2}"/>
      </w:docPartPr>
      <w:docPartBody>
        <w:p w:rsidR="00000000" w:rsidRDefault="00674DAB" w:rsidP="00674DAB">
          <w:pPr>
            <w:pStyle w:val="76D2595C30B640308DFE0BC75145D66A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7E6C9F92E90F4CAE994E123E31DC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BC45-E57A-42AB-A72C-29A5FDF8F7E8}"/>
      </w:docPartPr>
      <w:docPartBody>
        <w:p w:rsidR="00000000" w:rsidRDefault="00674DAB" w:rsidP="00674DAB">
          <w:pPr>
            <w:pStyle w:val="7E6C9F92E90F4CAE994E123E31DCD55E1"/>
          </w:pPr>
          <w:r w:rsidRPr="005D4D93">
            <w:rPr>
              <w:rFonts w:ascii="Arial" w:hAnsi="Arial" w:cs="Arial"/>
              <w:sz w:val="20"/>
              <w:lang w:val="fr-CH"/>
            </w:rPr>
            <w:t xml:space="preserve">     </w:t>
          </w:r>
        </w:p>
      </w:docPartBody>
    </w:docPart>
    <w:docPart>
      <w:docPartPr>
        <w:name w:val="B4EE1785257D47C6BFE23DB91A03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E1748-7096-4C81-84D0-41751C4F4C96}"/>
      </w:docPartPr>
      <w:docPartBody>
        <w:p w:rsidR="00000000" w:rsidRDefault="00674DAB" w:rsidP="00674DAB">
          <w:pPr>
            <w:pStyle w:val="B4EE1785257D47C6BFE23DB91A030363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BD3BAF30A2034795A5FF04D1F9E12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1E518-CFD0-4046-B769-A2CFC899190F}"/>
      </w:docPartPr>
      <w:docPartBody>
        <w:p w:rsidR="00000000" w:rsidRDefault="00674DAB" w:rsidP="00674DAB">
          <w:pPr>
            <w:pStyle w:val="BD3BAF30A2034795A5FF04D1F9E121C8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D49D28CEE24444A6BCA1C42EFDD4C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52192-5687-48E1-96ED-6BB8899320E7}"/>
      </w:docPartPr>
      <w:docPartBody>
        <w:p w:rsidR="00000000" w:rsidRDefault="00674DAB" w:rsidP="00674DAB">
          <w:pPr>
            <w:pStyle w:val="D49D28CEE24444A6BCA1C42EFDD4C4E1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06CF1AE9E4514DEE8D20B58CF46E1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19A0E-CF21-4FC6-871C-E012D237F0EC}"/>
      </w:docPartPr>
      <w:docPartBody>
        <w:p w:rsidR="00000000" w:rsidRDefault="00674DAB" w:rsidP="00674DAB">
          <w:pPr>
            <w:pStyle w:val="06CF1AE9E4514DEE8D20B58CF46E19A9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38492BBFA65040C28E0D1F246637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087F-45EF-4CCA-9A97-644446DFC150}"/>
      </w:docPartPr>
      <w:docPartBody>
        <w:p w:rsidR="00000000" w:rsidRDefault="00674DAB" w:rsidP="00674DAB">
          <w:pPr>
            <w:pStyle w:val="38492BBFA65040C28E0D1F24663727A5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</w:t>
          </w: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.</w:t>
          </w:r>
        </w:p>
      </w:docPartBody>
    </w:docPart>
    <w:docPart>
      <w:docPartPr>
        <w:name w:val="BF099FFF6BF94AAE8BD70E44CFEF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1C981-54E1-44E8-9F04-56F51B61B51C}"/>
      </w:docPartPr>
      <w:docPartBody>
        <w:p w:rsidR="00000000" w:rsidRDefault="00674DAB" w:rsidP="00674DAB">
          <w:pPr>
            <w:pStyle w:val="BF099FFF6BF94AAE8BD70E44CFEF30CC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1F93C85EB38C426CB3DF12666AA94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1854B-08ED-40BD-9354-EC4E93E5973A}"/>
      </w:docPartPr>
      <w:docPartBody>
        <w:p w:rsidR="00000000" w:rsidRDefault="00674DAB" w:rsidP="00674DAB">
          <w:pPr>
            <w:pStyle w:val="1F93C85EB38C426CB3DF12666AA94A5F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7620BCECE7D9494A97FB584C735EE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17474-F266-40D7-AEFD-F49D503138FE}"/>
      </w:docPartPr>
      <w:docPartBody>
        <w:p w:rsidR="00000000" w:rsidRDefault="00674DAB" w:rsidP="00674DAB">
          <w:pPr>
            <w:pStyle w:val="7620BCECE7D9494A97FB584C735EEE60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F04FDE78939445568E5284F4753F4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5529E-0582-41E6-BDB5-0987AD3157C4}"/>
      </w:docPartPr>
      <w:docPartBody>
        <w:p w:rsidR="00000000" w:rsidRDefault="00674DAB" w:rsidP="00674DAB">
          <w:pPr>
            <w:pStyle w:val="F04FDE78939445568E5284F4753F48BB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E0761D0871764F5185C6FA2F842A8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B7DC9-C682-44E4-BBE9-0CA4300959CF}"/>
      </w:docPartPr>
      <w:docPartBody>
        <w:p w:rsidR="00000000" w:rsidRDefault="00674DAB" w:rsidP="00674DAB">
          <w:pPr>
            <w:pStyle w:val="E0761D0871764F5185C6FA2F842A82D2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0593A93FE5B54CC9B8E713FAE28B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32856-1A8E-4E29-938F-30807D87582E}"/>
      </w:docPartPr>
      <w:docPartBody>
        <w:p w:rsidR="00000000" w:rsidRDefault="00674DAB" w:rsidP="00674DAB">
          <w:pPr>
            <w:pStyle w:val="0593A93FE5B54CC9B8E713FAE28BDD34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99076767DA5B4A1595E7D1E68BD5C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1A4B-0C16-4215-AE40-D06B40ADBCB7}"/>
      </w:docPartPr>
      <w:docPartBody>
        <w:p w:rsidR="00000000" w:rsidRDefault="00674DAB" w:rsidP="00674DAB">
          <w:pPr>
            <w:pStyle w:val="99076767DA5B4A1595E7D1E68BD5C479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063F43764A464F5AB52505657B17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6C13-A053-435A-AD6D-AF81D9578817}"/>
      </w:docPartPr>
      <w:docPartBody>
        <w:p w:rsidR="00000000" w:rsidRDefault="00674DAB" w:rsidP="00674DAB">
          <w:pPr>
            <w:pStyle w:val="063F43764A464F5AB52505657B1768FA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553BA658443343DC929808509931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F1C2-E907-4B4E-9317-963654F6942D}"/>
      </w:docPartPr>
      <w:docPartBody>
        <w:p w:rsidR="00000000" w:rsidRDefault="00674DAB" w:rsidP="00674DAB">
          <w:pPr>
            <w:pStyle w:val="553BA658443343DC929808509931089A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AB452116DAF345EC9DC78F96BE0BC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A213-D372-49FE-B1A7-EFE64512AF2B}"/>
      </w:docPartPr>
      <w:docPartBody>
        <w:p w:rsidR="00000000" w:rsidRDefault="00674DAB" w:rsidP="00674DAB">
          <w:pPr>
            <w:pStyle w:val="AB452116DAF345EC9DC78F96BE0BCAD1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9F8A2D0B4EBC4C0CA81C8327F711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38A48-A6DE-488D-BD8E-2048600D2C0B}"/>
      </w:docPartPr>
      <w:docPartBody>
        <w:p w:rsidR="00000000" w:rsidRDefault="00674DAB" w:rsidP="00674DAB">
          <w:pPr>
            <w:pStyle w:val="9F8A2D0B4EBC4C0CA81C8327F711A246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  <w:docPart>
      <w:docPartPr>
        <w:name w:val="265524E504D14D4BB2ADAD8BE33F0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24950-1449-4B7A-AA59-357A05D4FC76}"/>
      </w:docPartPr>
      <w:docPartBody>
        <w:p w:rsidR="00000000" w:rsidRDefault="00674DAB" w:rsidP="00674DAB">
          <w:pPr>
            <w:pStyle w:val="265524E504D14D4BB2ADAD8BE33F02481"/>
          </w:pPr>
          <w:r w:rsidRPr="001A1147">
            <w:rPr>
              <w:rStyle w:val="Platzhaltertext"/>
              <w:shd w:val="clear" w:color="auto" w:fill="BDD6EE" w:themeFill="accent5" w:themeFillTint="66"/>
              <w:lang w:val="fr-FR"/>
            </w:rPr>
            <w:t>Cliquer ici pour entrer un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nta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EE"/>
    <w:rsid w:val="000501EE"/>
    <w:rsid w:val="00197AF0"/>
    <w:rsid w:val="00251F63"/>
    <w:rsid w:val="003E60AD"/>
    <w:rsid w:val="00407CBE"/>
    <w:rsid w:val="00476086"/>
    <w:rsid w:val="004E694F"/>
    <w:rsid w:val="0052433B"/>
    <w:rsid w:val="00674DAB"/>
    <w:rsid w:val="008050E5"/>
    <w:rsid w:val="00827B51"/>
    <w:rsid w:val="00AD279A"/>
    <w:rsid w:val="00B040DC"/>
    <w:rsid w:val="00B87369"/>
    <w:rsid w:val="00CC5E9F"/>
    <w:rsid w:val="00E310B8"/>
    <w:rsid w:val="00E560F5"/>
    <w:rsid w:val="00F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DAB"/>
    <w:rPr>
      <w:color w:val="808080"/>
    </w:rPr>
  </w:style>
  <w:style w:type="paragraph" w:customStyle="1" w:styleId="3ACD82697A784C14844E01EF62200CCC">
    <w:name w:val="3ACD82697A784C14844E01EF62200CCC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FE32C3110C34722A4D100CD4C24752F">
    <w:name w:val="DFE32C3110C34722A4D100CD4C24752F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">
    <w:name w:val="ADCEE4D0B548445CAEB574B20AB403E0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">
    <w:name w:val="24AA65A6271A43CC8FBE92C6F92CB827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">
    <w:name w:val="13641179AF334B21B0A039FC8D04416E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">
    <w:name w:val="A48355CA4B274B86BF452EE9E766E019"/>
    <w:rsid w:val="000501EE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">
    <w:name w:val="47D8BE8DB9584A2789C8534FF6811AE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1">
    <w:name w:val="ADCEE4D0B548445CAEB574B20AB403E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1">
    <w:name w:val="24AA65A6271A43CC8FBE92C6F92CB827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1">
    <w:name w:val="13641179AF334B21B0A039FC8D04416E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1">
    <w:name w:val="A48355CA4B274B86BF452EE9E766E019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">
    <w:name w:val="D28D55C0733945D2B0DC43033345BBE4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">
    <w:name w:val="B0D20A8709EA4B3F97DDCFD7B8E6144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">
    <w:name w:val="18626F9785DB46049B714A4D982D9DB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">
    <w:name w:val="52291E6223004EE8A46280F4B94F77A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">
    <w:name w:val="3E616427617640E289BAD38691A490A8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">
    <w:name w:val="EFA8E9350CE748F7A811685A8888A3E6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">
    <w:name w:val="331E59C6E9CD497C8419B2A907A41D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">
    <w:name w:val="3FE06DB6C5A8480AAE7A64466188C6DD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1">
    <w:name w:val="47D8BE8DB9584A2789C8534FF6811AE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C92E0A4B5A4E9D97A013DD903658B0">
    <w:name w:val="47C92E0A4B5A4E9D97A013DD903658B0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2">
    <w:name w:val="ADCEE4D0B548445CAEB574B20AB403E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2">
    <w:name w:val="24AA65A6271A43CC8FBE92C6F92CB827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2">
    <w:name w:val="13641179AF334B21B0A039FC8D04416E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2">
    <w:name w:val="A48355CA4B274B86BF452EE9E766E019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1">
    <w:name w:val="D28D55C0733945D2B0DC43033345BBE4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1">
    <w:name w:val="B0D20A8709EA4B3F97DDCFD7B8E6144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1">
    <w:name w:val="18626F9785DB46049B714A4D982D9DB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1">
    <w:name w:val="52291E6223004EE8A46280F4B94F77A0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1">
    <w:name w:val="3E616427617640E289BAD38691A490A8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1">
    <w:name w:val="EFA8E9350CE748F7A811685A8888A3E6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1">
    <w:name w:val="331E59C6E9CD497C8419B2A907A41D11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1">
    <w:name w:val="3FE06DB6C5A8480AAE7A64466188C6DD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7D8BE8DB9584A2789C8534FF6811AE02">
    <w:name w:val="47D8BE8DB9584A2789C8534FF6811AE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630DCA98B404E15B9059736522036C1">
    <w:name w:val="5630DCA98B404E15B9059736522036C1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DCEE4D0B548445CAEB574B20AB403E03">
    <w:name w:val="ADCEE4D0B548445CAEB574B20AB403E0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4AA65A6271A43CC8FBE92C6F92CB8273">
    <w:name w:val="24AA65A6271A43CC8FBE92C6F92CB827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3641179AF334B21B0A039FC8D04416E3">
    <w:name w:val="13641179AF334B21B0A039FC8D04416E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48355CA4B274B86BF452EE9E766E0193">
    <w:name w:val="A48355CA4B274B86BF452EE9E766E0193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28D55C0733945D2B0DC43033345BBE42">
    <w:name w:val="D28D55C0733945D2B0DC43033345BBE4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0D20A8709EA4B3F97DDCFD7B8E614402">
    <w:name w:val="B0D20A8709EA4B3F97DDCFD7B8E6144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8626F9785DB46049B714A4D982D9DB12">
    <w:name w:val="18626F9785DB46049B714A4D982D9DB1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2291E6223004EE8A46280F4B94F77A02">
    <w:name w:val="52291E6223004EE8A46280F4B94F77A0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E616427617640E289BAD38691A490A82">
    <w:name w:val="3E616427617640E289BAD38691A490A8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FA8E9350CE748F7A811685A8888A3E62">
    <w:name w:val="EFA8E9350CE748F7A811685A8888A3E6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31E59C6E9CD497C8419B2A907A41D112">
    <w:name w:val="331E59C6E9CD497C8419B2A907A41D11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FE06DB6C5A8480AAE7A64466188C6DD2">
    <w:name w:val="3FE06DB6C5A8480AAE7A64466188C6DD2"/>
    <w:rsid w:val="00827B51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4B079D27B16494C9EF3B2775C501D1D">
    <w:name w:val="94B079D27B16494C9EF3B2775C501D1D"/>
    <w:rsid w:val="00AD279A"/>
  </w:style>
  <w:style w:type="paragraph" w:customStyle="1" w:styleId="7C4054D0BBAF4156BF5EB8F7C4707F79">
    <w:name w:val="7C4054D0BBAF4156BF5EB8F7C4707F79"/>
    <w:rsid w:val="00AD279A"/>
  </w:style>
  <w:style w:type="paragraph" w:customStyle="1" w:styleId="B7AC629452B04F559713D8B62D81284D">
    <w:name w:val="B7AC629452B04F559713D8B62D81284D"/>
    <w:rsid w:val="00AD279A"/>
  </w:style>
  <w:style w:type="paragraph" w:customStyle="1" w:styleId="19081F59CB494A88A63807DE68B7DB08">
    <w:name w:val="19081F59CB494A88A63807DE68B7DB08"/>
    <w:rsid w:val="00AD279A"/>
  </w:style>
  <w:style w:type="paragraph" w:customStyle="1" w:styleId="76301E400C9C4AB1A72638E318E2FE06">
    <w:name w:val="76301E400C9C4AB1A72638E318E2FE06"/>
    <w:rsid w:val="00AD279A"/>
  </w:style>
  <w:style w:type="paragraph" w:customStyle="1" w:styleId="42B014B879834051AAA401262E951B57">
    <w:name w:val="42B014B879834051AAA401262E951B57"/>
    <w:rsid w:val="00AD279A"/>
  </w:style>
  <w:style w:type="paragraph" w:customStyle="1" w:styleId="4E4ED88855684B499CE273FB178A1527">
    <w:name w:val="4E4ED88855684B499CE273FB178A1527"/>
    <w:rsid w:val="00AD279A"/>
  </w:style>
  <w:style w:type="paragraph" w:customStyle="1" w:styleId="D7042C895DEA4D239853F6A60112D675">
    <w:name w:val="D7042C895DEA4D239853F6A60112D675"/>
    <w:rsid w:val="00AD279A"/>
  </w:style>
  <w:style w:type="paragraph" w:customStyle="1" w:styleId="F669CAC42DF14A02942773ACF4EB4C5F">
    <w:name w:val="F669CAC42DF14A02942773ACF4EB4C5F"/>
    <w:rsid w:val="00AD279A"/>
  </w:style>
  <w:style w:type="paragraph" w:customStyle="1" w:styleId="719C46DD78BA41F6A34DC945C8D22231">
    <w:name w:val="719C46DD78BA41F6A34DC945C8D22231"/>
    <w:rsid w:val="00AD279A"/>
  </w:style>
  <w:style w:type="paragraph" w:customStyle="1" w:styleId="6468F231637642368E654354677D9569">
    <w:name w:val="6468F231637642368E654354677D9569"/>
    <w:rsid w:val="00AD279A"/>
  </w:style>
  <w:style w:type="paragraph" w:customStyle="1" w:styleId="D231A1C9C5C34ED689FE9778A3F139FD">
    <w:name w:val="D231A1C9C5C34ED689FE9778A3F139FD"/>
    <w:rsid w:val="00AD279A"/>
  </w:style>
  <w:style w:type="paragraph" w:customStyle="1" w:styleId="9B45159905BC40E6960E590C687F51D0">
    <w:name w:val="9B45159905BC40E6960E590C687F51D0"/>
    <w:rsid w:val="00AD279A"/>
  </w:style>
  <w:style w:type="paragraph" w:customStyle="1" w:styleId="3D03EBE6CA9843928B2A70E43A932088">
    <w:name w:val="3D03EBE6CA9843928B2A70E43A932088"/>
    <w:rsid w:val="00AD279A"/>
  </w:style>
  <w:style w:type="paragraph" w:customStyle="1" w:styleId="07446732AD224522B7A55C0BD07F0BEC">
    <w:name w:val="07446732AD224522B7A55C0BD07F0BEC"/>
    <w:rsid w:val="00AD279A"/>
  </w:style>
  <w:style w:type="paragraph" w:customStyle="1" w:styleId="74EC704F8E6748F396DF906B75AE0023">
    <w:name w:val="74EC704F8E6748F396DF906B75AE0023"/>
    <w:rsid w:val="00AD279A"/>
  </w:style>
  <w:style w:type="paragraph" w:customStyle="1" w:styleId="EA7E5212A4184C5795B2AF64CEB46900">
    <w:name w:val="EA7E5212A4184C5795B2AF64CEB46900"/>
    <w:rsid w:val="00AD279A"/>
  </w:style>
  <w:style w:type="paragraph" w:customStyle="1" w:styleId="D37AAECEF1EB407E8E6126A343C08885">
    <w:name w:val="D37AAECEF1EB407E8E6126A343C08885"/>
    <w:rsid w:val="00AD279A"/>
  </w:style>
  <w:style w:type="paragraph" w:customStyle="1" w:styleId="95A1CBDBD6E44991B826CE9BF3381847">
    <w:name w:val="95A1CBDBD6E44991B826CE9BF3381847"/>
    <w:rsid w:val="00AD279A"/>
  </w:style>
  <w:style w:type="paragraph" w:customStyle="1" w:styleId="C366BF0DC09F43EE9FDDC949E87BC85D">
    <w:name w:val="C366BF0DC09F43EE9FDDC949E87BC85D"/>
    <w:rsid w:val="00AD279A"/>
  </w:style>
  <w:style w:type="paragraph" w:customStyle="1" w:styleId="FCFBA2B783024030B67CCFE373251D47">
    <w:name w:val="FCFBA2B783024030B67CCFE373251D47"/>
    <w:rsid w:val="00AD279A"/>
  </w:style>
  <w:style w:type="paragraph" w:customStyle="1" w:styleId="D59102D7C491494A94E37234FF2BC22E">
    <w:name w:val="D59102D7C491494A94E37234FF2BC22E"/>
    <w:rsid w:val="00AD279A"/>
  </w:style>
  <w:style w:type="paragraph" w:customStyle="1" w:styleId="BAE71FEA43A349BD8E5F56F4BC5AAE83">
    <w:name w:val="BAE71FEA43A349BD8E5F56F4BC5AAE83"/>
    <w:rsid w:val="00AD279A"/>
  </w:style>
  <w:style w:type="paragraph" w:customStyle="1" w:styleId="F713EADB42574E75BF09292D6337E66F">
    <w:name w:val="F713EADB42574E75BF09292D6337E66F"/>
    <w:rsid w:val="00AD279A"/>
  </w:style>
  <w:style w:type="paragraph" w:customStyle="1" w:styleId="DefaultPlaceholder-1854013439">
    <w:name w:val="DefaultPlaceholder_-1854013439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2B014B879834051AAA401262E951B571">
    <w:name w:val="42B014B879834051AAA401262E951B57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630DCA98B404E15B9059736522036C11">
    <w:name w:val="5630DCA98B404E15B9059736522036C1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974BE64251D4804A2BBF66A378C5121">
    <w:name w:val="B974BE64251D4804A2BBF66A378C512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4B079D27B16494C9EF3B2775C501D1D1">
    <w:name w:val="94B079D27B16494C9EF3B2775C501D1D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C4054D0BBAF4156BF5EB8F7C4707F791">
    <w:name w:val="7C4054D0BBAF4156BF5EB8F7C4707F79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7AC629452B04F559713D8B62D81284D1">
    <w:name w:val="B7AC629452B04F559713D8B62D81284D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012943873244B108007DABE02A58ECB">
    <w:name w:val="0012943873244B108007DABE02A58ECB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6D2595C30B640308DFE0BC75145D66A">
    <w:name w:val="76D2595C30B640308DFE0BC75145D66A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E6C9F92E90F4CAE994E123E31DCD55E">
    <w:name w:val="7E6C9F92E90F4CAE994E123E31DCD55E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4EE1785257D47C6BFE23DB91A030363">
    <w:name w:val="B4EE1785257D47C6BFE23DB91A030363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D3BAF30A2034795A5FF04D1F9E121C8">
    <w:name w:val="BD3BAF30A2034795A5FF04D1F9E121C8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49D28CEE24444A6BCA1C42EFDD4C4E1">
    <w:name w:val="D49D28CEE24444A6BCA1C42EFDD4C4E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6CF1AE9E4514DEE8D20B58CF46E19A9">
    <w:name w:val="06CF1AE9E4514DEE8D20B58CF46E19A9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8492BBFA65040C28E0D1F24663727A5">
    <w:name w:val="38492BBFA65040C28E0D1F24663727A5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F099FFF6BF94AAE8BD70E44CFEF30CC">
    <w:name w:val="BF099FFF6BF94AAE8BD70E44CFEF30CC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F93C85EB38C426CB3DF12666AA94A5F">
    <w:name w:val="1F93C85EB38C426CB3DF12666AA94A5F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620BCECE7D9494A97FB584C735EEE60">
    <w:name w:val="7620BCECE7D9494A97FB584C735EEE60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F04FDE78939445568E5284F4753F48BB">
    <w:name w:val="F04FDE78939445568E5284F4753F48BB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0761D0871764F5185C6FA2F842A82D2">
    <w:name w:val="E0761D0871764F5185C6FA2F842A82D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593A93FE5B54CC9B8E713FAE28BDD34">
    <w:name w:val="0593A93FE5B54CC9B8E713FAE28BDD34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9076767DA5B4A1595E7D1E68BD5C479">
    <w:name w:val="99076767DA5B4A1595E7D1E68BD5C479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63F43764A464F5AB52505657B1768FA">
    <w:name w:val="063F43764A464F5AB52505657B1768FA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53BA658443343DC929808509931089A">
    <w:name w:val="553BA658443343DC929808509931089A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B452116DAF345EC9DC78F96BE0BCAD1">
    <w:name w:val="AB452116DAF345EC9DC78F96BE0BCAD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F8A2D0B4EBC4C0CA81C8327F711A246">
    <w:name w:val="9F8A2D0B4EBC4C0CA81C8327F711A246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65524E504D14D4BB2ADAD8BE33F0248">
    <w:name w:val="265524E504D14D4BB2ADAD8BE33F0248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efaultPlaceholder-18540134391">
    <w:name w:val="DefaultPlaceholder_-1854013439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42B014B879834051AAA401262E951B572">
    <w:name w:val="42B014B879834051AAA401262E951B57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630DCA98B404E15B9059736522036C12">
    <w:name w:val="5630DCA98B404E15B9059736522036C1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974BE64251D4804A2BBF66A378C51211">
    <w:name w:val="B974BE64251D4804A2BBF66A378C5121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4B079D27B16494C9EF3B2775C501D1D2">
    <w:name w:val="94B079D27B16494C9EF3B2775C501D1D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C4054D0BBAF4156BF5EB8F7C4707F792">
    <w:name w:val="7C4054D0BBAF4156BF5EB8F7C4707F79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7AC629452B04F559713D8B62D81284D2">
    <w:name w:val="B7AC629452B04F559713D8B62D81284D2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012943873244B108007DABE02A58ECB1">
    <w:name w:val="0012943873244B108007DABE02A58ECB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6D2595C30B640308DFE0BC75145D66A1">
    <w:name w:val="76D2595C30B640308DFE0BC75145D66A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E6C9F92E90F4CAE994E123E31DCD55E1">
    <w:name w:val="7E6C9F92E90F4CAE994E123E31DCD55E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4EE1785257D47C6BFE23DB91A0303631">
    <w:name w:val="B4EE1785257D47C6BFE23DB91A030363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D3BAF30A2034795A5FF04D1F9E121C81">
    <w:name w:val="BD3BAF30A2034795A5FF04D1F9E121C8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D49D28CEE24444A6BCA1C42EFDD4C4E11">
    <w:name w:val="D49D28CEE24444A6BCA1C42EFDD4C4E1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6CF1AE9E4514DEE8D20B58CF46E19A91">
    <w:name w:val="06CF1AE9E4514DEE8D20B58CF46E19A9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38492BBFA65040C28E0D1F24663727A51">
    <w:name w:val="38492BBFA65040C28E0D1F24663727A5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BF099FFF6BF94AAE8BD70E44CFEF30CC1">
    <w:name w:val="BF099FFF6BF94AAE8BD70E44CFEF30CC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1F93C85EB38C426CB3DF12666AA94A5F1">
    <w:name w:val="1F93C85EB38C426CB3DF12666AA94A5F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7620BCECE7D9494A97FB584C735EEE601">
    <w:name w:val="7620BCECE7D9494A97FB584C735EEE60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F04FDE78939445568E5284F4753F48BB1">
    <w:name w:val="F04FDE78939445568E5284F4753F48BB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E0761D0871764F5185C6FA2F842A82D21">
    <w:name w:val="E0761D0871764F5185C6FA2F842A82D2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593A93FE5B54CC9B8E713FAE28BDD341">
    <w:name w:val="0593A93FE5B54CC9B8E713FAE28BDD34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9076767DA5B4A1595E7D1E68BD5C4791">
    <w:name w:val="99076767DA5B4A1595E7D1E68BD5C479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063F43764A464F5AB52505657B1768FA1">
    <w:name w:val="063F43764A464F5AB52505657B1768FA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553BA658443343DC929808509931089A1">
    <w:name w:val="553BA658443343DC929808509931089A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AB452116DAF345EC9DC78F96BE0BCAD11">
    <w:name w:val="AB452116DAF345EC9DC78F96BE0BCAD1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9F8A2D0B4EBC4C0CA81C8327F711A2461">
    <w:name w:val="9F8A2D0B4EBC4C0CA81C8327F711A246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  <w:style w:type="paragraph" w:customStyle="1" w:styleId="265524E504D14D4BB2ADAD8BE33F02481">
    <w:name w:val="265524E504D14D4BB2ADAD8BE33F02481"/>
    <w:rsid w:val="00674DAB"/>
    <w:pPr>
      <w:spacing w:after="0" w:line="240" w:lineRule="auto"/>
    </w:pPr>
    <w:rPr>
      <w:rFonts w:ascii="Univers" w:eastAsia="Times New Roman" w:hAnsi="Univers" w:cs="Times New Roman"/>
      <w:sz w:val="18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6B09-EB0D-44FE-8735-8D5CF75C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Trachten Luzern - Briefvorlage</Template>
  <TotalTime>0</TotalTime>
  <Pages>2</Pages>
  <Words>440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</vt:lpstr>
    </vt:vector>
  </TitlesOfParts>
  <Company>Willisauer Bote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subject>Dokumentvorlage Auftragsverwaltung</dc:subject>
  <dc:creator>Hilda Schriber</dc:creator>
  <dc:description>Im Anhang erhalten Sie unsere Offerte als PDF.</dc:description>
  <cp:lastModifiedBy>Christa Husmann</cp:lastModifiedBy>
  <cp:revision>38</cp:revision>
  <cp:lastPrinted>2020-05-07T06:49:00Z</cp:lastPrinted>
  <dcterms:created xsi:type="dcterms:W3CDTF">2020-08-02T06:29:00Z</dcterms:created>
  <dcterms:modified xsi:type="dcterms:W3CDTF">2020-09-17T08:04:00Z</dcterms:modified>
  <cp:category>gesamt.dat</cp:category>
</cp:coreProperties>
</file>