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CF7F3C" w:rsidRPr="00AD706C" w14:paraId="2CEF209F" w14:textId="77777777" w:rsidTr="00F16F8F">
        <w:tc>
          <w:tcPr>
            <w:tcW w:w="6237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478CFDD" w14:textId="77777777" w:rsidR="00F16F8F" w:rsidRPr="00F8375B" w:rsidRDefault="00F16F8F" w:rsidP="00F16F8F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F8375B"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F8375B">
              <w:rPr>
                <w:rFonts w:ascii="Arial" w:hAnsi="Arial" w:cs="Arial"/>
                <w:b/>
                <w:color w:val="365F91" w:themeColor="accent1" w:themeShade="BF"/>
                <w:sz w:val="24"/>
              </w:rPr>
              <w:instrText xml:space="preserve"> FORMTEXT </w:instrText>
            </w:r>
            <w:r w:rsidRPr="00F8375B">
              <w:rPr>
                <w:rFonts w:ascii="Arial" w:hAnsi="Arial" w:cs="Arial"/>
                <w:b/>
                <w:color w:val="365F91" w:themeColor="accent1" w:themeShade="BF"/>
                <w:sz w:val="24"/>
              </w:rPr>
            </w:r>
            <w:r w:rsidRPr="00F8375B"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separate"/>
            </w:r>
            <w:r w:rsidRPr="00F8375B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Schweizerisches Trachtenchorfest Sursee 2021</w:t>
            </w:r>
          </w:p>
          <w:p w14:paraId="2752C227" w14:textId="40CC0A8E" w:rsidR="00CF7F3C" w:rsidRPr="00CF7F3C" w:rsidRDefault="00F16F8F" w:rsidP="00F16F8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8375B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Anmeldung Umzug am Sonntag, 2</w:t>
            </w:r>
            <w:r w:rsidR="00C7135D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0</w:t>
            </w:r>
            <w:r w:rsidRPr="00F8375B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 xml:space="preserve">. Juni 2021  </w:t>
            </w:r>
            <w:r w:rsidRPr="00F8375B"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end"/>
            </w:r>
          </w:p>
        </w:tc>
      </w:tr>
    </w:tbl>
    <w:p w14:paraId="6CC32E0E" w14:textId="6A318C58" w:rsidR="00CF7F3C" w:rsidRDefault="00CF7F3C" w:rsidP="005A59A2">
      <w:pPr>
        <w:tabs>
          <w:tab w:val="left" w:pos="4820"/>
        </w:tabs>
        <w:spacing w:line="276" w:lineRule="auto"/>
        <w:rPr>
          <w:rFonts w:ascii="Arial" w:hAnsi="Arial" w:cs="Arial"/>
          <w:szCs w:val="18"/>
        </w:rPr>
      </w:pPr>
    </w:p>
    <w:p w14:paraId="09E204FB" w14:textId="77777777" w:rsidR="00F16F8F" w:rsidRPr="00AD706C" w:rsidRDefault="00F16F8F" w:rsidP="005A59A2">
      <w:pPr>
        <w:tabs>
          <w:tab w:val="left" w:pos="4820"/>
        </w:tabs>
        <w:spacing w:line="276" w:lineRule="auto"/>
        <w:rPr>
          <w:rFonts w:ascii="Arial" w:hAnsi="Arial" w:cs="Arial"/>
          <w:szCs w:val="18"/>
        </w:rPr>
      </w:pPr>
    </w:p>
    <w:p w14:paraId="799108E4" w14:textId="463D99EA" w:rsidR="00F8375B" w:rsidRPr="00063269" w:rsidRDefault="00F8375B" w:rsidP="00F8375B">
      <w:pPr>
        <w:rPr>
          <w:rFonts w:ascii="Brush Script MT" w:hAnsi="Brush Script MT" w:cs="Arial"/>
          <w:color w:val="FF0000"/>
          <w:sz w:val="40"/>
          <w:szCs w:val="40"/>
        </w:rPr>
      </w:pPr>
      <w:r>
        <w:rPr>
          <w:rFonts w:ascii="Arial" w:hAnsi="Arial" w:cs="Arial"/>
          <w:sz w:val="20"/>
        </w:rPr>
        <w:t>Motto</w:t>
      </w:r>
      <w:r>
        <w:rPr>
          <w:rFonts w:ascii="Arial" w:hAnsi="Arial" w:cs="Arial"/>
          <w:sz w:val="20"/>
        </w:rPr>
        <w:tab/>
      </w:r>
      <w:r>
        <w:rPr>
          <w:rFonts w:ascii="Brush Script MT" w:hAnsi="Brush Script MT" w:cs="Arial"/>
          <w:color w:val="C00000"/>
          <w:sz w:val="40"/>
          <w:szCs w:val="40"/>
        </w:rPr>
        <w:t>bo</w:t>
      </w:r>
      <w:r w:rsidRPr="00063269">
        <w:rPr>
          <w:rFonts w:ascii="Brush Script MT" w:hAnsi="Brush Script MT" w:cs="Arial"/>
          <w:color w:val="C00000"/>
          <w:sz w:val="40"/>
          <w:szCs w:val="40"/>
        </w:rPr>
        <w:t>deständig</w:t>
      </w:r>
      <w:r>
        <w:rPr>
          <w:rFonts w:ascii="Brush Script MT" w:hAnsi="Brush Script MT" w:cs="Arial"/>
          <w:color w:val="C00000"/>
          <w:sz w:val="40"/>
          <w:szCs w:val="40"/>
        </w:rPr>
        <w:t xml:space="preserve"> </w:t>
      </w:r>
      <w:r w:rsidRPr="00063269">
        <w:rPr>
          <w:rFonts w:ascii="Brush Script MT" w:hAnsi="Brush Script MT" w:cs="Arial"/>
          <w:color w:val="C00000"/>
          <w:sz w:val="40"/>
          <w:szCs w:val="40"/>
        </w:rPr>
        <w:t>-</w:t>
      </w:r>
      <w:r>
        <w:rPr>
          <w:rFonts w:ascii="Brush Script MT" w:hAnsi="Brush Script MT" w:cs="Arial"/>
          <w:color w:val="C00000"/>
          <w:sz w:val="40"/>
          <w:szCs w:val="40"/>
        </w:rPr>
        <w:t xml:space="preserve"> </w:t>
      </w:r>
      <w:r w:rsidRPr="00063269">
        <w:rPr>
          <w:rFonts w:ascii="Brush Script MT" w:hAnsi="Brush Script MT" w:cs="Arial"/>
          <w:color w:val="C00000"/>
          <w:sz w:val="40"/>
          <w:szCs w:val="40"/>
        </w:rPr>
        <w:t>traditionell</w:t>
      </w:r>
      <w:r>
        <w:rPr>
          <w:rFonts w:ascii="Brush Script MT" w:hAnsi="Brush Script MT" w:cs="Arial"/>
          <w:color w:val="C00000"/>
          <w:sz w:val="40"/>
          <w:szCs w:val="40"/>
        </w:rPr>
        <w:t xml:space="preserve"> </w:t>
      </w:r>
      <w:r w:rsidRPr="00063269">
        <w:rPr>
          <w:rFonts w:ascii="Brush Script MT" w:hAnsi="Brush Script MT" w:cs="Arial"/>
          <w:color w:val="C00000"/>
          <w:sz w:val="40"/>
          <w:szCs w:val="40"/>
        </w:rPr>
        <w:t>-</w:t>
      </w:r>
      <w:r>
        <w:rPr>
          <w:rFonts w:ascii="Brush Script MT" w:hAnsi="Brush Script MT" w:cs="Arial"/>
          <w:color w:val="C00000"/>
          <w:sz w:val="40"/>
          <w:szCs w:val="40"/>
        </w:rPr>
        <w:t xml:space="preserve"> </w:t>
      </w:r>
      <w:r w:rsidRPr="00063269">
        <w:rPr>
          <w:rFonts w:ascii="Brush Script MT" w:hAnsi="Brush Script MT" w:cs="Arial"/>
          <w:color w:val="C00000"/>
          <w:sz w:val="40"/>
          <w:szCs w:val="40"/>
        </w:rPr>
        <w:t>lebändig</w:t>
      </w:r>
      <w:r w:rsidRPr="00063269">
        <w:rPr>
          <w:rFonts w:ascii="Brush Script MT" w:hAnsi="Brush Script MT" w:cs="Arial"/>
          <w:color w:val="FF0000"/>
          <w:sz w:val="40"/>
          <w:szCs w:val="40"/>
        </w:rPr>
        <w:t xml:space="preserve"> </w:t>
      </w:r>
    </w:p>
    <w:p w14:paraId="4C0F0A1D" w14:textId="77777777" w:rsidR="00F8375B" w:rsidRDefault="00F8375B" w:rsidP="005A59A2">
      <w:pPr>
        <w:spacing w:line="276" w:lineRule="auto"/>
        <w:jc w:val="both"/>
        <w:rPr>
          <w:rFonts w:ascii="Arial" w:hAnsi="Arial" w:cs="Arial"/>
          <w:sz w:val="20"/>
        </w:rPr>
      </w:pPr>
    </w:p>
    <w:p w14:paraId="7803DAF7" w14:textId="77777777" w:rsidR="00F8375B" w:rsidRDefault="00F8375B" w:rsidP="005A59A2">
      <w:pPr>
        <w:spacing w:line="276" w:lineRule="auto"/>
        <w:jc w:val="both"/>
        <w:rPr>
          <w:rFonts w:ascii="Arial" w:hAnsi="Arial" w:cs="Arial"/>
          <w:sz w:val="20"/>
        </w:rPr>
      </w:pPr>
    </w:p>
    <w:p w14:paraId="46F42D2B" w14:textId="71597098" w:rsidR="00F8375B" w:rsidRPr="00F8375B" w:rsidRDefault="00F8375B" w:rsidP="00CD19D4">
      <w:pPr>
        <w:tabs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Name Verein, Club, Gruppe</w:t>
      </w:r>
      <w:r w:rsidRPr="00F8375B">
        <w:rPr>
          <w:rFonts w:ascii="Arial" w:hAnsi="Arial" w:cs="Arial"/>
          <w:sz w:val="20"/>
          <w:lang w:val="de-CH"/>
        </w:rPr>
        <w:tab/>
      </w:r>
      <w:bookmarkStart w:id="0" w:name="_Hlk39558015"/>
      <w:sdt>
        <w:sdtPr>
          <w:rPr>
            <w:rFonts w:ascii="Arial" w:hAnsi="Arial" w:cs="Arial"/>
            <w:sz w:val="20"/>
            <w:lang w:val="de-CH"/>
          </w:rPr>
          <w:id w:val="1011793011"/>
          <w:placeholder>
            <w:docPart w:val="6735F8C76A224DE08EBA833D543FBA76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  <w:bookmarkEnd w:id="0"/>
    </w:p>
    <w:p w14:paraId="207592C7" w14:textId="73F1750A" w:rsidR="00F8375B" w:rsidRPr="00F8375B" w:rsidRDefault="00F8375B" w:rsidP="00CD19D4">
      <w:pPr>
        <w:tabs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Sektion, Verband</w:t>
      </w:r>
      <w:r w:rsidRPr="00F8375B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692792855"/>
          <w:placeholder>
            <w:docPart w:val="0EF97BDB6458464D8C8D93D49CC8EDF8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598CB30F" w14:textId="0315B53D" w:rsidR="00F8375B" w:rsidRPr="00F8375B" w:rsidRDefault="00F8375B" w:rsidP="00CD19D4">
      <w:pPr>
        <w:tabs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Ort, Kanton</w:t>
      </w:r>
      <w:r w:rsidRPr="00F8375B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209235325"/>
          <w:placeholder>
            <w:docPart w:val="10B32C5A81534C6F93E4344EEA45A1A1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05BE2D54" w14:textId="0DF1A715" w:rsidR="00F8375B" w:rsidRPr="00F8375B" w:rsidRDefault="00F8375B" w:rsidP="00CD19D4">
      <w:pPr>
        <w:tabs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>Datum, Signatur</w:t>
      </w:r>
      <w:r w:rsidRPr="00F8375B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475330335"/>
          <w:placeholder>
            <w:docPart w:val="4DF3A57F19B64490AC9309AD2FF165FA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6BDDB20D" w14:textId="77777777" w:rsidR="00F8375B" w:rsidRPr="00F8375B" w:rsidRDefault="00F8375B" w:rsidP="00CD19D4">
      <w:pPr>
        <w:tabs>
          <w:tab w:val="left" w:pos="3261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330481F4" w14:textId="77777777" w:rsidR="00F8375B" w:rsidRPr="00F8375B" w:rsidRDefault="00F8375B" w:rsidP="00CD19D4">
      <w:pPr>
        <w:tabs>
          <w:tab w:val="left" w:pos="3261"/>
        </w:tabs>
        <w:spacing w:line="276" w:lineRule="auto"/>
        <w:rPr>
          <w:rFonts w:ascii="Arial" w:hAnsi="Arial" w:cs="Arial"/>
          <w:b/>
          <w:sz w:val="20"/>
          <w:lang w:val="de-CH"/>
        </w:rPr>
      </w:pPr>
      <w:r w:rsidRPr="00F8375B">
        <w:rPr>
          <w:rFonts w:ascii="Arial" w:hAnsi="Arial" w:cs="Arial"/>
          <w:b/>
          <w:sz w:val="20"/>
          <w:lang w:val="de-CH"/>
        </w:rPr>
        <w:t>Kontaktperson</w:t>
      </w:r>
    </w:p>
    <w:p w14:paraId="4EFA3067" w14:textId="4376C47C" w:rsidR="00F8375B" w:rsidRPr="00F8375B" w:rsidRDefault="00F8375B" w:rsidP="00CD19D4">
      <w:pPr>
        <w:tabs>
          <w:tab w:val="left" w:pos="426"/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b/>
          <w:sz w:val="20"/>
          <w:lang w:val="de-CH"/>
        </w:rPr>
        <w:t xml:space="preserve">   </w:t>
      </w:r>
      <w:r w:rsidRPr="00F8375B">
        <w:rPr>
          <w:rFonts w:ascii="Arial" w:hAnsi="Arial" w:cs="Arial"/>
          <w:b/>
          <w:sz w:val="20"/>
          <w:lang w:val="de-CH"/>
        </w:rPr>
        <w:tab/>
      </w:r>
      <w:r w:rsidRPr="00F8375B">
        <w:rPr>
          <w:rFonts w:ascii="Arial" w:hAnsi="Arial" w:cs="Arial"/>
          <w:sz w:val="20"/>
          <w:lang w:val="de-CH"/>
        </w:rPr>
        <w:t>Name, Vorname</w:t>
      </w:r>
      <w:r w:rsidRPr="00F8375B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118436734"/>
          <w:placeholder>
            <w:docPart w:val="5E401B6F7D4443D697FD7DB81F1A9DC1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6F1FB32F" w14:textId="58BD885C" w:rsidR="00F8375B" w:rsidRPr="00F8375B" w:rsidRDefault="00F8375B" w:rsidP="00CD19D4">
      <w:pPr>
        <w:tabs>
          <w:tab w:val="left" w:pos="426"/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ab/>
        <w:t>Adresse</w:t>
      </w:r>
      <w:r w:rsidRPr="00F8375B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2014946956"/>
          <w:placeholder>
            <w:docPart w:val="D723F6608DC44A42850800EBDBA7FED1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2E2A1520" w14:textId="150B60D2" w:rsidR="00F8375B" w:rsidRPr="00F8375B" w:rsidRDefault="00F8375B" w:rsidP="00CD19D4">
      <w:pPr>
        <w:tabs>
          <w:tab w:val="left" w:pos="426"/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ab/>
        <w:t>PLZ, Ort</w:t>
      </w:r>
      <w:r w:rsidRPr="00F8375B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714268030"/>
          <w:placeholder>
            <w:docPart w:val="BDA190D5BD4A4BF6B6F245A37714F98A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1F793AA1" w14:textId="39A3B316" w:rsidR="00F8375B" w:rsidRPr="00F8375B" w:rsidRDefault="00F8375B" w:rsidP="00CD19D4">
      <w:pPr>
        <w:tabs>
          <w:tab w:val="left" w:pos="426"/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ab/>
        <w:t>Telefon, Mobile</w:t>
      </w:r>
      <w:r w:rsidRPr="00F8375B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599873042"/>
          <w:placeholder>
            <w:docPart w:val="383290E3B99B4204B474A3D4D4B92A93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08CAE957" w14:textId="1605AB4A" w:rsidR="00F8375B" w:rsidRDefault="00F8375B" w:rsidP="00CD19D4">
      <w:pPr>
        <w:tabs>
          <w:tab w:val="left" w:pos="426"/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F8375B">
        <w:rPr>
          <w:rFonts w:ascii="Arial" w:hAnsi="Arial" w:cs="Arial"/>
          <w:sz w:val="20"/>
          <w:lang w:val="de-CH"/>
        </w:rPr>
        <w:tab/>
        <w:t>E- Mailadresse</w:t>
      </w:r>
      <w:r w:rsidRPr="00F8375B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774716426"/>
          <w:placeholder>
            <w:docPart w:val="84F3C6E5268A44E7BFA7944ECD3BF9EE"/>
          </w:placeholder>
          <w:showingPlcHdr/>
        </w:sdtPr>
        <w:sdtEndPr/>
        <w:sdtContent>
          <w:r w:rsidR="00CD19D4" w:rsidRPr="00CD19D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6B666095" w14:textId="77777777" w:rsidR="00F8375B" w:rsidRPr="00F8375B" w:rsidRDefault="00F8375B" w:rsidP="00CD19D4">
      <w:pPr>
        <w:tabs>
          <w:tab w:val="left" w:pos="426"/>
          <w:tab w:val="left" w:pos="3261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519413E3" w14:textId="77777777" w:rsidR="00F8375B" w:rsidRPr="00CD19D4" w:rsidRDefault="00F8375B" w:rsidP="00F8375B">
      <w:pPr>
        <w:tabs>
          <w:tab w:val="left" w:pos="426"/>
        </w:tabs>
        <w:spacing w:line="276" w:lineRule="auto"/>
        <w:rPr>
          <w:rFonts w:ascii="Arial" w:hAnsi="Arial" w:cs="Arial"/>
          <w:b/>
          <w:sz w:val="20"/>
          <w:lang w:val="de-CH"/>
        </w:rPr>
      </w:pPr>
      <w:r w:rsidRPr="00CD19D4">
        <w:rPr>
          <w:rFonts w:ascii="Arial" w:hAnsi="Arial" w:cs="Arial"/>
          <w:b/>
          <w:sz w:val="20"/>
          <w:lang w:val="de-CH"/>
        </w:rPr>
        <w:t>Sujet</w:t>
      </w:r>
    </w:p>
    <w:tbl>
      <w:tblPr>
        <w:tblStyle w:val="Tabellenraster"/>
        <w:tblW w:w="99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410"/>
        <w:gridCol w:w="1985"/>
      </w:tblGrid>
      <w:tr w:rsidR="00F8375B" w:rsidRPr="00CD19D4" w14:paraId="791237D0" w14:textId="77777777" w:rsidTr="00CD19D4">
        <w:tc>
          <w:tcPr>
            <w:tcW w:w="2977" w:type="dxa"/>
          </w:tcPr>
          <w:p w14:paraId="38CBCAB3" w14:textId="77777777" w:rsidR="00F8375B" w:rsidRPr="00CD19D4" w:rsidRDefault="00F8375B" w:rsidP="00F8375B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r w:rsidRPr="00CD19D4">
              <w:rPr>
                <w:rFonts w:ascii="Arial" w:hAnsi="Arial"/>
                <w:sz w:val="20"/>
                <w:szCs w:val="20"/>
                <w:lang w:val="de-CH"/>
              </w:rPr>
              <w:t>Präsentation am Umzug als:</w:t>
            </w:r>
          </w:p>
        </w:tc>
        <w:tc>
          <w:tcPr>
            <w:tcW w:w="2552" w:type="dxa"/>
          </w:tcPr>
          <w:p w14:paraId="7D2C09B1" w14:textId="1E597FE4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14274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Fahnenschwinger</w:t>
            </w:r>
          </w:p>
        </w:tc>
        <w:tc>
          <w:tcPr>
            <w:tcW w:w="2410" w:type="dxa"/>
          </w:tcPr>
          <w:p w14:paraId="1D7CD53F" w14:textId="36993D6F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27846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Jodlerklub/Gruppe</w:t>
            </w:r>
          </w:p>
        </w:tc>
        <w:tc>
          <w:tcPr>
            <w:tcW w:w="1985" w:type="dxa"/>
          </w:tcPr>
          <w:p w14:paraId="590D94CC" w14:textId="32EBEDC8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8781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Trachtengruppe</w:t>
            </w:r>
          </w:p>
        </w:tc>
      </w:tr>
      <w:tr w:rsidR="00F8375B" w:rsidRPr="00CD19D4" w14:paraId="4DD08E59" w14:textId="77777777" w:rsidTr="00CD19D4">
        <w:tc>
          <w:tcPr>
            <w:tcW w:w="2977" w:type="dxa"/>
          </w:tcPr>
          <w:p w14:paraId="4AF4215F" w14:textId="77777777" w:rsidR="00F8375B" w:rsidRPr="00CD19D4" w:rsidRDefault="00F8375B" w:rsidP="00F8375B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</w:tcPr>
          <w:p w14:paraId="12B10844" w14:textId="6A8C0100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11393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Alphorn-/Büchelbläser</w:t>
            </w:r>
          </w:p>
        </w:tc>
        <w:tc>
          <w:tcPr>
            <w:tcW w:w="2410" w:type="dxa"/>
          </w:tcPr>
          <w:p w14:paraId="2C96C882" w14:textId="2FD69415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2409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Blasmusikformation</w:t>
            </w:r>
          </w:p>
        </w:tc>
        <w:tc>
          <w:tcPr>
            <w:tcW w:w="1985" w:type="dxa"/>
          </w:tcPr>
          <w:p w14:paraId="2F96F8B9" w14:textId="200DD731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13213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Trychlergruppe</w:t>
            </w:r>
          </w:p>
        </w:tc>
      </w:tr>
      <w:tr w:rsidR="00F8375B" w:rsidRPr="00CD19D4" w14:paraId="225105F3" w14:textId="77777777" w:rsidTr="00CD19D4">
        <w:tc>
          <w:tcPr>
            <w:tcW w:w="2977" w:type="dxa"/>
          </w:tcPr>
          <w:p w14:paraId="54F1CE90" w14:textId="77777777" w:rsidR="00F8375B" w:rsidRPr="00CD19D4" w:rsidRDefault="00F8375B" w:rsidP="00F8375B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</w:tcPr>
          <w:p w14:paraId="5B8E492C" w14:textId="180F5F87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7932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Ländlermusikformation</w:t>
            </w:r>
          </w:p>
        </w:tc>
        <w:tc>
          <w:tcPr>
            <w:tcW w:w="2410" w:type="dxa"/>
          </w:tcPr>
          <w:p w14:paraId="7C99F52C" w14:textId="55FBAB6A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6283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Personenformation</w:t>
            </w:r>
          </w:p>
        </w:tc>
        <w:tc>
          <w:tcPr>
            <w:tcW w:w="1985" w:type="dxa"/>
          </w:tcPr>
          <w:p w14:paraId="395F912C" w14:textId="4E053BDB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2415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Tierformation*</w:t>
            </w:r>
          </w:p>
        </w:tc>
      </w:tr>
      <w:tr w:rsidR="00F8375B" w:rsidRPr="00CD19D4" w14:paraId="56E3AD68" w14:textId="77777777" w:rsidTr="00CD19D4">
        <w:tc>
          <w:tcPr>
            <w:tcW w:w="2977" w:type="dxa"/>
          </w:tcPr>
          <w:p w14:paraId="195E0143" w14:textId="77777777" w:rsidR="00F8375B" w:rsidRPr="00CD19D4" w:rsidRDefault="00F8375B" w:rsidP="00F8375B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</w:tcPr>
          <w:p w14:paraId="466333D7" w14:textId="076E8963" w:rsidR="00F8375B" w:rsidRPr="00CD19D4" w:rsidRDefault="00D62D1D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9458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Andere (Beschreibung)</w:t>
            </w:r>
          </w:p>
        </w:tc>
        <w:tc>
          <w:tcPr>
            <w:tcW w:w="2410" w:type="dxa"/>
          </w:tcPr>
          <w:p w14:paraId="66C8AA67" w14:textId="77777777" w:rsidR="00F8375B" w:rsidRPr="00CD19D4" w:rsidRDefault="00F8375B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</w:tcPr>
          <w:p w14:paraId="3B3E0F74" w14:textId="77777777" w:rsidR="00F8375B" w:rsidRPr="00CD19D4" w:rsidRDefault="00F8375B" w:rsidP="00CD19D4">
            <w:pPr>
              <w:tabs>
                <w:tab w:val="left" w:pos="426"/>
              </w:tabs>
              <w:spacing w:line="276" w:lineRule="auto"/>
              <w:ind w:right="-285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77804791" w14:textId="77777777" w:rsidR="00F8375B" w:rsidRPr="00CD19D4" w:rsidRDefault="00F8375B" w:rsidP="00F8375B">
      <w:pPr>
        <w:tabs>
          <w:tab w:val="left" w:pos="426"/>
        </w:tabs>
        <w:spacing w:line="276" w:lineRule="auto"/>
        <w:ind w:right="-285"/>
        <w:rPr>
          <w:rFonts w:ascii="Arial" w:eastAsiaTheme="minorHAnsi" w:hAnsi="Arial" w:cs="Arial"/>
          <w:sz w:val="20"/>
          <w:lang w:val="de-CH"/>
        </w:rPr>
      </w:pPr>
      <w:r w:rsidRPr="00CD19D4">
        <w:rPr>
          <w:rFonts w:ascii="Arial" w:eastAsiaTheme="minorHAnsi" w:hAnsi="Arial" w:cs="Arial"/>
          <w:sz w:val="20"/>
          <w:lang w:val="de-CH"/>
        </w:rPr>
        <w:t xml:space="preserve">     </w:t>
      </w:r>
    </w:p>
    <w:p w14:paraId="0F468F3F" w14:textId="0C65F016" w:rsidR="00F8375B" w:rsidRPr="00CD19D4" w:rsidRDefault="00F8375B" w:rsidP="00CD19D4">
      <w:pPr>
        <w:tabs>
          <w:tab w:val="left" w:pos="426"/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CD19D4">
        <w:rPr>
          <w:rFonts w:ascii="Arial" w:hAnsi="Arial" w:cs="Arial"/>
          <w:sz w:val="20"/>
          <w:lang w:val="de-CH"/>
        </w:rPr>
        <w:t>Anzahl Umzugsteilnehmer</w:t>
      </w:r>
      <w:r w:rsidRPr="00CD19D4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839909221"/>
          <w:placeholder>
            <w:docPart w:val="5BB4A8421C2E4A26BCC09E16F761B397"/>
          </w:placeholder>
          <w:showingPlcHdr/>
        </w:sdtPr>
        <w:sdtEndPr/>
        <w:sdtContent>
          <w:r w:rsidR="00CD19D4" w:rsidRPr="00CD19D4">
            <w:rPr>
              <w:rStyle w:val="Platzhaltertext"/>
              <w:rFonts w:ascii="Arial" w:hAnsi="Arial" w:cs="Arial"/>
              <w:color w:val="1F497D" w:themeColor="text2"/>
            </w:rPr>
            <w:t>Klicken oder tippen Sie hier, um Text einzugeben.</w:t>
          </w:r>
        </w:sdtContent>
      </w:sdt>
    </w:p>
    <w:p w14:paraId="20F22A3F" w14:textId="08B30AAF" w:rsidR="00F8375B" w:rsidRPr="00CD19D4" w:rsidRDefault="00F8375B" w:rsidP="00CD19D4">
      <w:pPr>
        <w:tabs>
          <w:tab w:val="left" w:pos="426"/>
          <w:tab w:val="left" w:pos="3261"/>
        </w:tabs>
        <w:spacing w:line="480" w:lineRule="auto"/>
        <w:rPr>
          <w:rFonts w:ascii="Arial" w:hAnsi="Arial" w:cs="Arial"/>
          <w:sz w:val="20"/>
          <w:lang w:val="de-CH"/>
        </w:rPr>
      </w:pPr>
      <w:r w:rsidRPr="00CD19D4">
        <w:rPr>
          <w:rFonts w:ascii="Arial" w:hAnsi="Arial" w:cs="Arial"/>
          <w:sz w:val="20"/>
          <w:lang w:val="de-CH"/>
        </w:rPr>
        <w:t>*Anzahl Tiere, Tierart</w:t>
      </w:r>
      <w:r w:rsidRPr="00CD19D4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600303352"/>
          <w:placeholder>
            <w:docPart w:val="BB6E632EDFC74D3B84526EC0ABA90FA9"/>
          </w:placeholder>
          <w:showingPlcHdr/>
        </w:sdtPr>
        <w:sdtEndPr/>
        <w:sdtContent>
          <w:r w:rsidR="00CD19D4" w:rsidRPr="00CD19D4">
            <w:rPr>
              <w:rStyle w:val="Platzhaltertext"/>
              <w:rFonts w:ascii="Arial" w:hAnsi="Arial" w:cs="Arial"/>
              <w:color w:val="1F497D" w:themeColor="text2"/>
            </w:rPr>
            <w:t>Klicken oder tippen Sie hier, um Text einzugeben.</w:t>
          </w:r>
        </w:sdtContent>
      </w:sdt>
    </w:p>
    <w:p w14:paraId="054B7BDF" w14:textId="77777777" w:rsidR="00F8375B" w:rsidRPr="00CD19D4" w:rsidRDefault="00F8375B" w:rsidP="00F8375B">
      <w:pPr>
        <w:tabs>
          <w:tab w:val="left" w:pos="426"/>
          <w:tab w:val="left" w:pos="3402"/>
        </w:tabs>
        <w:spacing w:line="276" w:lineRule="auto"/>
        <w:rPr>
          <w:rFonts w:ascii="Arial" w:hAnsi="Arial" w:cs="Arial"/>
          <w:sz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F8375B" w:rsidRPr="00CD19D4" w14:paraId="45D3CD9C" w14:textId="77777777" w:rsidTr="002C1E0E">
        <w:tc>
          <w:tcPr>
            <w:tcW w:w="3085" w:type="dxa"/>
          </w:tcPr>
          <w:p w14:paraId="3BDBCA57" w14:textId="77777777" w:rsidR="00F8375B" w:rsidRPr="00CD19D4" w:rsidRDefault="00F8375B" w:rsidP="00F8375B">
            <w:pPr>
              <w:tabs>
                <w:tab w:val="left" w:pos="426"/>
                <w:tab w:val="left" w:pos="3402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CD19D4">
              <w:rPr>
                <w:rFonts w:ascii="Arial" w:hAnsi="Arial"/>
                <w:sz w:val="20"/>
                <w:szCs w:val="20"/>
                <w:lang w:val="de-CH"/>
              </w:rPr>
              <w:t>Täfeliträger Umzugsnummer</w:t>
            </w:r>
          </w:p>
        </w:tc>
        <w:tc>
          <w:tcPr>
            <w:tcW w:w="6551" w:type="dxa"/>
          </w:tcPr>
          <w:p w14:paraId="79EE4B83" w14:textId="558BB0D9" w:rsidR="00F8375B" w:rsidRPr="00CD19D4" w:rsidRDefault="00D62D1D" w:rsidP="00CD19D4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14590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Wird durch den Umzugsteilnehmer selbst organsiert</w:t>
            </w:r>
          </w:p>
        </w:tc>
      </w:tr>
      <w:tr w:rsidR="00F8375B" w:rsidRPr="00CD19D4" w14:paraId="28366D8D" w14:textId="77777777" w:rsidTr="002C1E0E">
        <w:tc>
          <w:tcPr>
            <w:tcW w:w="3085" w:type="dxa"/>
          </w:tcPr>
          <w:p w14:paraId="6983BE99" w14:textId="77777777" w:rsidR="00F8375B" w:rsidRPr="00CD19D4" w:rsidRDefault="00F8375B" w:rsidP="00F8375B">
            <w:pPr>
              <w:tabs>
                <w:tab w:val="left" w:pos="426"/>
                <w:tab w:val="left" w:pos="3402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6551" w:type="dxa"/>
          </w:tcPr>
          <w:p w14:paraId="7E33E71E" w14:textId="627D1224" w:rsidR="00F8375B" w:rsidRPr="00CD19D4" w:rsidRDefault="00D62D1D" w:rsidP="00CD19D4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20950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Wird durch den Umzugsveranstalter zur Verfügung gestellt</w:t>
            </w:r>
          </w:p>
        </w:tc>
      </w:tr>
    </w:tbl>
    <w:p w14:paraId="4B15733E" w14:textId="77777777" w:rsidR="00F8375B" w:rsidRPr="00CD19D4" w:rsidRDefault="00F8375B" w:rsidP="00F8375B">
      <w:pPr>
        <w:tabs>
          <w:tab w:val="left" w:pos="426"/>
          <w:tab w:val="left" w:pos="3402"/>
        </w:tabs>
        <w:spacing w:line="276" w:lineRule="auto"/>
        <w:rPr>
          <w:rFonts w:ascii="Arial" w:hAnsi="Arial" w:cs="Arial"/>
          <w:sz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4992"/>
      </w:tblGrid>
      <w:tr w:rsidR="00F8375B" w:rsidRPr="00CD19D4" w14:paraId="4E542424" w14:textId="77777777" w:rsidTr="002C1E0E">
        <w:tc>
          <w:tcPr>
            <w:tcW w:w="3085" w:type="dxa"/>
          </w:tcPr>
          <w:p w14:paraId="10F2F422" w14:textId="77777777" w:rsidR="00F8375B" w:rsidRPr="00CD19D4" w:rsidRDefault="00F8375B" w:rsidP="00F8375B">
            <w:p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CD19D4">
              <w:rPr>
                <w:rFonts w:ascii="Arial" w:hAnsi="Arial"/>
                <w:sz w:val="20"/>
                <w:szCs w:val="20"/>
                <w:lang w:val="de-CH"/>
              </w:rPr>
              <w:t>Umzugswagen</w:t>
            </w:r>
          </w:p>
        </w:tc>
        <w:tc>
          <w:tcPr>
            <w:tcW w:w="1559" w:type="dxa"/>
          </w:tcPr>
          <w:p w14:paraId="538C7153" w14:textId="5BA55858" w:rsidR="00F8375B" w:rsidRPr="00CD19D4" w:rsidRDefault="00D62D1D" w:rsidP="00CD19D4">
            <w:pPr>
              <w:tabs>
                <w:tab w:val="left" w:pos="426"/>
              </w:tabs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11256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Ja</w:t>
            </w:r>
          </w:p>
        </w:tc>
        <w:tc>
          <w:tcPr>
            <w:tcW w:w="4992" w:type="dxa"/>
          </w:tcPr>
          <w:p w14:paraId="4DE4671A" w14:textId="20E60E6F" w:rsidR="00F8375B" w:rsidRPr="00CD19D4" w:rsidRDefault="00D62D1D" w:rsidP="00CD19D4">
            <w:pPr>
              <w:tabs>
                <w:tab w:val="left" w:pos="426"/>
              </w:tabs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3925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CD19D4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Nein</w:t>
            </w:r>
          </w:p>
        </w:tc>
      </w:tr>
    </w:tbl>
    <w:p w14:paraId="0CFB4ECD" w14:textId="77777777" w:rsidR="00F8375B" w:rsidRPr="00CD19D4" w:rsidRDefault="00F8375B" w:rsidP="00F8375B">
      <w:pPr>
        <w:tabs>
          <w:tab w:val="left" w:pos="426"/>
          <w:tab w:val="left" w:pos="3402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200ABA28" w14:textId="6B972CD2" w:rsidR="00F8375B" w:rsidRPr="00CD19D4" w:rsidRDefault="00F8375B" w:rsidP="00CD19D4">
      <w:pPr>
        <w:tabs>
          <w:tab w:val="left" w:pos="426"/>
          <w:tab w:val="left" w:pos="3261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CD19D4">
        <w:rPr>
          <w:rFonts w:ascii="Arial" w:hAnsi="Arial" w:cs="Arial"/>
          <w:sz w:val="20"/>
          <w:lang w:val="de-CH"/>
        </w:rPr>
        <w:t>Abmessung Umzugswagen</w:t>
      </w:r>
      <w:r w:rsidRPr="00CD19D4">
        <w:rPr>
          <w:rFonts w:ascii="Arial" w:hAnsi="Arial" w:cs="Arial"/>
          <w:sz w:val="20"/>
          <w:lang w:val="de-CH"/>
        </w:rPr>
        <w:tab/>
        <w:t>Länge:</w:t>
      </w:r>
      <w:r w:rsidR="00CD19D4" w:rsidRPr="00CD19D4">
        <w:rPr>
          <w:rFonts w:ascii="Arial" w:hAnsi="Arial" w:cs="Arial"/>
          <w:sz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lang w:val="de-CH"/>
          </w:rPr>
          <w:id w:val="-954559830"/>
          <w:placeholder>
            <w:docPart w:val="9BD302164BD147178B35AB58CEED552E"/>
          </w:placeholder>
          <w:showingPlcHdr/>
        </w:sdtPr>
        <w:sdtEndPr/>
        <w:sdtContent>
          <w:r w:rsidR="00CD19D4" w:rsidRPr="00CD19D4">
            <w:rPr>
              <w:rStyle w:val="Platzhaltertext"/>
              <w:rFonts w:ascii="Arial" w:hAnsi="Arial" w:cs="Arial"/>
              <w:color w:val="1F497D" w:themeColor="text2"/>
            </w:rPr>
            <w:t>Text.</w:t>
          </w:r>
        </w:sdtContent>
      </w:sdt>
      <w:r w:rsidRPr="00CD19D4">
        <w:rPr>
          <w:rFonts w:ascii="Arial" w:hAnsi="Arial" w:cs="Arial"/>
          <w:sz w:val="20"/>
          <w:lang w:val="de-CH"/>
        </w:rPr>
        <w:tab/>
        <w:t xml:space="preserve">Breite: </w:t>
      </w:r>
      <w:sdt>
        <w:sdtPr>
          <w:rPr>
            <w:rFonts w:ascii="Arial" w:hAnsi="Arial" w:cs="Arial"/>
            <w:sz w:val="20"/>
            <w:lang w:val="de-CH"/>
          </w:rPr>
          <w:id w:val="2079704482"/>
          <w:placeholder>
            <w:docPart w:val="F00E9D30A2284AF696165D116BAEAA04"/>
          </w:placeholder>
          <w:showingPlcHdr/>
        </w:sdtPr>
        <w:sdtEndPr/>
        <w:sdtContent>
          <w:r w:rsidR="00CD19D4" w:rsidRPr="00CD19D4">
            <w:rPr>
              <w:rStyle w:val="Platzhaltertext"/>
              <w:rFonts w:ascii="Arial" w:hAnsi="Arial" w:cs="Arial"/>
              <w:color w:val="1F497D" w:themeColor="text2"/>
            </w:rPr>
            <w:t>Text.</w:t>
          </w:r>
        </w:sdtContent>
      </w:sdt>
      <w:r w:rsidRPr="00CD19D4">
        <w:rPr>
          <w:rFonts w:ascii="Arial" w:hAnsi="Arial" w:cs="Arial"/>
          <w:sz w:val="20"/>
          <w:lang w:val="de-CH"/>
        </w:rPr>
        <w:tab/>
        <w:t xml:space="preserve">Höhe: </w:t>
      </w:r>
      <w:sdt>
        <w:sdtPr>
          <w:rPr>
            <w:rFonts w:ascii="Arial" w:hAnsi="Arial" w:cs="Arial"/>
            <w:sz w:val="20"/>
            <w:lang w:val="de-CH"/>
          </w:rPr>
          <w:id w:val="270991558"/>
          <w:placeholder>
            <w:docPart w:val="1134273EB8484715AF5D043C837FF803"/>
          </w:placeholder>
          <w:showingPlcHdr/>
        </w:sdtPr>
        <w:sdtEndPr/>
        <w:sdtContent>
          <w:r w:rsidR="00CD19D4" w:rsidRPr="00CD19D4">
            <w:rPr>
              <w:rStyle w:val="Platzhaltertext"/>
              <w:rFonts w:ascii="Arial" w:hAnsi="Arial" w:cs="Arial"/>
              <w:color w:val="1F497D" w:themeColor="text2"/>
            </w:rPr>
            <w:t>Text.</w:t>
          </w:r>
        </w:sdtContent>
      </w:sdt>
    </w:p>
    <w:p w14:paraId="56946666" w14:textId="77777777" w:rsidR="00F8375B" w:rsidRPr="00CD19D4" w:rsidRDefault="00F8375B" w:rsidP="00F8375B">
      <w:pPr>
        <w:tabs>
          <w:tab w:val="left" w:pos="426"/>
          <w:tab w:val="left" w:pos="3402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7"/>
      </w:tblGrid>
      <w:tr w:rsidR="00F8375B" w:rsidRPr="00CD19D4" w14:paraId="6BADECB5" w14:textId="77777777" w:rsidTr="00CD19D4">
        <w:tc>
          <w:tcPr>
            <w:tcW w:w="3119" w:type="dxa"/>
          </w:tcPr>
          <w:p w14:paraId="1629370A" w14:textId="77777777" w:rsidR="00F8375B" w:rsidRPr="00CD19D4" w:rsidRDefault="00F8375B" w:rsidP="00F8375B">
            <w:pPr>
              <w:tabs>
                <w:tab w:val="left" w:pos="426"/>
                <w:tab w:val="left" w:pos="3402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CD19D4">
              <w:rPr>
                <w:rFonts w:ascii="Arial" w:hAnsi="Arial"/>
                <w:sz w:val="20"/>
                <w:szCs w:val="20"/>
                <w:lang w:val="de-CH"/>
              </w:rPr>
              <w:t>Zugfahrzeug</w:t>
            </w:r>
          </w:p>
        </w:tc>
        <w:tc>
          <w:tcPr>
            <w:tcW w:w="6517" w:type="dxa"/>
          </w:tcPr>
          <w:p w14:paraId="46314842" w14:textId="6A2093F2" w:rsidR="00F8375B" w:rsidRPr="00CD19D4" w:rsidRDefault="00D62D1D" w:rsidP="00CD19D4">
            <w:pPr>
              <w:tabs>
                <w:tab w:val="left" w:pos="426"/>
                <w:tab w:val="left" w:pos="3402"/>
                <w:tab w:val="left" w:pos="5387"/>
                <w:tab w:val="left" w:pos="7371"/>
              </w:tabs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20625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 xml:space="preserve">Oldtimerfahrzeug wird durch den Umzugsteilnehmer organsiert (siehe Vorgaben hierzu auf Seite </w:t>
            </w:r>
            <w:proofErr w:type="gramStart"/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2)*</w:t>
            </w:r>
            <w:proofErr w:type="gramEnd"/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*</w:t>
            </w:r>
          </w:p>
        </w:tc>
      </w:tr>
    </w:tbl>
    <w:p w14:paraId="0A5EC8B4" w14:textId="77777777" w:rsidR="00F8375B" w:rsidRPr="00CD19D4" w:rsidRDefault="00F8375B" w:rsidP="00F8375B">
      <w:pPr>
        <w:tabs>
          <w:tab w:val="left" w:pos="426"/>
          <w:tab w:val="left" w:pos="3402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7146590F" w14:textId="3BCA5E87" w:rsidR="00F8375B" w:rsidRPr="00CD19D4" w:rsidRDefault="00F8375B" w:rsidP="00CD19D4">
      <w:pPr>
        <w:tabs>
          <w:tab w:val="left" w:pos="426"/>
          <w:tab w:val="left" w:pos="3261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r w:rsidRPr="00CD19D4">
        <w:rPr>
          <w:rFonts w:ascii="Arial" w:hAnsi="Arial" w:cs="Arial"/>
          <w:sz w:val="20"/>
          <w:lang w:val="de-CH"/>
        </w:rPr>
        <w:t>**Marke, Typ, Jahrgang</w:t>
      </w:r>
      <w:r w:rsidRPr="00CD19D4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464892591"/>
          <w:placeholder>
            <w:docPart w:val="E3E54A8264724BF0BC042DDE9B2457C3"/>
          </w:placeholder>
          <w:showingPlcHdr/>
        </w:sdtPr>
        <w:sdtEndPr/>
        <w:sdtContent>
          <w:r w:rsidR="00CD19D4" w:rsidRPr="00CD19D4">
            <w:rPr>
              <w:rStyle w:val="Platzhaltertext"/>
              <w:rFonts w:ascii="Arial" w:hAnsi="Arial" w:cs="Arial"/>
              <w:color w:val="1F497D" w:themeColor="text2"/>
            </w:rPr>
            <w:t>Klicken oder tippen Sie hier, um Text einzugeben.</w:t>
          </w:r>
        </w:sdtContent>
      </w:sdt>
    </w:p>
    <w:p w14:paraId="32D39314" w14:textId="77777777" w:rsidR="00F8375B" w:rsidRPr="00CD19D4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42"/>
        <w:gridCol w:w="2409"/>
        <w:gridCol w:w="111"/>
        <w:gridCol w:w="2298"/>
      </w:tblGrid>
      <w:tr w:rsidR="00F8375B" w:rsidRPr="00CD19D4" w14:paraId="1160DA8A" w14:textId="77777777" w:rsidTr="002C1E0E">
        <w:tc>
          <w:tcPr>
            <w:tcW w:w="2376" w:type="dxa"/>
          </w:tcPr>
          <w:p w14:paraId="79BE3F34" w14:textId="77777777" w:rsidR="00F8375B" w:rsidRPr="00CD19D4" w:rsidRDefault="00F8375B" w:rsidP="00F8375B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7260" w:type="dxa"/>
            <w:gridSpan w:val="4"/>
          </w:tcPr>
          <w:p w14:paraId="128B9F09" w14:textId="761F77CC" w:rsidR="00F8375B" w:rsidRPr="00CD19D4" w:rsidRDefault="00D62D1D" w:rsidP="00CD19D4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708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17788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Zugfahrzeug wird durch den Umzugsveranstalter organisiert</w:t>
            </w:r>
          </w:p>
        </w:tc>
      </w:tr>
      <w:tr w:rsidR="00F8375B" w:rsidRPr="00CD19D4" w14:paraId="3DCCE7C4" w14:textId="77777777" w:rsidTr="002C1E0E">
        <w:tc>
          <w:tcPr>
            <w:tcW w:w="2376" w:type="dxa"/>
          </w:tcPr>
          <w:p w14:paraId="4BAC916F" w14:textId="77777777" w:rsidR="00F8375B" w:rsidRPr="00CD19D4" w:rsidRDefault="00F8375B" w:rsidP="00F8375B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CD19D4">
              <w:rPr>
                <w:rFonts w:ascii="Arial" w:hAnsi="Arial"/>
                <w:sz w:val="20"/>
                <w:szCs w:val="20"/>
                <w:lang w:val="de-CH"/>
              </w:rPr>
              <w:t>Zugtiere</w:t>
            </w:r>
          </w:p>
        </w:tc>
        <w:tc>
          <w:tcPr>
            <w:tcW w:w="4962" w:type="dxa"/>
            <w:gridSpan w:val="3"/>
          </w:tcPr>
          <w:p w14:paraId="36543D18" w14:textId="3F90EB5B" w:rsidR="00F8375B" w:rsidRPr="00CD19D4" w:rsidRDefault="00D62D1D" w:rsidP="00CD19D4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708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11010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Anzahl vorgespannter Tiere</w:t>
            </w:r>
          </w:p>
        </w:tc>
        <w:tc>
          <w:tcPr>
            <w:tcW w:w="2298" w:type="dxa"/>
          </w:tcPr>
          <w:p w14:paraId="58B89F87" w14:textId="77777777" w:rsidR="00F8375B" w:rsidRPr="00CD19D4" w:rsidRDefault="00F8375B" w:rsidP="00F8375B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CD19D4">
              <w:rPr>
                <w:rFonts w:ascii="Arial" w:hAnsi="Arial"/>
                <w:sz w:val="20"/>
                <w:szCs w:val="20"/>
                <w:lang w:val="de-CH"/>
              </w:rPr>
              <w:t>/Tierart</w:t>
            </w:r>
          </w:p>
        </w:tc>
      </w:tr>
      <w:tr w:rsidR="00F8375B" w:rsidRPr="00CD19D4" w14:paraId="031B9B4B" w14:textId="77777777" w:rsidTr="002C1E0E">
        <w:tc>
          <w:tcPr>
            <w:tcW w:w="2376" w:type="dxa"/>
          </w:tcPr>
          <w:p w14:paraId="78E42F5A" w14:textId="77777777" w:rsidR="00F8375B" w:rsidRPr="00CD19D4" w:rsidRDefault="00F8375B" w:rsidP="00F8375B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spacing w:line="276" w:lineRule="auto"/>
              <w:rPr>
                <w:rFonts w:ascii="Arial" w:hAnsi="Arial"/>
                <w:sz w:val="20"/>
                <w:szCs w:val="20"/>
                <w:lang w:val="de-CH"/>
              </w:rPr>
            </w:pPr>
            <w:r w:rsidRPr="00CD19D4">
              <w:rPr>
                <w:rFonts w:ascii="Arial" w:hAnsi="Arial"/>
                <w:sz w:val="20"/>
                <w:szCs w:val="20"/>
                <w:lang w:val="de-CH"/>
              </w:rPr>
              <w:t>Anreisetag Gefährt</w:t>
            </w:r>
          </w:p>
        </w:tc>
        <w:tc>
          <w:tcPr>
            <w:tcW w:w="2442" w:type="dxa"/>
          </w:tcPr>
          <w:p w14:paraId="64F99823" w14:textId="19C49D4B" w:rsidR="00F8375B" w:rsidRPr="00CD19D4" w:rsidRDefault="00D62D1D" w:rsidP="00CD19D4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708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-20359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Freitag</w:t>
            </w:r>
          </w:p>
        </w:tc>
        <w:tc>
          <w:tcPr>
            <w:tcW w:w="2409" w:type="dxa"/>
          </w:tcPr>
          <w:p w14:paraId="564E6E13" w14:textId="60D2789D" w:rsidR="00F8375B" w:rsidRPr="00CD19D4" w:rsidRDefault="00D62D1D" w:rsidP="00CD19D4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708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204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Samstag</w:t>
            </w:r>
          </w:p>
        </w:tc>
        <w:tc>
          <w:tcPr>
            <w:tcW w:w="2409" w:type="dxa"/>
            <w:gridSpan w:val="2"/>
          </w:tcPr>
          <w:p w14:paraId="19E1B64E" w14:textId="244B2811" w:rsidR="00F8375B" w:rsidRPr="00CD19D4" w:rsidRDefault="00D62D1D" w:rsidP="00CD19D4">
            <w:pPr>
              <w:tabs>
                <w:tab w:val="left" w:pos="426"/>
                <w:tab w:val="left" w:pos="3402"/>
                <w:tab w:val="left" w:pos="4678"/>
                <w:tab w:val="left" w:pos="5387"/>
                <w:tab w:val="left" w:pos="7371"/>
              </w:tabs>
              <w:ind w:left="708"/>
              <w:rPr>
                <w:rFonts w:ascii="Arial" w:hAnsi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/>
                  <w:sz w:val="20"/>
                  <w:lang w:val="de-CH"/>
                </w:rPr>
                <w:id w:val="11055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D19D4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="00F8375B" w:rsidRPr="00CD19D4">
              <w:rPr>
                <w:rFonts w:ascii="Arial" w:hAnsi="Arial"/>
                <w:sz w:val="20"/>
                <w:szCs w:val="20"/>
                <w:lang w:val="de-CH"/>
              </w:rPr>
              <w:t>Sonntag</w:t>
            </w:r>
          </w:p>
        </w:tc>
      </w:tr>
    </w:tbl>
    <w:p w14:paraId="55212E43" w14:textId="77777777" w:rsidR="00F8375B" w:rsidRPr="00CD19D4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74F8AC03" w14:textId="77777777" w:rsidR="00F8375B" w:rsidRPr="00CD19D4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  <w:r w:rsidRPr="00CD19D4">
        <w:rPr>
          <w:rFonts w:ascii="Arial" w:hAnsi="Arial" w:cs="Arial"/>
          <w:b/>
          <w:sz w:val="20"/>
          <w:lang w:val="de-CH"/>
        </w:rPr>
        <w:lastRenderedPageBreak/>
        <w:t>Beschreibung / Text für Festumzugsprogramm (nach Möglichkeit Foto beilegen)</w:t>
      </w:r>
    </w:p>
    <w:p w14:paraId="02EBE09C" w14:textId="77777777" w:rsidR="00F8375B" w:rsidRPr="00CD19D4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2E147B58" w14:textId="48D190B6" w:rsidR="00F8375B" w:rsidRPr="00CD19D4" w:rsidRDefault="00D62D1D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sz w:val="20"/>
          <w:lang w:val="de-CH"/>
        </w:rPr>
      </w:pPr>
      <w:sdt>
        <w:sdtPr>
          <w:rPr>
            <w:rFonts w:ascii="Arial" w:hAnsi="Arial" w:cs="Arial"/>
            <w:sz w:val="20"/>
            <w:lang w:val="de-CH"/>
          </w:rPr>
          <w:id w:val="-1423561687"/>
          <w:placeholder>
            <w:docPart w:val="3D344F2DC1624C99B865412182AD8322"/>
          </w:placeholder>
          <w:showingPlcHdr/>
        </w:sdtPr>
        <w:sdtEndPr/>
        <w:sdtContent>
          <w:r w:rsidR="00CD19D4" w:rsidRPr="00CD19D4">
            <w:rPr>
              <w:rStyle w:val="Platzhaltertext"/>
              <w:rFonts w:ascii="Arial" w:hAnsi="Arial" w:cs="Arial"/>
              <w:color w:val="1F497D" w:themeColor="text2"/>
            </w:rPr>
            <w:t>Klicken oder tippen Sie hier, um Text einzugeben.</w:t>
          </w:r>
        </w:sdtContent>
      </w:sdt>
      <w:r w:rsidR="00CD19D4" w:rsidRPr="00CD19D4">
        <w:rPr>
          <w:rFonts w:ascii="Arial" w:hAnsi="Arial" w:cs="Arial"/>
          <w:sz w:val="20"/>
          <w:lang w:val="de-CH"/>
        </w:rPr>
        <w:t xml:space="preserve"> </w:t>
      </w:r>
    </w:p>
    <w:p w14:paraId="62CC9B10" w14:textId="77777777" w:rsidR="00F8375B" w:rsidRPr="00CD19D4" w:rsidRDefault="00F8375B" w:rsidP="00F8375B">
      <w:pPr>
        <w:tabs>
          <w:tab w:val="left" w:pos="426"/>
          <w:tab w:val="left" w:pos="3402"/>
          <w:tab w:val="left" w:pos="4678"/>
          <w:tab w:val="left" w:pos="5387"/>
          <w:tab w:val="left" w:pos="7371"/>
        </w:tabs>
        <w:spacing w:line="276" w:lineRule="auto"/>
        <w:rPr>
          <w:rFonts w:ascii="Arial" w:hAnsi="Arial" w:cs="Arial"/>
          <w:b/>
          <w:sz w:val="20"/>
          <w:lang w:val="de-CH"/>
        </w:rPr>
      </w:pPr>
    </w:p>
    <w:sectPr w:rsidR="00F8375B" w:rsidRPr="00CD19D4" w:rsidSect="005A59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60" w:right="964" w:bottom="993" w:left="1134" w:header="0" w:footer="44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A2E5" w14:textId="77777777" w:rsidR="002A5981" w:rsidRDefault="002A5981">
      <w:r>
        <w:separator/>
      </w:r>
    </w:p>
  </w:endnote>
  <w:endnote w:type="continuationSeparator" w:id="0">
    <w:p w14:paraId="7AC9108C" w14:textId="77777777" w:rsidR="002A5981" w:rsidRDefault="002A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3CCF" w14:textId="77777777" w:rsidR="00D13A97" w:rsidRDefault="003C187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13A9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3A97">
      <w:rPr>
        <w:rStyle w:val="Seitenzahl"/>
        <w:noProof/>
      </w:rPr>
      <w:t>2</w:t>
    </w:r>
    <w:r>
      <w:rPr>
        <w:rStyle w:val="Seitenzahl"/>
      </w:rPr>
      <w:fldChar w:fldCharType="end"/>
    </w:r>
  </w:p>
  <w:p w14:paraId="687DCCE7" w14:textId="77777777" w:rsidR="00D13A97" w:rsidRDefault="00D13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304F" w14:textId="77777777" w:rsidR="00F8375B" w:rsidRDefault="00F8375B" w:rsidP="00F8375B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Schweizerisches Trachtenchorfest 2021, Ressort Umzug</w:t>
    </w:r>
  </w:p>
  <w:p w14:paraId="523CFE72" w14:textId="77777777" w:rsidR="00D13A97" w:rsidRPr="00F8375B" w:rsidRDefault="00F8375B" w:rsidP="002F3D0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Leo Ambühl, Hinter-Olisrüti 3, 6130 Willisau, 041 970 33 68, </w:t>
    </w:r>
    <w:hyperlink r:id="rId1" w:history="1">
      <w:r w:rsidRPr="0040646F">
        <w:rPr>
          <w:rStyle w:val="Hyperlink"/>
          <w:rFonts w:ascii="Arial" w:hAnsi="Arial" w:cs="Arial"/>
          <w:sz w:val="16"/>
        </w:rPr>
        <w:t>umzug@trachtenchorfest.ch</w:t>
      </w:r>
    </w:hyperlink>
    <w:r>
      <w:rPr>
        <w:rFonts w:ascii="Arial" w:hAnsi="Arial" w:cs="Arial"/>
        <w:sz w:val="16"/>
      </w:rPr>
      <w:tab/>
    </w:r>
    <w:hyperlink r:id="rId2" w:history="1">
      <w:r w:rsidRPr="0040646F">
        <w:rPr>
          <w:rStyle w:val="Hyperlink"/>
          <w:rFonts w:ascii="Arial" w:hAnsi="Arial" w:cs="Arial"/>
          <w:sz w:val="16"/>
        </w:rPr>
        <w:t>www.trachtenchorfest.ch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9955" w14:textId="77777777" w:rsidR="002F3D07" w:rsidRDefault="00DA2120" w:rsidP="002F3D07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Schweizerisches Trachtenchorfest 2021</w:t>
    </w:r>
    <w:r w:rsidR="002F3D07">
      <w:rPr>
        <w:rFonts w:ascii="Arial" w:hAnsi="Arial" w:cs="Arial"/>
        <w:b/>
        <w:sz w:val="16"/>
        <w:szCs w:val="18"/>
      </w:rPr>
      <w:t xml:space="preserve">, </w:t>
    </w:r>
    <w:r w:rsidR="00F8375B">
      <w:rPr>
        <w:rFonts w:ascii="Arial" w:hAnsi="Arial" w:cs="Arial"/>
        <w:b/>
        <w:sz w:val="16"/>
        <w:szCs w:val="18"/>
      </w:rPr>
      <w:t>Ressort Umzug</w:t>
    </w:r>
  </w:p>
  <w:p w14:paraId="7F7E47BD" w14:textId="77777777" w:rsidR="00F8375B" w:rsidRPr="001F5A0A" w:rsidRDefault="00F8375B" w:rsidP="002F3D07">
    <w:pPr>
      <w:pStyle w:val="Fuzeile"/>
      <w:rPr>
        <w:rStyle w:val="Seitenzahl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Leo Ambühl, Hinter-Olisrüti 3, 6130 Willisau, 041 970 33 68, </w:t>
    </w:r>
    <w:hyperlink r:id="rId1" w:history="1">
      <w:r w:rsidRPr="0040646F">
        <w:rPr>
          <w:rStyle w:val="Hyperlink"/>
          <w:rFonts w:ascii="Arial" w:hAnsi="Arial" w:cs="Arial"/>
          <w:sz w:val="16"/>
        </w:rPr>
        <w:t>umzug@trachtenchorfest.ch</w:t>
      </w:r>
    </w:hyperlink>
    <w:r>
      <w:rPr>
        <w:rFonts w:ascii="Arial" w:hAnsi="Arial" w:cs="Arial"/>
        <w:sz w:val="16"/>
      </w:rPr>
      <w:tab/>
    </w:r>
    <w:hyperlink r:id="rId2" w:history="1">
      <w:r w:rsidRPr="0040646F">
        <w:rPr>
          <w:rStyle w:val="Hyperlink"/>
          <w:rFonts w:ascii="Arial" w:hAnsi="Arial" w:cs="Arial"/>
          <w:sz w:val="16"/>
        </w:rPr>
        <w:t>www.trachtenchorfest.ch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EAAA" w14:textId="77777777" w:rsidR="002A5981" w:rsidRDefault="002A5981">
      <w:r>
        <w:separator/>
      </w:r>
    </w:p>
  </w:footnote>
  <w:footnote w:type="continuationSeparator" w:id="0">
    <w:p w14:paraId="7C5C4103" w14:textId="77777777" w:rsidR="002A5981" w:rsidRDefault="002A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B85F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7D63E1D6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7BDBB9F6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377A0FDF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60BFC171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376CE750" w14:textId="77777777" w:rsidR="00D13A97" w:rsidRPr="00713978" w:rsidRDefault="002B2180" w:rsidP="00A44A4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D13A97" w:rsidRPr="00713978">
      <w:rPr>
        <w:rFonts w:ascii="Arial" w:hAnsi="Arial" w:cs="Arial"/>
        <w:sz w:val="16"/>
        <w:szCs w:val="16"/>
      </w:rPr>
      <w:t xml:space="preserve">eite 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F8375B">
      <w:rPr>
        <w:rStyle w:val="Seitenzahl"/>
        <w:rFonts w:ascii="Arial" w:hAnsi="Arial" w:cs="Arial"/>
        <w:noProof/>
        <w:sz w:val="16"/>
        <w:szCs w:val="16"/>
      </w:rPr>
      <w:t>2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end"/>
    </w:r>
    <w:r w:rsidR="00D423D4" w:rsidRPr="00713978">
      <w:rPr>
        <w:rStyle w:val="Seitenzahl"/>
        <w:rFonts w:ascii="Arial" w:hAnsi="Arial" w:cs="Arial"/>
        <w:sz w:val="16"/>
        <w:szCs w:val="16"/>
      </w:rPr>
      <w:t xml:space="preserve"> von 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F8375B">
      <w:rPr>
        <w:rStyle w:val="Seitenzahl"/>
        <w:rFonts w:ascii="Arial" w:hAnsi="Arial" w:cs="Arial"/>
        <w:noProof/>
        <w:sz w:val="16"/>
        <w:szCs w:val="16"/>
      </w:rPr>
      <w:t>2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C6FA" w14:textId="77777777" w:rsidR="00045E32" w:rsidRDefault="00045E32" w:rsidP="00045E32">
    <w:pPr>
      <w:pStyle w:val="Kopfzeile"/>
      <w:ind w:left="-1701"/>
    </w:pPr>
  </w:p>
  <w:p w14:paraId="1FE6220A" w14:textId="77777777" w:rsidR="00CF7F3C" w:rsidRDefault="00E70428" w:rsidP="00045E32">
    <w:pPr>
      <w:pStyle w:val="Kopfzeile"/>
      <w:ind w:left="-1701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FF10207" wp14:editId="3BE7ABEC">
          <wp:simplePos x="0" y="0"/>
          <wp:positionH relativeFrom="margin">
            <wp:posOffset>4306570</wp:posOffset>
          </wp:positionH>
          <wp:positionV relativeFrom="paragraph">
            <wp:posOffset>107315</wp:posOffset>
          </wp:positionV>
          <wp:extent cx="1743075" cy="110983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09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021"/>
    <w:multiLevelType w:val="hybridMultilevel"/>
    <w:tmpl w:val="ECAA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1A4C12"/>
    <w:multiLevelType w:val="hybridMultilevel"/>
    <w:tmpl w:val="0AD85B5C"/>
    <w:lvl w:ilvl="0" w:tplc="ABAC88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trike w:val="0"/>
        <w:dstrike w:val="0"/>
        <w:outline/>
        <w:emboss w:val="0"/>
        <w:imprint w:val="0"/>
        <w:vanish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50CF1"/>
    <w:multiLevelType w:val="hybridMultilevel"/>
    <w:tmpl w:val="A7304E2C"/>
    <w:lvl w:ilvl="0" w:tplc="ABAC88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trike w:val="0"/>
        <w:dstrike w:val="0"/>
        <w:outline/>
        <w:emboss w:val="0"/>
        <w:imprint w:val="0"/>
        <w:vanish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543D1"/>
    <w:multiLevelType w:val="hybridMultilevel"/>
    <w:tmpl w:val="B0A6757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  <w:strike w:val="0"/>
        <w:dstrike w:val="0"/>
        <w:outline/>
        <w:emboss w:val="0"/>
        <w:imprint w:val="0"/>
        <w:vanish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5D8E632F"/>
    <w:multiLevelType w:val="hybridMultilevel"/>
    <w:tmpl w:val="8FEAA94A"/>
    <w:lvl w:ilvl="0" w:tplc="ABAC882A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trike w:val="0"/>
        <w:dstrike w:val="0"/>
        <w:outline/>
        <w:emboss w:val="0"/>
        <w:imprint w:val="0"/>
        <w:vanish w:val="0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8B0F6D"/>
    <w:multiLevelType w:val="hybridMultilevel"/>
    <w:tmpl w:val="10FCE25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4E"/>
    <w:rsid w:val="000365D8"/>
    <w:rsid w:val="00044AD3"/>
    <w:rsid w:val="00045E32"/>
    <w:rsid w:val="00054463"/>
    <w:rsid w:val="00061178"/>
    <w:rsid w:val="000A6F16"/>
    <w:rsid w:val="000E5275"/>
    <w:rsid w:val="000E77C4"/>
    <w:rsid w:val="00164135"/>
    <w:rsid w:val="00174070"/>
    <w:rsid w:val="00175056"/>
    <w:rsid w:val="001C04D5"/>
    <w:rsid w:val="001C2A60"/>
    <w:rsid w:val="001F5A0A"/>
    <w:rsid w:val="002325F8"/>
    <w:rsid w:val="00244CC7"/>
    <w:rsid w:val="002600B9"/>
    <w:rsid w:val="002A0B5F"/>
    <w:rsid w:val="002A5981"/>
    <w:rsid w:val="002B2180"/>
    <w:rsid w:val="002C6D35"/>
    <w:rsid w:val="002D598F"/>
    <w:rsid w:val="002F3D07"/>
    <w:rsid w:val="003044CE"/>
    <w:rsid w:val="00306783"/>
    <w:rsid w:val="00320398"/>
    <w:rsid w:val="00331757"/>
    <w:rsid w:val="003359B6"/>
    <w:rsid w:val="00340E64"/>
    <w:rsid w:val="00343FB0"/>
    <w:rsid w:val="003C1870"/>
    <w:rsid w:val="003D3B30"/>
    <w:rsid w:val="003E2DBE"/>
    <w:rsid w:val="003E40FE"/>
    <w:rsid w:val="00403388"/>
    <w:rsid w:val="00477BAD"/>
    <w:rsid w:val="004963DB"/>
    <w:rsid w:val="004A2D01"/>
    <w:rsid w:val="004C0E05"/>
    <w:rsid w:val="004F001D"/>
    <w:rsid w:val="004F13A4"/>
    <w:rsid w:val="004F3DFD"/>
    <w:rsid w:val="00513A05"/>
    <w:rsid w:val="00530F00"/>
    <w:rsid w:val="005316D7"/>
    <w:rsid w:val="00534B7A"/>
    <w:rsid w:val="00535388"/>
    <w:rsid w:val="00540879"/>
    <w:rsid w:val="005612BD"/>
    <w:rsid w:val="00572195"/>
    <w:rsid w:val="00580896"/>
    <w:rsid w:val="00597DCE"/>
    <w:rsid w:val="005A07AB"/>
    <w:rsid w:val="005A3686"/>
    <w:rsid w:val="005A59A2"/>
    <w:rsid w:val="005B3FDD"/>
    <w:rsid w:val="005C6D4E"/>
    <w:rsid w:val="005E0165"/>
    <w:rsid w:val="005E205A"/>
    <w:rsid w:val="005F76CC"/>
    <w:rsid w:val="00607D5D"/>
    <w:rsid w:val="00624078"/>
    <w:rsid w:val="00642CD5"/>
    <w:rsid w:val="00665F6E"/>
    <w:rsid w:val="00677582"/>
    <w:rsid w:val="00684863"/>
    <w:rsid w:val="0069595B"/>
    <w:rsid w:val="00697A57"/>
    <w:rsid w:val="006E1A64"/>
    <w:rsid w:val="006F0A3E"/>
    <w:rsid w:val="00713978"/>
    <w:rsid w:val="00714A7A"/>
    <w:rsid w:val="00725E4A"/>
    <w:rsid w:val="007261B4"/>
    <w:rsid w:val="00731D64"/>
    <w:rsid w:val="0075525D"/>
    <w:rsid w:val="0076709C"/>
    <w:rsid w:val="00794188"/>
    <w:rsid w:val="007A0A34"/>
    <w:rsid w:val="007B249A"/>
    <w:rsid w:val="00820D48"/>
    <w:rsid w:val="00845875"/>
    <w:rsid w:val="00853276"/>
    <w:rsid w:val="00892D9E"/>
    <w:rsid w:val="008A590C"/>
    <w:rsid w:val="008C5321"/>
    <w:rsid w:val="008D2C69"/>
    <w:rsid w:val="008E6437"/>
    <w:rsid w:val="008F1A05"/>
    <w:rsid w:val="008F2BD8"/>
    <w:rsid w:val="008F341E"/>
    <w:rsid w:val="00907533"/>
    <w:rsid w:val="00910A42"/>
    <w:rsid w:val="00914DCB"/>
    <w:rsid w:val="00922239"/>
    <w:rsid w:val="00927D13"/>
    <w:rsid w:val="00940CBE"/>
    <w:rsid w:val="0094798A"/>
    <w:rsid w:val="0096016C"/>
    <w:rsid w:val="009617F8"/>
    <w:rsid w:val="00964159"/>
    <w:rsid w:val="00985FE8"/>
    <w:rsid w:val="009879A6"/>
    <w:rsid w:val="00995AD4"/>
    <w:rsid w:val="009B1A19"/>
    <w:rsid w:val="009B3EB6"/>
    <w:rsid w:val="009B5525"/>
    <w:rsid w:val="009E07F4"/>
    <w:rsid w:val="009E6736"/>
    <w:rsid w:val="00A05B01"/>
    <w:rsid w:val="00A24BC1"/>
    <w:rsid w:val="00A26135"/>
    <w:rsid w:val="00A333C0"/>
    <w:rsid w:val="00A44A4B"/>
    <w:rsid w:val="00A45533"/>
    <w:rsid w:val="00A57F7A"/>
    <w:rsid w:val="00A64969"/>
    <w:rsid w:val="00A7135B"/>
    <w:rsid w:val="00A71770"/>
    <w:rsid w:val="00A74E6A"/>
    <w:rsid w:val="00AA2DD2"/>
    <w:rsid w:val="00AE4007"/>
    <w:rsid w:val="00B13CBD"/>
    <w:rsid w:val="00B1683E"/>
    <w:rsid w:val="00B3297D"/>
    <w:rsid w:val="00B4207E"/>
    <w:rsid w:val="00B90BD7"/>
    <w:rsid w:val="00B90D84"/>
    <w:rsid w:val="00BA42B1"/>
    <w:rsid w:val="00BB1EFA"/>
    <w:rsid w:val="00BC056E"/>
    <w:rsid w:val="00BD18BE"/>
    <w:rsid w:val="00C0166C"/>
    <w:rsid w:val="00C14B29"/>
    <w:rsid w:val="00C25307"/>
    <w:rsid w:val="00C315C2"/>
    <w:rsid w:val="00C33747"/>
    <w:rsid w:val="00C7135D"/>
    <w:rsid w:val="00CB5C1F"/>
    <w:rsid w:val="00CC4A54"/>
    <w:rsid w:val="00CC6408"/>
    <w:rsid w:val="00CD19D4"/>
    <w:rsid w:val="00CD4E38"/>
    <w:rsid w:val="00CE7428"/>
    <w:rsid w:val="00CF3377"/>
    <w:rsid w:val="00CF7F3C"/>
    <w:rsid w:val="00D13A97"/>
    <w:rsid w:val="00D423D4"/>
    <w:rsid w:val="00D45408"/>
    <w:rsid w:val="00D62D1D"/>
    <w:rsid w:val="00D83C6E"/>
    <w:rsid w:val="00DA2120"/>
    <w:rsid w:val="00DB23CE"/>
    <w:rsid w:val="00DD4287"/>
    <w:rsid w:val="00DF306A"/>
    <w:rsid w:val="00E1088D"/>
    <w:rsid w:val="00E11A94"/>
    <w:rsid w:val="00E16CE7"/>
    <w:rsid w:val="00E32E2D"/>
    <w:rsid w:val="00E622CD"/>
    <w:rsid w:val="00E70428"/>
    <w:rsid w:val="00EA2793"/>
    <w:rsid w:val="00F0270B"/>
    <w:rsid w:val="00F05EB3"/>
    <w:rsid w:val="00F16D60"/>
    <w:rsid w:val="00F16F8F"/>
    <w:rsid w:val="00F23243"/>
    <w:rsid w:val="00F56A38"/>
    <w:rsid w:val="00F604F8"/>
    <w:rsid w:val="00F8375B"/>
    <w:rsid w:val="00FA7C64"/>
    <w:rsid w:val="00FB65D2"/>
    <w:rsid w:val="00FC5274"/>
    <w:rsid w:val="00FD2DB4"/>
    <w:rsid w:val="00FE1EF4"/>
    <w:rsid w:val="00FE7F21"/>
    <w:rsid w:val="00FF149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99386FB"/>
  <w15:docId w15:val="{92F92AD4-0AA0-49A6-B31A-BAA7729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3FDD"/>
    <w:rPr>
      <w:rFonts w:ascii="Univers" w:hAnsi="Univers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3C1870"/>
    <w:pPr>
      <w:keepNext/>
      <w:outlineLvl w:val="0"/>
    </w:pPr>
    <w:rPr>
      <w:rFonts w:ascii="Syntax" w:hAnsi="Syntax"/>
      <w:b/>
      <w:sz w:val="28"/>
    </w:rPr>
  </w:style>
  <w:style w:type="paragraph" w:styleId="berschrift2">
    <w:name w:val="heading 2"/>
    <w:basedOn w:val="Standard"/>
    <w:next w:val="Standard"/>
    <w:qFormat/>
    <w:rsid w:val="003C1870"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C1870"/>
    <w:pPr>
      <w:keepNext/>
      <w:ind w:left="-71"/>
      <w:outlineLvl w:val="2"/>
    </w:pPr>
    <w:rPr>
      <w:rFonts w:ascii="Syntax" w:hAnsi="Syntax"/>
      <w:b/>
    </w:rPr>
  </w:style>
  <w:style w:type="paragraph" w:styleId="berschrift4">
    <w:name w:val="heading 4"/>
    <w:basedOn w:val="Standard"/>
    <w:next w:val="Standard"/>
    <w:qFormat/>
    <w:rsid w:val="003C1870"/>
    <w:pPr>
      <w:keepNext/>
      <w:tabs>
        <w:tab w:val="left" w:pos="1843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4D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C1870"/>
    <w:rPr>
      <w:sz w:val="16"/>
    </w:rPr>
  </w:style>
  <w:style w:type="paragraph" w:styleId="Kommentartext">
    <w:name w:val="annotation text"/>
    <w:basedOn w:val="Standard"/>
    <w:semiHidden/>
    <w:rsid w:val="003C1870"/>
    <w:pPr>
      <w:spacing w:after="100"/>
    </w:pPr>
  </w:style>
  <w:style w:type="paragraph" w:styleId="Kopfzeile">
    <w:name w:val="header"/>
    <w:basedOn w:val="Standard"/>
    <w:rsid w:val="003C1870"/>
    <w:pPr>
      <w:tabs>
        <w:tab w:val="center" w:pos="4536"/>
        <w:tab w:val="right" w:pos="9072"/>
      </w:tabs>
    </w:pPr>
  </w:style>
  <w:style w:type="paragraph" w:customStyle="1" w:styleId="Artikelbes">
    <w:name w:val="[Artikelbes]"/>
    <w:basedOn w:val="Standard"/>
    <w:rsid w:val="003C1870"/>
  </w:style>
  <w:style w:type="paragraph" w:customStyle="1" w:styleId="Beschreibung">
    <w:name w:val="[Beschreibung]"/>
    <w:basedOn w:val="Standard"/>
    <w:rsid w:val="003C1870"/>
    <w:pPr>
      <w:tabs>
        <w:tab w:val="left" w:pos="0"/>
        <w:tab w:val="right" w:pos="57"/>
      </w:tabs>
    </w:pPr>
    <w:rPr>
      <w:rFonts w:ascii="Boton Regular" w:hAnsi="Boton Regular"/>
      <w:sz w:val="22"/>
    </w:rPr>
  </w:style>
  <w:style w:type="paragraph" w:customStyle="1" w:styleId="Konditionen">
    <w:name w:val="[Konditionen]"/>
    <w:basedOn w:val="Standard"/>
    <w:rsid w:val="003C1870"/>
    <w:pPr>
      <w:tabs>
        <w:tab w:val="left" w:pos="2835"/>
      </w:tabs>
    </w:pPr>
    <w:rPr>
      <w:rFonts w:ascii="Boton Regular" w:hAnsi="Boton Regular"/>
      <w:sz w:val="22"/>
    </w:rPr>
  </w:style>
  <w:style w:type="paragraph" w:customStyle="1" w:styleId="Termine">
    <w:name w:val="[Termine]"/>
    <w:basedOn w:val="Standard"/>
    <w:rsid w:val="003C1870"/>
  </w:style>
  <w:style w:type="paragraph" w:styleId="Fuzeile">
    <w:name w:val="footer"/>
    <w:basedOn w:val="Standard"/>
    <w:link w:val="FuzeileZchn"/>
    <w:rsid w:val="003C18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70"/>
  </w:style>
  <w:style w:type="character" w:styleId="Hyperlink">
    <w:name w:val="Hyperlink"/>
    <w:basedOn w:val="Absatz-Standardschriftart"/>
    <w:rsid w:val="00F05EB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D45408"/>
    <w:rPr>
      <w:rFonts w:ascii="Univers" w:hAnsi="Univers"/>
      <w:sz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F8375B"/>
    <w:pPr>
      <w:spacing w:line="276" w:lineRule="auto"/>
      <w:ind w:left="720"/>
      <w:contextualSpacing/>
    </w:pPr>
    <w:rPr>
      <w:rFonts w:ascii="Arial" w:eastAsiaTheme="minorHAnsi" w:hAnsi="Arial" w:cs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F8375B"/>
    <w:rPr>
      <w:rFonts w:ascii="Arial" w:eastAsiaTheme="minorHAnsi" w:hAnsi="Arial" w:cs="Arial"/>
      <w:sz w:val="24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D1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chtenchorfest.ch" TargetMode="External"/><Relationship Id="rId1" Type="http://schemas.openxmlformats.org/officeDocument/2006/relationships/hyperlink" Target="mailto:umzug@trachtenchorfest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chtenchorfest.ch" TargetMode="External"/><Relationship Id="rId1" Type="http://schemas.openxmlformats.org/officeDocument/2006/relationships/hyperlink" Target="mailto:umzug@trachtenchorfes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Local\Microsoft\Windows\Temporary%20Internet%20Files\Content.Outlook\M2AW2MR5\Trachten%20Luzern%20-%20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F97BDB6458464D8C8D93D49CC8E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57777-55AD-4A04-95B2-129BC4B2CCCE}"/>
      </w:docPartPr>
      <w:docPartBody>
        <w:p w:rsidR="00A82CF5" w:rsidRDefault="004078F7" w:rsidP="004078F7">
          <w:pPr>
            <w:pStyle w:val="0EF97BDB6458464D8C8D93D49CC8EDF8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10B32C5A81534C6F93E4344EEA45A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898F8-6452-4A85-844A-B05552A3A6FD}"/>
      </w:docPartPr>
      <w:docPartBody>
        <w:p w:rsidR="00A82CF5" w:rsidRDefault="004078F7" w:rsidP="004078F7">
          <w:pPr>
            <w:pStyle w:val="10B32C5A81534C6F93E4344EEA45A1A1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4DF3A57F19B64490AC9309AD2FF16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F456F-A184-462F-B539-4BFD8E3A02C3}"/>
      </w:docPartPr>
      <w:docPartBody>
        <w:p w:rsidR="00A82CF5" w:rsidRDefault="004078F7" w:rsidP="004078F7">
          <w:pPr>
            <w:pStyle w:val="4DF3A57F19B64490AC9309AD2FF165FA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5E401B6F7D4443D697FD7DB81F1A9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27DB8-E7DA-414D-9404-411F2F8C592F}"/>
      </w:docPartPr>
      <w:docPartBody>
        <w:p w:rsidR="00A82CF5" w:rsidRDefault="004078F7" w:rsidP="004078F7">
          <w:pPr>
            <w:pStyle w:val="5E401B6F7D4443D697FD7DB81F1A9DC1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D723F6608DC44A42850800EBDBA7F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EE03F-B4F4-4B46-B226-2778148196E8}"/>
      </w:docPartPr>
      <w:docPartBody>
        <w:p w:rsidR="00A82CF5" w:rsidRDefault="004078F7" w:rsidP="004078F7">
          <w:pPr>
            <w:pStyle w:val="D723F6608DC44A42850800EBDBA7FED1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BDA190D5BD4A4BF6B6F245A37714F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A7252-D08A-48E2-B2D7-EA752A857C72}"/>
      </w:docPartPr>
      <w:docPartBody>
        <w:p w:rsidR="00A82CF5" w:rsidRDefault="004078F7" w:rsidP="004078F7">
          <w:pPr>
            <w:pStyle w:val="BDA190D5BD4A4BF6B6F245A37714F98A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383290E3B99B4204B474A3D4D4B9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BB289-C78E-4D0D-B7EF-032AC480CC69}"/>
      </w:docPartPr>
      <w:docPartBody>
        <w:p w:rsidR="00A82CF5" w:rsidRDefault="004078F7" w:rsidP="004078F7">
          <w:pPr>
            <w:pStyle w:val="383290E3B99B4204B474A3D4D4B92A93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84F3C6E5268A44E7BFA7944ECD3BF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B7EA-E066-42EB-90FA-66160CD568CC}"/>
      </w:docPartPr>
      <w:docPartBody>
        <w:p w:rsidR="00A82CF5" w:rsidRDefault="004078F7" w:rsidP="004078F7">
          <w:pPr>
            <w:pStyle w:val="84F3C6E5268A44E7BFA7944ECD3BF9EE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5BB4A8421C2E4A26BCC09E16F761B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16BFF-FAAA-4EC4-A63E-AA5EABF335CE}"/>
      </w:docPartPr>
      <w:docPartBody>
        <w:p w:rsidR="00A82CF5" w:rsidRDefault="004078F7" w:rsidP="004078F7">
          <w:pPr>
            <w:pStyle w:val="5BB4A8421C2E4A26BCC09E16F761B397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BB6E632EDFC74D3B84526EC0ABA90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A0633-7434-4DFD-9BE9-DE687FD3E3E1}"/>
      </w:docPartPr>
      <w:docPartBody>
        <w:p w:rsidR="00A82CF5" w:rsidRDefault="004078F7" w:rsidP="004078F7">
          <w:pPr>
            <w:pStyle w:val="BB6E632EDFC74D3B84526EC0ABA90FA9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9BD302164BD147178B35AB58CEED5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A9295-1564-4913-B1CE-F9D021CDA87A}"/>
      </w:docPartPr>
      <w:docPartBody>
        <w:p w:rsidR="00A82CF5" w:rsidRDefault="004078F7" w:rsidP="004078F7">
          <w:pPr>
            <w:pStyle w:val="9BD302164BD147178B35AB58CEED552E1"/>
          </w:pPr>
          <w:r>
            <w:rPr>
              <w:rStyle w:val="Platzhaltertext"/>
              <w:color w:val="44546A" w:themeColor="text2"/>
            </w:rPr>
            <w:t>Text</w:t>
          </w:r>
          <w:r w:rsidRPr="00CD19D4">
            <w:rPr>
              <w:rStyle w:val="Platzhaltertext"/>
              <w:color w:val="44546A" w:themeColor="text2"/>
            </w:rPr>
            <w:t>.</w:t>
          </w:r>
        </w:p>
      </w:docPartBody>
    </w:docPart>
    <w:docPart>
      <w:docPartPr>
        <w:name w:val="F00E9D30A2284AF696165D116BAEA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6A8F9-099A-4FF6-920C-18E920F87606}"/>
      </w:docPartPr>
      <w:docPartBody>
        <w:p w:rsidR="00A82CF5" w:rsidRDefault="004078F7" w:rsidP="004078F7">
          <w:pPr>
            <w:pStyle w:val="F00E9D30A2284AF696165D116BAEAA041"/>
          </w:pPr>
          <w:r>
            <w:rPr>
              <w:rStyle w:val="Platzhaltertext"/>
              <w:color w:val="44546A" w:themeColor="text2"/>
            </w:rPr>
            <w:t>Text</w:t>
          </w:r>
          <w:r w:rsidRPr="00CD19D4">
            <w:rPr>
              <w:rStyle w:val="Platzhaltertext"/>
              <w:color w:val="44546A" w:themeColor="text2"/>
            </w:rPr>
            <w:t>.</w:t>
          </w:r>
        </w:p>
      </w:docPartBody>
    </w:docPart>
    <w:docPart>
      <w:docPartPr>
        <w:name w:val="1134273EB8484715AF5D043C837FF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BEBE7-7FC7-4F94-B3E0-294E7784C8C7}"/>
      </w:docPartPr>
      <w:docPartBody>
        <w:p w:rsidR="00A82CF5" w:rsidRDefault="004078F7" w:rsidP="004078F7">
          <w:pPr>
            <w:pStyle w:val="1134273EB8484715AF5D043C837FF8031"/>
          </w:pPr>
          <w:r>
            <w:rPr>
              <w:rStyle w:val="Platzhaltertext"/>
              <w:color w:val="44546A" w:themeColor="text2"/>
            </w:rPr>
            <w:t>Text</w:t>
          </w:r>
          <w:r w:rsidRPr="00CD19D4">
            <w:rPr>
              <w:rStyle w:val="Platzhaltertext"/>
              <w:color w:val="44546A" w:themeColor="text2"/>
            </w:rPr>
            <w:t>.</w:t>
          </w:r>
        </w:p>
      </w:docPartBody>
    </w:docPart>
    <w:docPart>
      <w:docPartPr>
        <w:name w:val="E3E54A8264724BF0BC042DDE9B245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C890A-5ED4-4697-A231-E041E17DDD1E}"/>
      </w:docPartPr>
      <w:docPartBody>
        <w:p w:rsidR="00A82CF5" w:rsidRDefault="004078F7" w:rsidP="004078F7">
          <w:pPr>
            <w:pStyle w:val="E3E54A8264724BF0BC042DDE9B2457C3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3D344F2DC1624C99B865412182AD8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D708B-7CB3-463E-B787-EAA1597470B9}"/>
      </w:docPartPr>
      <w:docPartBody>
        <w:p w:rsidR="00A82CF5" w:rsidRDefault="004078F7" w:rsidP="004078F7">
          <w:pPr>
            <w:pStyle w:val="3D344F2DC1624C99B865412182AD83221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  <w:docPart>
      <w:docPartPr>
        <w:name w:val="6735F8C76A224DE08EBA833D543FB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BB2C0-1A77-472F-BD57-23F610262768}"/>
      </w:docPartPr>
      <w:docPartBody>
        <w:p w:rsidR="00A82CF5" w:rsidRDefault="004078F7" w:rsidP="004078F7">
          <w:pPr>
            <w:pStyle w:val="6735F8C76A224DE08EBA833D543FBA76"/>
          </w:pPr>
          <w:r w:rsidRPr="00CD19D4">
            <w:rPr>
              <w:rStyle w:val="Platzhaltertext"/>
              <w:color w:val="44546A" w:themeColor="text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F7"/>
    <w:rsid w:val="004078F7"/>
    <w:rsid w:val="00A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78F7"/>
    <w:rPr>
      <w:color w:val="808080"/>
    </w:rPr>
  </w:style>
  <w:style w:type="paragraph" w:customStyle="1" w:styleId="0EF97BDB6458464D8C8D93D49CC8EDF8">
    <w:name w:val="0EF97BDB6458464D8C8D93D49CC8EDF8"/>
    <w:rsid w:val="004078F7"/>
  </w:style>
  <w:style w:type="paragraph" w:customStyle="1" w:styleId="10B32C5A81534C6F93E4344EEA45A1A1">
    <w:name w:val="10B32C5A81534C6F93E4344EEA45A1A1"/>
    <w:rsid w:val="004078F7"/>
  </w:style>
  <w:style w:type="paragraph" w:customStyle="1" w:styleId="4DF3A57F19B64490AC9309AD2FF165FA">
    <w:name w:val="4DF3A57F19B64490AC9309AD2FF165FA"/>
    <w:rsid w:val="004078F7"/>
  </w:style>
  <w:style w:type="paragraph" w:customStyle="1" w:styleId="5E401B6F7D4443D697FD7DB81F1A9DC1">
    <w:name w:val="5E401B6F7D4443D697FD7DB81F1A9DC1"/>
    <w:rsid w:val="004078F7"/>
  </w:style>
  <w:style w:type="paragraph" w:customStyle="1" w:styleId="D723F6608DC44A42850800EBDBA7FED1">
    <w:name w:val="D723F6608DC44A42850800EBDBA7FED1"/>
    <w:rsid w:val="004078F7"/>
  </w:style>
  <w:style w:type="paragraph" w:customStyle="1" w:styleId="BDA190D5BD4A4BF6B6F245A37714F98A">
    <w:name w:val="BDA190D5BD4A4BF6B6F245A37714F98A"/>
    <w:rsid w:val="004078F7"/>
  </w:style>
  <w:style w:type="paragraph" w:customStyle="1" w:styleId="383290E3B99B4204B474A3D4D4B92A93">
    <w:name w:val="383290E3B99B4204B474A3D4D4B92A93"/>
    <w:rsid w:val="004078F7"/>
  </w:style>
  <w:style w:type="paragraph" w:customStyle="1" w:styleId="84F3C6E5268A44E7BFA7944ECD3BF9EE">
    <w:name w:val="84F3C6E5268A44E7BFA7944ECD3BF9EE"/>
    <w:rsid w:val="004078F7"/>
  </w:style>
  <w:style w:type="paragraph" w:customStyle="1" w:styleId="5BB4A8421C2E4A26BCC09E16F761B397">
    <w:name w:val="5BB4A8421C2E4A26BCC09E16F761B397"/>
    <w:rsid w:val="004078F7"/>
  </w:style>
  <w:style w:type="paragraph" w:customStyle="1" w:styleId="BB6E632EDFC74D3B84526EC0ABA90FA9">
    <w:name w:val="BB6E632EDFC74D3B84526EC0ABA90FA9"/>
    <w:rsid w:val="004078F7"/>
  </w:style>
  <w:style w:type="paragraph" w:customStyle="1" w:styleId="EB115C8C2968403AAFB559F32BDFF4C4">
    <w:name w:val="EB115C8C2968403AAFB559F32BDFF4C4"/>
    <w:rsid w:val="004078F7"/>
  </w:style>
  <w:style w:type="paragraph" w:customStyle="1" w:styleId="DF2A6B50AD354ED89A8F82A79EE2D781">
    <w:name w:val="DF2A6B50AD354ED89A8F82A79EE2D781"/>
    <w:rsid w:val="004078F7"/>
  </w:style>
  <w:style w:type="paragraph" w:customStyle="1" w:styleId="9BD302164BD147178B35AB58CEED552E">
    <w:name w:val="9BD302164BD147178B35AB58CEED552E"/>
    <w:rsid w:val="004078F7"/>
  </w:style>
  <w:style w:type="paragraph" w:customStyle="1" w:styleId="F00E9D30A2284AF696165D116BAEAA04">
    <w:name w:val="F00E9D30A2284AF696165D116BAEAA04"/>
    <w:rsid w:val="004078F7"/>
  </w:style>
  <w:style w:type="paragraph" w:customStyle="1" w:styleId="1134273EB8484715AF5D043C837FF803">
    <w:name w:val="1134273EB8484715AF5D043C837FF803"/>
    <w:rsid w:val="004078F7"/>
  </w:style>
  <w:style w:type="paragraph" w:customStyle="1" w:styleId="E3E54A8264724BF0BC042DDE9B2457C3">
    <w:name w:val="E3E54A8264724BF0BC042DDE9B2457C3"/>
    <w:rsid w:val="004078F7"/>
  </w:style>
  <w:style w:type="paragraph" w:customStyle="1" w:styleId="3D344F2DC1624C99B865412182AD8322">
    <w:name w:val="3D344F2DC1624C99B865412182AD8322"/>
    <w:rsid w:val="004078F7"/>
  </w:style>
  <w:style w:type="paragraph" w:customStyle="1" w:styleId="6735F8C76A224DE08EBA833D543FBA76">
    <w:name w:val="6735F8C76A224DE08EBA833D543FBA76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EF97BDB6458464D8C8D93D49CC8EDF81">
    <w:name w:val="0EF97BDB6458464D8C8D93D49CC8EDF8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0B32C5A81534C6F93E4344EEA45A1A11">
    <w:name w:val="10B32C5A81534C6F93E4344EEA45A1A1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DF3A57F19B64490AC9309AD2FF165FA1">
    <w:name w:val="4DF3A57F19B64490AC9309AD2FF165FA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E401B6F7D4443D697FD7DB81F1A9DC11">
    <w:name w:val="5E401B6F7D4443D697FD7DB81F1A9DC1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723F6608DC44A42850800EBDBA7FED11">
    <w:name w:val="D723F6608DC44A42850800EBDBA7FED1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DA190D5BD4A4BF6B6F245A37714F98A1">
    <w:name w:val="BDA190D5BD4A4BF6B6F245A37714F98A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83290E3B99B4204B474A3D4D4B92A931">
    <w:name w:val="383290E3B99B4204B474A3D4D4B92A93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84F3C6E5268A44E7BFA7944ECD3BF9EE1">
    <w:name w:val="84F3C6E5268A44E7BFA7944ECD3BF9EE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BB4A8421C2E4A26BCC09E16F761B3971">
    <w:name w:val="5BB4A8421C2E4A26BCC09E16F761B397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B6E632EDFC74D3B84526EC0ABA90FA91">
    <w:name w:val="BB6E632EDFC74D3B84526EC0ABA90FA9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BD302164BD147178B35AB58CEED552E1">
    <w:name w:val="9BD302164BD147178B35AB58CEED552E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F00E9D30A2284AF696165D116BAEAA041">
    <w:name w:val="F00E9D30A2284AF696165D116BAEAA04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134273EB8484715AF5D043C837FF8031">
    <w:name w:val="1134273EB8484715AF5D043C837FF803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3E54A8264724BF0BC042DDE9B2457C31">
    <w:name w:val="E3E54A8264724BF0BC042DDE9B2457C3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D344F2DC1624C99B865412182AD83221">
    <w:name w:val="3D344F2DC1624C99B865412182AD83221"/>
    <w:rsid w:val="004078F7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Trachten Luzern - Briefvorlage</Template>
  <TotalTime>0</TotalTime>
  <Pages>2</Pages>
  <Words>249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</vt:lpstr>
    </vt:vector>
  </TitlesOfParts>
  <Company>Willisauer Bote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</dc:title>
  <dc:subject>Dokumentvorlage Auftragsverwaltung</dc:subject>
  <dc:creator>Hilda Schriber</dc:creator>
  <dc:description>Im Anhang erhalten Sie unsere Offerte als PDF.</dc:description>
  <cp:lastModifiedBy>Christa Husmann</cp:lastModifiedBy>
  <cp:revision>8</cp:revision>
  <cp:lastPrinted>2019-05-23T12:14:00Z</cp:lastPrinted>
  <dcterms:created xsi:type="dcterms:W3CDTF">2020-05-05T05:44:00Z</dcterms:created>
  <dcterms:modified xsi:type="dcterms:W3CDTF">2020-06-19T05:29:00Z</dcterms:modified>
  <cp:category>gesamt.dat</cp:category>
</cp:coreProperties>
</file>