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</w:tblGrid>
      <w:tr w:rsidR="000D5CA4" w:rsidRPr="00AD706C" w14:paraId="404646D5" w14:textId="77777777" w:rsidTr="00A22B4D">
        <w:tc>
          <w:tcPr>
            <w:tcW w:w="6237" w:type="dxa"/>
            <w:tcMar>
              <w:left w:w="0" w:type="dxa"/>
              <w:right w:w="0" w:type="dxa"/>
            </w:tcMar>
          </w:tcPr>
          <w:p w14:paraId="17738EA7" w14:textId="77777777" w:rsidR="000D5CA4" w:rsidRDefault="000D5CA4" w:rsidP="00A22B4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Schweizerisches Trachtenchorfest Sursee</w:t>
            </w:r>
          </w:p>
          <w:p w14:paraId="47346653" w14:textId="77777777" w:rsidR="000D5CA4" w:rsidRPr="00CF7F3C" w:rsidRDefault="000D5CA4" w:rsidP="000D5CA4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Präsentation von Handwerkskunst</w:t>
            </w:r>
          </w:p>
        </w:tc>
      </w:tr>
    </w:tbl>
    <w:p w14:paraId="63183A8F" w14:textId="77777777" w:rsidR="000D5CA4" w:rsidRPr="00AD706C" w:rsidRDefault="000D5CA4" w:rsidP="000D5CA4">
      <w:pPr>
        <w:tabs>
          <w:tab w:val="left" w:pos="4820"/>
        </w:tabs>
        <w:spacing w:line="276" w:lineRule="auto"/>
        <w:rPr>
          <w:rFonts w:ascii="Arial" w:hAnsi="Arial" w:cs="Arial"/>
          <w:szCs w:val="18"/>
        </w:rPr>
      </w:pPr>
    </w:p>
    <w:p w14:paraId="338B7058" w14:textId="77777777" w:rsidR="000D5CA4" w:rsidRPr="00AD706C" w:rsidRDefault="000D5CA4" w:rsidP="000D5CA4">
      <w:pPr>
        <w:spacing w:line="276" w:lineRule="auto"/>
        <w:rPr>
          <w:rFonts w:ascii="Arial" w:hAnsi="Arial" w:cs="Arial"/>
          <w:szCs w:val="18"/>
        </w:rPr>
      </w:pPr>
    </w:p>
    <w:p w14:paraId="0761A522" w14:textId="77777777" w:rsidR="008D00D2" w:rsidRPr="000D5CA4" w:rsidRDefault="008D00D2" w:rsidP="000D5CA4">
      <w:pPr>
        <w:spacing w:line="276" w:lineRule="auto"/>
        <w:rPr>
          <w:rFonts w:ascii="Arial" w:hAnsi="Arial" w:cs="Arial"/>
          <w:sz w:val="20"/>
          <w:szCs w:val="24"/>
          <w:lang w:val="de-CH"/>
        </w:rPr>
      </w:pPr>
      <w:r w:rsidRPr="000D5CA4">
        <w:rPr>
          <w:rFonts w:ascii="Arial" w:hAnsi="Arial" w:cs="Arial"/>
          <w:i/>
          <w:iCs/>
          <w:sz w:val="20"/>
          <w:szCs w:val="24"/>
          <w:lang w:val="de-CH"/>
        </w:rPr>
        <w:t>Sehr geehrte Frau/Sehr geehrter Herr</w:t>
      </w:r>
    </w:p>
    <w:p w14:paraId="4808AF91" w14:textId="77777777" w:rsidR="008D00D2" w:rsidRPr="000D5CA4" w:rsidRDefault="008D00D2" w:rsidP="000D5CA4">
      <w:pPr>
        <w:spacing w:line="276" w:lineRule="auto"/>
        <w:rPr>
          <w:rFonts w:ascii="Arial" w:hAnsi="Arial" w:cs="Arial"/>
          <w:sz w:val="20"/>
          <w:szCs w:val="24"/>
          <w:lang w:val="de-CH"/>
        </w:rPr>
      </w:pPr>
    </w:p>
    <w:p w14:paraId="10441995" w14:textId="77777777" w:rsidR="008D00D2" w:rsidRPr="000D5CA4" w:rsidRDefault="008D00D2" w:rsidP="000D5CA4">
      <w:pPr>
        <w:spacing w:line="276" w:lineRule="auto"/>
        <w:jc w:val="both"/>
        <w:rPr>
          <w:rFonts w:ascii="Arial" w:hAnsi="Arial" w:cs="Arial"/>
          <w:sz w:val="20"/>
          <w:szCs w:val="24"/>
          <w:lang w:val="de-CH"/>
        </w:rPr>
      </w:pPr>
      <w:r w:rsidRPr="000D5CA4">
        <w:rPr>
          <w:rFonts w:ascii="Arial" w:hAnsi="Arial" w:cs="Arial"/>
          <w:sz w:val="20"/>
          <w:szCs w:val="24"/>
          <w:lang w:val="de-CH"/>
        </w:rPr>
        <w:t>Der Trägerverein Schweizerisches Trachtenchorfest 2021 führt</w:t>
      </w:r>
      <w:r w:rsidRPr="000D5CA4">
        <w:rPr>
          <w:rFonts w:ascii="Arial" w:hAnsi="Arial" w:cs="Arial"/>
          <w:i/>
          <w:iCs/>
          <w:sz w:val="20"/>
          <w:szCs w:val="24"/>
          <w:lang w:val="de-CH"/>
        </w:rPr>
        <w:t xml:space="preserve"> </w:t>
      </w:r>
      <w:r w:rsidRPr="000D5CA4">
        <w:rPr>
          <w:rFonts w:ascii="Arial" w:hAnsi="Arial" w:cs="Arial"/>
          <w:sz w:val="20"/>
          <w:szCs w:val="24"/>
          <w:lang w:val="de-CH"/>
        </w:rPr>
        <w:t xml:space="preserve">das </w:t>
      </w:r>
      <w:r w:rsidR="00110392" w:rsidRPr="000D5CA4">
        <w:rPr>
          <w:rFonts w:ascii="Arial" w:hAnsi="Arial" w:cs="Arial"/>
          <w:sz w:val="20"/>
          <w:szCs w:val="24"/>
          <w:lang w:val="de-CH"/>
        </w:rPr>
        <w:t xml:space="preserve">nächste </w:t>
      </w:r>
      <w:r w:rsidRPr="000D5CA4">
        <w:rPr>
          <w:rFonts w:ascii="Arial" w:hAnsi="Arial" w:cs="Arial"/>
          <w:sz w:val="20"/>
          <w:szCs w:val="24"/>
          <w:lang w:val="de-CH"/>
        </w:rPr>
        <w:t>Trachtenchorfest durch.</w:t>
      </w:r>
      <w:r w:rsidR="00110392" w:rsidRPr="000D5CA4">
        <w:rPr>
          <w:rFonts w:ascii="Arial" w:hAnsi="Arial" w:cs="Arial"/>
          <w:sz w:val="20"/>
          <w:szCs w:val="24"/>
          <w:lang w:val="de-CH"/>
        </w:rPr>
        <w:t xml:space="preserve"> E</w:t>
      </w:r>
      <w:r w:rsidRPr="000D5CA4">
        <w:rPr>
          <w:rFonts w:ascii="Arial" w:hAnsi="Arial" w:cs="Arial"/>
          <w:sz w:val="20"/>
          <w:szCs w:val="24"/>
          <w:lang w:val="de-CH"/>
        </w:rPr>
        <w:t>s findet im schönen Städtchen Sursee vom 18. bis 20. Juni 2021 statt.</w:t>
      </w:r>
    </w:p>
    <w:p w14:paraId="1F961CAF" w14:textId="77777777" w:rsidR="008D00D2" w:rsidRPr="000D5CA4" w:rsidRDefault="008D00D2" w:rsidP="000D5CA4">
      <w:pPr>
        <w:spacing w:line="276" w:lineRule="auto"/>
        <w:jc w:val="both"/>
        <w:rPr>
          <w:rFonts w:ascii="Arial" w:hAnsi="Arial" w:cs="Arial"/>
          <w:sz w:val="20"/>
          <w:szCs w:val="24"/>
          <w:lang w:val="de-CH"/>
        </w:rPr>
      </w:pPr>
      <w:r w:rsidRPr="000D5CA4">
        <w:rPr>
          <w:rFonts w:ascii="Arial" w:hAnsi="Arial" w:cs="Arial"/>
          <w:sz w:val="20"/>
          <w:szCs w:val="24"/>
          <w:lang w:val="de-CH"/>
        </w:rPr>
        <w:t>In der Geschichte der Schweizerischen Trachtenvereinigung ist es das fünft</w:t>
      </w:r>
      <w:r w:rsidR="000D5CA4">
        <w:rPr>
          <w:rFonts w:ascii="Arial" w:hAnsi="Arial" w:cs="Arial"/>
          <w:sz w:val="20"/>
          <w:szCs w:val="24"/>
          <w:lang w:val="de-CH"/>
        </w:rPr>
        <w:t>e Trachtenchorfest. Erwartet wer</w:t>
      </w:r>
      <w:r w:rsidRPr="000D5CA4">
        <w:rPr>
          <w:rFonts w:ascii="Arial" w:hAnsi="Arial" w:cs="Arial"/>
          <w:sz w:val="20"/>
          <w:szCs w:val="24"/>
          <w:lang w:val="de-CH"/>
        </w:rPr>
        <w:t>den 60 Chöre und insgesamt ca. 30'000 Besucherinnen und Besucher.</w:t>
      </w:r>
    </w:p>
    <w:p w14:paraId="5CD717DA" w14:textId="77777777" w:rsidR="008D00D2" w:rsidRPr="000D5CA4" w:rsidRDefault="008D00D2" w:rsidP="000D5CA4">
      <w:pPr>
        <w:spacing w:line="276" w:lineRule="auto"/>
        <w:jc w:val="both"/>
        <w:rPr>
          <w:rFonts w:ascii="Arial" w:hAnsi="Arial" w:cs="Arial"/>
          <w:sz w:val="20"/>
          <w:szCs w:val="24"/>
          <w:lang w:val="de-CH"/>
        </w:rPr>
      </w:pPr>
      <w:r w:rsidRPr="000D5CA4">
        <w:rPr>
          <w:rFonts w:ascii="Arial" w:hAnsi="Arial" w:cs="Arial"/>
          <w:sz w:val="20"/>
          <w:szCs w:val="24"/>
          <w:lang w:val="de-CH"/>
        </w:rPr>
        <w:t>Der Trägerverein</w:t>
      </w:r>
      <w:r w:rsidR="00110392" w:rsidRPr="000D5CA4">
        <w:rPr>
          <w:rFonts w:ascii="Arial" w:hAnsi="Arial" w:cs="Arial"/>
          <w:sz w:val="20"/>
          <w:szCs w:val="24"/>
          <w:lang w:val="de-CH"/>
        </w:rPr>
        <w:t xml:space="preserve"> freut</w:t>
      </w:r>
      <w:r w:rsidRPr="000D5CA4">
        <w:rPr>
          <w:rFonts w:ascii="Arial" w:hAnsi="Arial" w:cs="Arial"/>
          <w:sz w:val="20"/>
          <w:szCs w:val="24"/>
          <w:lang w:val="de-CH"/>
        </w:rPr>
        <w:t xml:space="preserve"> sich auf diesen musikalischen Anlass und möchte den Teilnehmerinnen und Besuchern ein vielfältiges Programm bieten.</w:t>
      </w:r>
    </w:p>
    <w:p w14:paraId="42BADB77" w14:textId="77777777" w:rsidR="008D00D2" w:rsidRPr="000D5CA4" w:rsidRDefault="008D00D2" w:rsidP="000D5CA4">
      <w:pPr>
        <w:spacing w:line="276" w:lineRule="auto"/>
        <w:jc w:val="both"/>
        <w:rPr>
          <w:rFonts w:ascii="Arial" w:hAnsi="Arial" w:cs="Arial"/>
          <w:sz w:val="20"/>
          <w:szCs w:val="24"/>
          <w:lang w:val="de-CH"/>
        </w:rPr>
      </w:pPr>
    </w:p>
    <w:p w14:paraId="158232D5" w14:textId="77777777" w:rsidR="008D00D2" w:rsidRPr="000D5CA4" w:rsidRDefault="008D00D2" w:rsidP="000D5CA4">
      <w:pPr>
        <w:spacing w:line="276" w:lineRule="auto"/>
        <w:jc w:val="both"/>
        <w:rPr>
          <w:rFonts w:ascii="Arial" w:hAnsi="Arial" w:cs="Arial"/>
          <w:sz w:val="20"/>
          <w:szCs w:val="24"/>
          <w:lang w:val="de-CH"/>
        </w:rPr>
      </w:pPr>
      <w:r w:rsidRPr="000D5CA4">
        <w:rPr>
          <w:rFonts w:ascii="Arial" w:hAnsi="Arial" w:cs="Arial"/>
          <w:sz w:val="20"/>
          <w:szCs w:val="24"/>
          <w:lang w:val="de-CH"/>
        </w:rPr>
        <w:t>Ein Teil davon ist die Präsentation von typischen schweizerischen Handwerken aus verschiedenen Bereichen: Volksmusik, Kleidung, Baukunst oder…</w:t>
      </w:r>
    </w:p>
    <w:p w14:paraId="3EE4DD9C" w14:textId="77777777" w:rsidR="008D00D2" w:rsidRPr="000D5CA4" w:rsidRDefault="008D00D2" w:rsidP="000D5CA4">
      <w:pPr>
        <w:spacing w:line="276" w:lineRule="auto"/>
        <w:jc w:val="both"/>
        <w:rPr>
          <w:rFonts w:ascii="Arial" w:hAnsi="Arial" w:cs="Arial"/>
          <w:sz w:val="20"/>
          <w:szCs w:val="24"/>
          <w:lang w:val="de-CH"/>
        </w:rPr>
      </w:pPr>
      <w:r w:rsidRPr="000D5CA4">
        <w:rPr>
          <w:rFonts w:ascii="Arial" w:hAnsi="Arial" w:cs="Arial"/>
          <w:sz w:val="20"/>
          <w:szCs w:val="24"/>
          <w:lang w:val="de-CH"/>
        </w:rPr>
        <w:t>Haben Sie Interesse, Ihr Handwerk und Ihr Können an diesem Fest zu zeigen?</w:t>
      </w:r>
    </w:p>
    <w:p w14:paraId="6D168768" w14:textId="77777777" w:rsidR="008D00D2" w:rsidRPr="000D5CA4" w:rsidRDefault="008D00D2" w:rsidP="000D5CA4">
      <w:pPr>
        <w:spacing w:line="276" w:lineRule="auto"/>
        <w:jc w:val="both"/>
        <w:rPr>
          <w:rFonts w:ascii="Arial" w:hAnsi="Arial" w:cs="Arial"/>
          <w:sz w:val="20"/>
          <w:szCs w:val="24"/>
          <w:lang w:val="de-CH"/>
        </w:rPr>
      </w:pPr>
      <w:r w:rsidRPr="000D5CA4">
        <w:rPr>
          <w:rFonts w:ascii="Arial" w:hAnsi="Arial" w:cs="Arial"/>
          <w:sz w:val="20"/>
          <w:szCs w:val="24"/>
          <w:lang w:val="de-CH"/>
        </w:rPr>
        <w:t>Ziel ist in erster Linie die Präsentation des Handwerks. Wir möchten aber auch den Verkauf von Produkten ermöglichen.</w:t>
      </w:r>
    </w:p>
    <w:p w14:paraId="1455838A" w14:textId="77777777" w:rsidR="008D00D2" w:rsidRPr="000D5CA4" w:rsidRDefault="008D00D2" w:rsidP="000D5CA4">
      <w:pPr>
        <w:spacing w:line="276" w:lineRule="auto"/>
        <w:rPr>
          <w:rFonts w:ascii="Arial" w:hAnsi="Arial" w:cs="Arial"/>
          <w:sz w:val="20"/>
          <w:szCs w:val="24"/>
          <w:lang w:val="de-CH"/>
        </w:rPr>
      </w:pPr>
    </w:p>
    <w:p w14:paraId="2FA40832" w14:textId="77777777" w:rsidR="008D00D2" w:rsidRPr="000D5CA4" w:rsidRDefault="008D00D2" w:rsidP="000D5CA4">
      <w:pPr>
        <w:spacing w:line="276" w:lineRule="auto"/>
        <w:rPr>
          <w:rFonts w:ascii="Arial" w:hAnsi="Arial" w:cs="Arial"/>
          <w:sz w:val="20"/>
          <w:szCs w:val="24"/>
          <w:lang w:val="de-CH"/>
        </w:rPr>
      </w:pPr>
      <w:r w:rsidRPr="000D5CA4">
        <w:rPr>
          <w:rFonts w:ascii="Arial" w:hAnsi="Arial" w:cs="Arial"/>
          <w:sz w:val="20"/>
          <w:szCs w:val="24"/>
          <w:lang w:val="de-CH"/>
        </w:rPr>
        <w:t xml:space="preserve">Folgende Informationen sind für Sie </w:t>
      </w:r>
      <w:r w:rsidRPr="000D5CA4">
        <w:rPr>
          <w:rFonts w:ascii="Arial" w:hAnsi="Arial" w:cs="Arial"/>
          <w:iCs/>
          <w:sz w:val="20"/>
          <w:szCs w:val="24"/>
          <w:lang w:val="de-CH"/>
        </w:rPr>
        <w:t>nützlich</w:t>
      </w:r>
      <w:r w:rsidRPr="000D5CA4">
        <w:rPr>
          <w:rFonts w:ascii="Arial" w:hAnsi="Arial" w:cs="Arial"/>
          <w:sz w:val="20"/>
          <w:szCs w:val="24"/>
          <w:lang w:val="de-CH"/>
        </w:rPr>
        <w:t>:</w:t>
      </w:r>
    </w:p>
    <w:p w14:paraId="42DB2F72" w14:textId="77777777" w:rsidR="008D00D2" w:rsidRPr="000D5CA4" w:rsidRDefault="008D00D2" w:rsidP="000D5CA4">
      <w:pPr>
        <w:tabs>
          <w:tab w:val="left" w:pos="1701"/>
        </w:tabs>
        <w:spacing w:line="276" w:lineRule="auto"/>
        <w:rPr>
          <w:rFonts w:ascii="Arial" w:hAnsi="Arial" w:cs="Arial"/>
          <w:sz w:val="20"/>
          <w:szCs w:val="24"/>
          <w:lang w:val="de-CH"/>
        </w:rPr>
      </w:pPr>
      <w:r w:rsidRPr="000D5CA4">
        <w:rPr>
          <w:rFonts w:ascii="Arial" w:hAnsi="Arial" w:cs="Arial"/>
          <w:b/>
          <w:bCs/>
          <w:sz w:val="20"/>
          <w:szCs w:val="24"/>
          <w:lang w:val="de-CH"/>
        </w:rPr>
        <w:t>Präsenzzeiten</w:t>
      </w:r>
      <w:r w:rsidRPr="000D5CA4">
        <w:rPr>
          <w:rFonts w:ascii="Arial" w:hAnsi="Arial" w:cs="Arial"/>
          <w:sz w:val="20"/>
          <w:szCs w:val="24"/>
          <w:lang w:val="de-CH"/>
        </w:rPr>
        <w:br/>
        <w:t xml:space="preserve">Freitag, </w:t>
      </w:r>
      <w:r w:rsidRPr="000D5CA4">
        <w:rPr>
          <w:rFonts w:ascii="Arial" w:hAnsi="Arial" w:cs="Arial"/>
          <w:sz w:val="20"/>
          <w:szCs w:val="24"/>
          <w:lang w:val="de-CH"/>
        </w:rPr>
        <w:tab/>
        <w:t>18.06.2021,</w:t>
      </w:r>
      <w:r w:rsidRPr="000D5CA4">
        <w:rPr>
          <w:rFonts w:ascii="Arial" w:hAnsi="Arial" w:cs="Arial"/>
          <w:sz w:val="20"/>
          <w:szCs w:val="24"/>
          <w:lang w:val="de-CH"/>
        </w:rPr>
        <w:tab/>
      </w:r>
      <w:r w:rsidRPr="000D5CA4">
        <w:rPr>
          <w:rFonts w:ascii="Arial" w:hAnsi="Arial" w:cs="Arial"/>
          <w:sz w:val="20"/>
          <w:szCs w:val="24"/>
          <w:lang w:val="de-CH"/>
        </w:rPr>
        <w:tab/>
        <w:t>16.00h bis 21.00h</w:t>
      </w:r>
    </w:p>
    <w:p w14:paraId="6DB7F49D" w14:textId="77777777" w:rsidR="008D00D2" w:rsidRPr="000D5CA4" w:rsidRDefault="008D00D2" w:rsidP="000D5CA4">
      <w:pPr>
        <w:tabs>
          <w:tab w:val="left" w:pos="1701"/>
        </w:tabs>
        <w:spacing w:line="276" w:lineRule="auto"/>
        <w:rPr>
          <w:rFonts w:ascii="Arial" w:hAnsi="Arial" w:cs="Arial"/>
          <w:sz w:val="20"/>
          <w:szCs w:val="24"/>
          <w:lang w:val="de-CH"/>
        </w:rPr>
      </w:pPr>
      <w:r w:rsidRPr="000D5CA4">
        <w:rPr>
          <w:rFonts w:ascii="Arial" w:hAnsi="Arial" w:cs="Arial"/>
          <w:sz w:val="20"/>
          <w:szCs w:val="24"/>
          <w:lang w:val="de-CH"/>
        </w:rPr>
        <w:t xml:space="preserve">Samstag, </w:t>
      </w:r>
      <w:r w:rsidRPr="000D5CA4">
        <w:rPr>
          <w:rFonts w:ascii="Arial" w:hAnsi="Arial" w:cs="Arial"/>
          <w:sz w:val="20"/>
          <w:szCs w:val="24"/>
          <w:lang w:val="de-CH"/>
        </w:rPr>
        <w:tab/>
        <w:t>19.06.2021,</w:t>
      </w:r>
      <w:r w:rsidRPr="000D5CA4">
        <w:rPr>
          <w:rFonts w:ascii="Arial" w:hAnsi="Arial" w:cs="Arial"/>
          <w:sz w:val="20"/>
          <w:szCs w:val="24"/>
          <w:lang w:val="de-CH"/>
        </w:rPr>
        <w:tab/>
      </w:r>
      <w:r w:rsidRPr="000D5CA4">
        <w:rPr>
          <w:rFonts w:ascii="Arial" w:hAnsi="Arial" w:cs="Arial"/>
          <w:sz w:val="20"/>
          <w:szCs w:val="24"/>
          <w:lang w:val="de-CH"/>
        </w:rPr>
        <w:tab/>
        <w:t>08.00h bis 21.00h</w:t>
      </w:r>
    </w:p>
    <w:p w14:paraId="453020D3" w14:textId="77777777" w:rsidR="008D00D2" w:rsidRPr="000D5CA4" w:rsidRDefault="008D00D2" w:rsidP="000D5CA4">
      <w:pPr>
        <w:tabs>
          <w:tab w:val="left" w:pos="1701"/>
        </w:tabs>
        <w:spacing w:line="276" w:lineRule="auto"/>
        <w:rPr>
          <w:rFonts w:ascii="Arial" w:hAnsi="Arial" w:cs="Arial"/>
          <w:sz w:val="20"/>
          <w:szCs w:val="24"/>
          <w:lang w:val="de-CH"/>
        </w:rPr>
      </w:pPr>
      <w:r w:rsidRPr="000D5CA4">
        <w:rPr>
          <w:rFonts w:ascii="Arial" w:hAnsi="Arial" w:cs="Arial"/>
          <w:sz w:val="20"/>
          <w:szCs w:val="24"/>
          <w:lang w:val="de-CH"/>
        </w:rPr>
        <w:t xml:space="preserve">Sonntag, </w:t>
      </w:r>
      <w:r w:rsidRPr="000D5CA4">
        <w:rPr>
          <w:rFonts w:ascii="Arial" w:hAnsi="Arial" w:cs="Arial"/>
          <w:sz w:val="20"/>
          <w:szCs w:val="24"/>
          <w:lang w:val="de-CH"/>
        </w:rPr>
        <w:tab/>
        <w:t>20.06.2021,</w:t>
      </w:r>
      <w:r w:rsidRPr="000D5CA4">
        <w:rPr>
          <w:rFonts w:ascii="Arial" w:hAnsi="Arial" w:cs="Arial"/>
          <w:sz w:val="20"/>
          <w:szCs w:val="24"/>
          <w:lang w:val="de-CH"/>
        </w:rPr>
        <w:tab/>
      </w:r>
      <w:r w:rsidRPr="000D5CA4">
        <w:rPr>
          <w:rFonts w:ascii="Arial" w:hAnsi="Arial" w:cs="Arial"/>
          <w:sz w:val="20"/>
          <w:szCs w:val="24"/>
          <w:lang w:val="de-CH"/>
        </w:rPr>
        <w:tab/>
        <w:t>08.00h bis 16.00h</w:t>
      </w:r>
    </w:p>
    <w:p w14:paraId="626806CE" w14:textId="77777777" w:rsidR="008D00D2" w:rsidRPr="000D5CA4" w:rsidRDefault="008D00D2" w:rsidP="000D5CA4">
      <w:pPr>
        <w:tabs>
          <w:tab w:val="left" w:pos="1701"/>
        </w:tabs>
        <w:spacing w:line="276" w:lineRule="auto"/>
        <w:rPr>
          <w:rFonts w:ascii="Arial" w:hAnsi="Arial" w:cs="Arial"/>
          <w:sz w:val="8"/>
          <w:szCs w:val="8"/>
          <w:lang w:val="de-CH"/>
        </w:rPr>
      </w:pPr>
    </w:p>
    <w:p w14:paraId="4BDA09F7" w14:textId="77777777" w:rsidR="008D00D2" w:rsidRPr="000D5CA4" w:rsidRDefault="008D00D2" w:rsidP="000D5CA4">
      <w:pPr>
        <w:spacing w:line="276" w:lineRule="auto"/>
        <w:rPr>
          <w:rFonts w:ascii="Arial" w:hAnsi="Arial" w:cs="Arial"/>
          <w:sz w:val="20"/>
          <w:szCs w:val="24"/>
          <w:lang w:val="de-CH"/>
        </w:rPr>
      </w:pPr>
      <w:r w:rsidRPr="000D5CA4">
        <w:rPr>
          <w:rFonts w:ascii="Arial" w:hAnsi="Arial" w:cs="Arial"/>
          <w:b/>
          <w:sz w:val="20"/>
          <w:szCs w:val="24"/>
          <w:lang w:val="de-CH"/>
        </w:rPr>
        <w:t>Miete Marktstand</w:t>
      </w:r>
      <w:r w:rsidRPr="000D5CA4">
        <w:rPr>
          <w:rFonts w:ascii="Arial" w:hAnsi="Arial" w:cs="Arial"/>
          <w:sz w:val="20"/>
          <w:szCs w:val="24"/>
          <w:lang w:val="de-CH"/>
        </w:rPr>
        <w:br/>
        <w:t>Handwerk demonstrieren, ohne Verkauf von Produkten: gratis</w:t>
      </w:r>
      <w:r w:rsidRPr="000D5CA4">
        <w:rPr>
          <w:rFonts w:ascii="Arial" w:hAnsi="Arial" w:cs="Arial"/>
          <w:sz w:val="20"/>
          <w:szCs w:val="24"/>
          <w:lang w:val="de-CH"/>
        </w:rPr>
        <w:br/>
        <w:t xml:space="preserve">Handwerk demonstrieren, mit </w:t>
      </w:r>
      <w:r w:rsidR="000D5CA4">
        <w:rPr>
          <w:rFonts w:ascii="Arial" w:hAnsi="Arial" w:cs="Arial"/>
          <w:sz w:val="20"/>
          <w:szCs w:val="24"/>
          <w:lang w:val="de-CH"/>
        </w:rPr>
        <w:t>Verkauf von Produkten: Fr. 75.-</w:t>
      </w:r>
      <w:r w:rsidR="00110392" w:rsidRPr="000D5CA4">
        <w:rPr>
          <w:rFonts w:ascii="Arial" w:hAnsi="Arial" w:cs="Arial"/>
          <w:sz w:val="20"/>
          <w:szCs w:val="24"/>
          <w:lang w:val="de-CH"/>
        </w:rPr>
        <w:t xml:space="preserve"> </w:t>
      </w:r>
      <w:r w:rsidRPr="000D5CA4">
        <w:rPr>
          <w:rFonts w:ascii="Arial" w:hAnsi="Arial" w:cs="Arial"/>
          <w:sz w:val="20"/>
          <w:szCs w:val="24"/>
          <w:lang w:val="de-CH"/>
        </w:rPr>
        <w:t>für die ganze Dauer</w:t>
      </w:r>
    </w:p>
    <w:p w14:paraId="06BD2F9C" w14:textId="77777777" w:rsidR="008D00D2" w:rsidRPr="000D5CA4" w:rsidRDefault="008D00D2" w:rsidP="000D5CA4">
      <w:pPr>
        <w:spacing w:line="276" w:lineRule="auto"/>
        <w:rPr>
          <w:rFonts w:ascii="Arial" w:hAnsi="Arial" w:cs="Arial"/>
          <w:sz w:val="8"/>
          <w:szCs w:val="8"/>
          <w:lang w:val="de-CH"/>
        </w:rPr>
      </w:pPr>
    </w:p>
    <w:p w14:paraId="22D83636" w14:textId="77777777" w:rsidR="008D00D2" w:rsidRPr="000D5CA4" w:rsidRDefault="008D00D2" w:rsidP="000D5CA4">
      <w:pPr>
        <w:spacing w:line="276" w:lineRule="auto"/>
        <w:rPr>
          <w:rFonts w:ascii="Arial" w:hAnsi="Arial" w:cs="Arial"/>
          <w:b/>
          <w:sz w:val="20"/>
          <w:lang w:val="de-CH"/>
        </w:rPr>
      </w:pPr>
      <w:r w:rsidRPr="000D5CA4">
        <w:rPr>
          <w:rFonts w:ascii="Arial" w:hAnsi="Arial" w:cs="Arial"/>
          <w:b/>
          <w:sz w:val="20"/>
          <w:lang w:val="de-CH"/>
        </w:rPr>
        <w:t>Grösse Marktstand</w:t>
      </w:r>
    </w:p>
    <w:p w14:paraId="5BA4747B" w14:textId="77777777" w:rsidR="008D00D2" w:rsidRPr="000D5CA4" w:rsidRDefault="008D00D2" w:rsidP="000D5CA4">
      <w:pPr>
        <w:spacing w:line="276" w:lineRule="auto"/>
        <w:rPr>
          <w:rFonts w:ascii="Arial" w:hAnsi="Arial" w:cs="Arial"/>
          <w:sz w:val="20"/>
          <w:lang w:val="de-CH"/>
        </w:rPr>
      </w:pPr>
      <w:r w:rsidRPr="000D5CA4">
        <w:rPr>
          <w:rFonts w:ascii="Arial" w:hAnsi="Arial" w:cs="Arial"/>
          <w:sz w:val="20"/>
          <w:lang w:val="de-CH"/>
        </w:rPr>
        <w:t>Tischmasse 300cm x 110cm, mit Blachendach rot-weiss gestreift, Stühle auf Wunsch</w:t>
      </w:r>
      <w:r w:rsidR="00A07AC2">
        <w:rPr>
          <w:rFonts w:ascii="Arial" w:hAnsi="Arial" w:cs="Arial"/>
          <w:sz w:val="20"/>
          <w:lang w:val="de-CH"/>
        </w:rPr>
        <w:t>. Strom/Licht vorhanden.</w:t>
      </w:r>
    </w:p>
    <w:p w14:paraId="4F157BBC" w14:textId="77777777" w:rsidR="008D00D2" w:rsidRPr="000D5CA4" w:rsidRDefault="008D00D2" w:rsidP="000D5CA4">
      <w:pPr>
        <w:spacing w:line="276" w:lineRule="auto"/>
        <w:rPr>
          <w:rFonts w:ascii="Arial" w:hAnsi="Arial" w:cs="Arial"/>
          <w:sz w:val="8"/>
          <w:szCs w:val="8"/>
          <w:lang w:val="de-CH"/>
        </w:rPr>
      </w:pPr>
    </w:p>
    <w:p w14:paraId="0638A81A" w14:textId="77777777" w:rsidR="008D00D2" w:rsidRPr="000D5CA4" w:rsidRDefault="008D00D2" w:rsidP="000D5CA4">
      <w:pPr>
        <w:spacing w:line="276" w:lineRule="auto"/>
        <w:rPr>
          <w:rFonts w:ascii="Arial" w:hAnsi="Arial" w:cs="Arial"/>
          <w:b/>
          <w:sz w:val="20"/>
          <w:lang w:val="de-CH"/>
        </w:rPr>
      </w:pPr>
      <w:r w:rsidRPr="000D5CA4">
        <w:rPr>
          <w:rFonts w:ascii="Arial" w:hAnsi="Arial" w:cs="Arial"/>
          <w:b/>
          <w:sz w:val="20"/>
          <w:lang w:val="de-CH"/>
        </w:rPr>
        <w:t>Organisatorisches</w:t>
      </w:r>
    </w:p>
    <w:p w14:paraId="4695A7E4" w14:textId="77777777" w:rsidR="008D00D2" w:rsidRPr="000D5CA4" w:rsidRDefault="008D00D2" w:rsidP="000D5CA4">
      <w:pPr>
        <w:spacing w:line="276" w:lineRule="auto"/>
        <w:jc w:val="both"/>
        <w:rPr>
          <w:rFonts w:ascii="Arial" w:hAnsi="Arial" w:cs="Arial"/>
          <w:sz w:val="20"/>
          <w:lang w:val="de-CH"/>
        </w:rPr>
      </w:pPr>
      <w:r w:rsidRPr="000D5CA4">
        <w:rPr>
          <w:rFonts w:ascii="Arial" w:hAnsi="Arial" w:cs="Arial"/>
          <w:sz w:val="20"/>
          <w:lang w:val="de-CH"/>
        </w:rPr>
        <w:t>Aus Sicherheitsgründen muss das Material am Abend jeweils weggeräumt werden. Dafür wird ein Depotraum auf dem Festgelände zur Verfügung gestellt. Die Marktstände werden nicht bewacht.</w:t>
      </w:r>
    </w:p>
    <w:p w14:paraId="7656A360" w14:textId="77777777" w:rsidR="008D00D2" w:rsidRPr="000D5CA4" w:rsidRDefault="008D00D2" w:rsidP="000D5CA4">
      <w:pPr>
        <w:spacing w:line="276" w:lineRule="auto"/>
        <w:rPr>
          <w:rFonts w:ascii="Arial" w:hAnsi="Arial" w:cs="Arial"/>
          <w:sz w:val="8"/>
          <w:szCs w:val="8"/>
          <w:lang w:val="de-CH"/>
        </w:rPr>
      </w:pPr>
    </w:p>
    <w:p w14:paraId="74C69A00" w14:textId="77777777" w:rsidR="008D00D2" w:rsidRPr="000D5CA4" w:rsidRDefault="008D00D2" w:rsidP="000D5CA4">
      <w:pPr>
        <w:spacing w:line="276" w:lineRule="auto"/>
        <w:rPr>
          <w:rFonts w:ascii="Arial" w:hAnsi="Arial" w:cs="Arial"/>
          <w:sz w:val="20"/>
          <w:lang w:val="de-CH"/>
        </w:rPr>
      </w:pPr>
      <w:r w:rsidRPr="000D5CA4">
        <w:rPr>
          <w:rFonts w:ascii="Arial" w:hAnsi="Arial" w:cs="Arial"/>
          <w:b/>
          <w:sz w:val="20"/>
          <w:lang w:val="de-CH"/>
        </w:rPr>
        <w:t>Anmeldefrist</w:t>
      </w:r>
    </w:p>
    <w:p w14:paraId="020EE339" w14:textId="77777777" w:rsidR="008D00D2" w:rsidRPr="000D5CA4" w:rsidRDefault="008D00D2" w:rsidP="000D5CA4">
      <w:pPr>
        <w:spacing w:line="276" w:lineRule="auto"/>
        <w:rPr>
          <w:rFonts w:ascii="Arial" w:hAnsi="Arial" w:cs="Arial"/>
          <w:sz w:val="20"/>
          <w:lang w:val="de-CH"/>
        </w:rPr>
      </w:pPr>
      <w:r w:rsidRPr="000D5CA4">
        <w:rPr>
          <w:rFonts w:ascii="Arial" w:hAnsi="Arial" w:cs="Arial"/>
          <w:sz w:val="20"/>
          <w:lang w:val="de-CH"/>
        </w:rPr>
        <w:t>Bis Ende März 2020</w:t>
      </w:r>
    </w:p>
    <w:p w14:paraId="102FA081" w14:textId="77777777" w:rsidR="008D00D2" w:rsidRDefault="008D00D2" w:rsidP="000D5CA4">
      <w:pPr>
        <w:spacing w:line="276" w:lineRule="auto"/>
        <w:rPr>
          <w:rFonts w:ascii="Arial" w:hAnsi="Arial" w:cs="Arial"/>
          <w:sz w:val="20"/>
          <w:lang w:val="de-CH"/>
        </w:rPr>
      </w:pPr>
    </w:p>
    <w:p w14:paraId="0E2D4172" w14:textId="77777777" w:rsidR="000D5CA4" w:rsidRPr="000D5CA4" w:rsidRDefault="000D5CA4" w:rsidP="000D5CA4">
      <w:pPr>
        <w:spacing w:line="276" w:lineRule="auto"/>
        <w:rPr>
          <w:rFonts w:ascii="Arial" w:hAnsi="Arial" w:cs="Arial"/>
          <w:sz w:val="20"/>
          <w:lang w:val="de-CH"/>
        </w:rPr>
      </w:pPr>
    </w:p>
    <w:p w14:paraId="79346EF4" w14:textId="77777777" w:rsidR="008D00D2" w:rsidRPr="000D5CA4" w:rsidRDefault="008D00D2" w:rsidP="000D5CA4">
      <w:pPr>
        <w:spacing w:line="276" w:lineRule="auto"/>
        <w:jc w:val="both"/>
        <w:rPr>
          <w:rFonts w:ascii="Arial" w:hAnsi="Arial" w:cs="Arial"/>
          <w:sz w:val="20"/>
          <w:lang w:val="de-CH"/>
        </w:rPr>
      </w:pPr>
      <w:r w:rsidRPr="000D5CA4">
        <w:rPr>
          <w:rFonts w:ascii="Arial" w:hAnsi="Arial" w:cs="Arial"/>
          <w:sz w:val="20"/>
          <w:lang w:val="de-CH"/>
        </w:rPr>
        <w:t xml:space="preserve">Bei Fragen melden Sie sich bitte bei mir, telefonisch bin ich unter </w:t>
      </w:r>
      <w:r w:rsidR="00110392" w:rsidRPr="000D5CA4">
        <w:rPr>
          <w:rFonts w:ascii="Arial" w:hAnsi="Arial" w:cs="Arial"/>
          <w:sz w:val="20"/>
          <w:lang w:val="de-CH"/>
        </w:rPr>
        <w:t>041 930 39 40</w:t>
      </w:r>
      <w:r w:rsidRPr="000D5CA4">
        <w:rPr>
          <w:rFonts w:ascii="Arial" w:hAnsi="Arial" w:cs="Arial"/>
          <w:sz w:val="20"/>
          <w:lang w:val="de-CH"/>
        </w:rPr>
        <w:t xml:space="preserve"> erreichbar.</w:t>
      </w:r>
    </w:p>
    <w:p w14:paraId="6B917DD9" w14:textId="77777777" w:rsidR="008D00D2" w:rsidRPr="000D5CA4" w:rsidRDefault="008D00D2" w:rsidP="000D5CA4">
      <w:pPr>
        <w:spacing w:line="276" w:lineRule="auto"/>
        <w:jc w:val="both"/>
        <w:rPr>
          <w:rFonts w:ascii="Arial" w:hAnsi="Arial" w:cs="Arial"/>
          <w:sz w:val="20"/>
          <w:lang w:val="de-CH"/>
        </w:rPr>
      </w:pPr>
      <w:r w:rsidRPr="000D5CA4">
        <w:rPr>
          <w:rFonts w:ascii="Arial" w:hAnsi="Arial" w:cs="Arial"/>
          <w:sz w:val="20"/>
          <w:lang w:val="de-CH"/>
        </w:rPr>
        <w:t>Anmeldungen sind möglich mit untenstehendem Talon per Post oder auf der Webseite des Trägervereins Sc</w:t>
      </w:r>
      <w:r w:rsidR="00110392" w:rsidRPr="000D5CA4">
        <w:rPr>
          <w:rFonts w:ascii="Arial" w:hAnsi="Arial" w:cs="Arial"/>
          <w:sz w:val="20"/>
          <w:lang w:val="de-CH"/>
        </w:rPr>
        <w:t xml:space="preserve">hweizerisches Trachtenchorfest </w:t>
      </w:r>
      <w:r w:rsidR="000D5CA4">
        <w:rPr>
          <w:rFonts w:ascii="Arial" w:hAnsi="Arial" w:cs="Arial"/>
          <w:sz w:val="20"/>
          <w:lang w:val="de-CH"/>
        </w:rPr>
        <w:t xml:space="preserve">    </w:t>
      </w:r>
      <w:r w:rsidR="000D5CA4" w:rsidRPr="000D5CA4">
        <w:rPr>
          <w:rFonts w:ascii="Arial" w:hAnsi="Arial" w:cs="Arial"/>
          <w:color w:val="C00000"/>
          <w:sz w:val="20"/>
          <w:lang w:val="de-CH"/>
        </w:rPr>
        <w:t>www.trachtenchorfest.ch</w:t>
      </w:r>
    </w:p>
    <w:p w14:paraId="4795EDBC" w14:textId="77777777" w:rsidR="008D00D2" w:rsidRPr="000D5CA4" w:rsidRDefault="008D00D2" w:rsidP="000D5CA4">
      <w:pPr>
        <w:spacing w:line="276" w:lineRule="auto"/>
        <w:jc w:val="both"/>
        <w:rPr>
          <w:rFonts w:ascii="Arial" w:hAnsi="Arial" w:cs="Arial"/>
          <w:sz w:val="20"/>
          <w:lang w:val="de-CH"/>
        </w:rPr>
      </w:pPr>
    </w:p>
    <w:p w14:paraId="5DCE2188" w14:textId="77777777" w:rsidR="008D00D2" w:rsidRPr="000D5CA4" w:rsidRDefault="008D00D2" w:rsidP="000D5CA4">
      <w:pPr>
        <w:spacing w:line="276" w:lineRule="auto"/>
        <w:jc w:val="both"/>
        <w:rPr>
          <w:rFonts w:ascii="Arial" w:hAnsi="Arial" w:cs="Arial"/>
          <w:sz w:val="20"/>
          <w:lang w:val="de-CH"/>
        </w:rPr>
      </w:pPr>
      <w:r w:rsidRPr="000D5CA4">
        <w:rPr>
          <w:rFonts w:ascii="Arial" w:hAnsi="Arial" w:cs="Arial"/>
          <w:sz w:val="20"/>
          <w:lang w:val="de-CH"/>
        </w:rPr>
        <w:t>Nach der definitiven Anmeldung erhalten Sie rechtzeitig ein Schreiben, um weitere organisatorische Fragen zu klären und den Materialbedarf (z.B. Anzahl Stühle, Stromversorgung) festzulegen.</w:t>
      </w:r>
    </w:p>
    <w:p w14:paraId="47E94F40" w14:textId="77777777" w:rsidR="008D00D2" w:rsidRPr="000D5CA4" w:rsidRDefault="008D00D2" w:rsidP="000D5CA4">
      <w:pPr>
        <w:spacing w:line="276" w:lineRule="auto"/>
        <w:jc w:val="both"/>
        <w:rPr>
          <w:rFonts w:ascii="Arial" w:hAnsi="Arial" w:cs="Arial"/>
          <w:sz w:val="20"/>
          <w:lang w:val="de-CH"/>
        </w:rPr>
      </w:pPr>
    </w:p>
    <w:p w14:paraId="5C9212DB" w14:textId="77777777" w:rsidR="008D00D2" w:rsidRPr="000D5CA4" w:rsidRDefault="008D00D2" w:rsidP="000D5CA4">
      <w:pPr>
        <w:spacing w:line="276" w:lineRule="auto"/>
        <w:jc w:val="both"/>
        <w:rPr>
          <w:rFonts w:ascii="Arial" w:hAnsi="Arial" w:cs="Arial"/>
          <w:sz w:val="20"/>
          <w:lang w:val="de-CH"/>
        </w:rPr>
      </w:pPr>
      <w:r w:rsidRPr="000D5CA4">
        <w:rPr>
          <w:rFonts w:ascii="Arial" w:hAnsi="Arial" w:cs="Arial"/>
          <w:sz w:val="20"/>
          <w:lang w:val="de-CH"/>
        </w:rPr>
        <w:t>Im Namen des Organisationskomitees Unterhaltung freue ich mich auf eine positive Antwort und grüsse Sie herzlich</w:t>
      </w:r>
    </w:p>
    <w:p w14:paraId="6AEA35C5" w14:textId="77777777" w:rsidR="000D5CA4" w:rsidRDefault="000D5CA4" w:rsidP="000D5CA4">
      <w:pPr>
        <w:tabs>
          <w:tab w:val="left" w:pos="5103"/>
        </w:tabs>
        <w:spacing w:line="276" w:lineRule="auto"/>
        <w:rPr>
          <w:rFonts w:ascii="Arial" w:hAnsi="Arial" w:cs="Arial"/>
          <w:sz w:val="20"/>
          <w:lang w:val="de-CH"/>
        </w:rPr>
      </w:pPr>
    </w:p>
    <w:p w14:paraId="361DBB15" w14:textId="77777777" w:rsidR="000D5CA4" w:rsidRDefault="000D5CA4" w:rsidP="000D5CA4">
      <w:pPr>
        <w:tabs>
          <w:tab w:val="left" w:pos="5103"/>
        </w:tabs>
        <w:spacing w:line="276" w:lineRule="auto"/>
        <w:rPr>
          <w:rFonts w:ascii="Arial" w:hAnsi="Arial" w:cs="Arial"/>
          <w:sz w:val="20"/>
          <w:lang w:val="de-CH"/>
        </w:rPr>
      </w:pPr>
    </w:p>
    <w:p w14:paraId="2D9ED97D" w14:textId="77777777" w:rsidR="000D5CA4" w:rsidRDefault="008D00D2" w:rsidP="000D5CA4">
      <w:pPr>
        <w:tabs>
          <w:tab w:val="left" w:pos="5103"/>
        </w:tabs>
        <w:spacing w:line="276" w:lineRule="auto"/>
        <w:rPr>
          <w:rFonts w:ascii="Arial" w:hAnsi="Arial" w:cs="Arial"/>
          <w:sz w:val="20"/>
          <w:lang w:val="de-CH"/>
        </w:rPr>
      </w:pPr>
      <w:r w:rsidRPr="000D5CA4">
        <w:rPr>
          <w:rFonts w:ascii="Arial" w:hAnsi="Arial" w:cs="Arial"/>
          <w:sz w:val="20"/>
          <w:lang w:val="de-CH"/>
        </w:rPr>
        <w:t>Margrith Achermann</w:t>
      </w:r>
    </w:p>
    <w:p w14:paraId="420A677A" w14:textId="77777777" w:rsidR="008D00D2" w:rsidRDefault="000D5CA4" w:rsidP="000D5CA4">
      <w:pPr>
        <w:tabs>
          <w:tab w:val="left" w:pos="5103"/>
        </w:tabs>
        <w:spacing w:line="276" w:lineRule="auto"/>
        <w:rPr>
          <w:sz w:val="24"/>
          <w:szCs w:val="24"/>
          <w:lang w:val="de-CH"/>
        </w:rPr>
      </w:pPr>
      <w:r w:rsidRPr="000D5CA4">
        <w:rPr>
          <w:rFonts w:ascii="Arial" w:hAnsi="Arial" w:cs="Arial"/>
          <w:sz w:val="16"/>
          <w:lang w:val="de-CH"/>
        </w:rPr>
        <w:t>Ressort Unterhaltung</w:t>
      </w:r>
      <w:r w:rsidR="008D00D2" w:rsidRPr="000D5CA4">
        <w:rPr>
          <w:rFonts w:ascii="Arial" w:hAnsi="Arial" w:cs="Arial"/>
          <w:sz w:val="16"/>
          <w:lang w:val="de-CH"/>
        </w:rPr>
        <w:br/>
      </w:r>
      <w:r w:rsidR="008D00D2" w:rsidRPr="00490A8C">
        <w:rPr>
          <w:sz w:val="24"/>
          <w:szCs w:val="24"/>
          <w:lang w:val="de-CH"/>
        </w:rPr>
        <w:tab/>
      </w:r>
    </w:p>
    <w:p w14:paraId="24308FB5" w14:textId="77777777" w:rsidR="008D00D2" w:rsidRDefault="008D00D2" w:rsidP="008D00D2">
      <w:pPr>
        <w:tabs>
          <w:tab w:val="left" w:pos="5103"/>
        </w:tabs>
        <w:rPr>
          <w:sz w:val="24"/>
          <w:szCs w:val="24"/>
          <w:lang w:val="de-CH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</w:tblGrid>
      <w:tr w:rsidR="000D5CA4" w:rsidRPr="00AD706C" w14:paraId="2E55AC5F" w14:textId="77777777" w:rsidTr="00A22B4D">
        <w:tc>
          <w:tcPr>
            <w:tcW w:w="6237" w:type="dxa"/>
            <w:tcMar>
              <w:left w:w="0" w:type="dxa"/>
              <w:right w:w="0" w:type="dxa"/>
            </w:tcMar>
          </w:tcPr>
          <w:p w14:paraId="7605EB2B" w14:textId="77777777" w:rsidR="000D5CA4" w:rsidRDefault="000D5CA4" w:rsidP="00A22B4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Präsentation von Handwerkskunst</w:t>
            </w:r>
          </w:p>
          <w:p w14:paraId="5C1BB759" w14:textId="77777777" w:rsidR="000D5CA4" w:rsidRPr="00CF7F3C" w:rsidRDefault="000D5CA4" w:rsidP="00A22B4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Anmeldung</w:t>
            </w:r>
          </w:p>
        </w:tc>
      </w:tr>
    </w:tbl>
    <w:p w14:paraId="27C28697" w14:textId="77777777" w:rsidR="000D5CA4" w:rsidRPr="00AD706C" w:rsidRDefault="000D5CA4" w:rsidP="000D5CA4">
      <w:pPr>
        <w:tabs>
          <w:tab w:val="left" w:pos="4820"/>
        </w:tabs>
        <w:spacing w:line="276" w:lineRule="auto"/>
        <w:rPr>
          <w:rFonts w:ascii="Arial" w:hAnsi="Arial" w:cs="Arial"/>
          <w:szCs w:val="18"/>
        </w:rPr>
      </w:pPr>
    </w:p>
    <w:p w14:paraId="6CB20CAB" w14:textId="77777777" w:rsidR="000D5CA4" w:rsidRPr="000D5CA4" w:rsidRDefault="000D5CA4" w:rsidP="008D00D2">
      <w:pPr>
        <w:rPr>
          <w:rFonts w:ascii="Arial" w:hAnsi="Arial" w:cs="Arial"/>
          <w:b/>
          <w:sz w:val="20"/>
          <w:szCs w:val="24"/>
        </w:rPr>
      </w:pPr>
    </w:p>
    <w:p w14:paraId="059CF6B5" w14:textId="77777777" w:rsidR="008D00D2" w:rsidRPr="000D5CA4" w:rsidRDefault="008D00D2" w:rsidP="008D00D2">
      <w:pPr>
        <w:rPr>
          <w:rFonts w:ascii="Arial" w:hAnsi="Arial" w:cs="Arial"/>
          <w:sz w:val="20"/>
          <w:szCs w:val="24"/>
          <w:lang w:val="de-CH"/>
        </w:rPr>
      </w:pPr>
    </w:p>
    <w:p w14:paraId="71B13785" w14:textId="77777777" w:rsidR="000D5CA4" w:rsidRDefault="000D5CA4" w:rsidP="000D5CA4">
      <w:pPr>
        <w:spacing w:line="276" w:lineRule="auto"/>
        <w:jc w:val="both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 xml:space="preserve">Anmeldungen </w:t>
      </w:r>
      <w:r w:rsidRPr="000D5CA4">
        <w:rPr>
          <w:rFonts w:ascii="Arial" w:hAnsi="Arial" w:cs="Arial"/>
          <w:sz w:val="20"/>
          <w:lang w:val="de-CH"/>
        </w:rPr>
        <w:t>per Post</w:t>
      </w:r>
      <w:r>
        <w:rPr>
          <w:rFonts w:ascii="Arial" w:hAnsi="Arial" w:cs="Arial"/>
          <w:sz w:val="20"/>
          <w:lang w:val="de-CH"/>
        </w:rPr>
        <w:t xml:space="preserve"> an: Margrith Achermann, Kirchweg 8, 6221 Rickenbach</w:t>
      </w:r>
    </w:p>
    <w:p w14:paraId="36ABEB3E" w14:textId="77777777" w:rsidR="000D5CA4" w:rsidRDefault="000D5CA4" w:rsidP="000D5CA4">
      <w:pPr>
        <w:spacing w:line="276" w:lineRule="auto"/>
        <w:jc w:val="both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 xml:space="preserve">Anmeldungen per Mail an: </w:t>
      </w:r>
      <w:hyperlink r:id="rId7" w:history="1">
        <w:r w:rsidRPr="007D3FBF">
          <w:rPr>
            <w:rStyle w:val="Hyperlink"/>
            <w:rFonts w:ascii="Arial" w:hAnsi="Arial" w:cs="Arial"/>
            <w:sz w:val="20"/>
            <w:lang w:val="de-CH"/>
          </w:rPr>
          <w:t>trachtenkommission@trachtenvereinigung-luzern.ch</w:t>
        </w:r>
      </w:hyperlink>
    </w:p>
    <w:p w14:paraId="7C6C8229" w14:textId="77777777" w:rsidR="000D5CA4" w:rsidRDefault="000D5CA4" w:rsidP="000D5CA4">
      <w:pPr>
        <w:spacing w:line="276" w:lineRule="auto"/>
        <w:jc w:val="both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 xml:space="preserve">Anmeldungen online auf: </w:t>
      </w:r>
      <w:hyperlink r:id="rId8" w:history="1">
        <w:r w:rsidRPr="007D3FBF">
          <w:rPr>
            <w:rStyle w:val="Hyperlink"/>
            <w:rFonts w:ascii="Arial" w:hAnsi="Arial" w:cs="Arial"/>
            <w:sz w:val="20"/>
            <w:lang w:val="de-CH"/>
          </w:rPr>
          <w:t>www.trachtenchorfest.ch</w:t>
        </w:r>
      </w:hyperlink>
    </w:p>
    <w:p w14:paraId="69CA5A86" w14:textId="77777777" w:rsidR="000D5CA4" w:rsidRDefault="000D5CA4" w:rsidP="000D5CA4">
      <w:pPr>
        <w:spacing w:line="276" w:lineRule="auto"/>
        <w:jc w:val="both"/>
        <w:rPr>
          <w:rFonts w:ascii="Arial" w:hAnsi="Arial" w:cs="Arial"/>
          <w:sz w:val="20"/>
          <w:lang w:val="de-CH"/>
        </w:rPr>
      </w:pPr>
    </w:p>
    <w:p w14:paraId="12FFBBCC" w14:textId="77777777" w:rsidR="000D5CA4" w:rsidRDefault="000D5CA4" w:rsidP="008D00D2">
      <w:pPr>
        <w:tabs>
          <w:tab w:val="left" w:pos="5103"/>
        </w:tabs>
        <w:spacing w:after="360"/>
        <w:rPr>
          <w:rFonts w:ascii="Arial" w:hAnsi="Arial" w:cs="Arial"/>
          <w:sz w:val="20"/>
          <w:szCs w:val="24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626"/>
        <w:gridCol w:w="3627"/>
      </w:tblGrid>
      <w:tr w:rsidR="00A07AC2" w:rsidRPr="00727C1E" w14:paraId="24B45015" w14:textId="77777777" w:rsidTr="00A07AC2">
        <w:trPr>
          <w:trHeight w:val="582"/>
        </w:trPr>
        <w:tc>
          <w:tcPr>
            <w:tcW w:w="1809" w:type="dxa"/>
            <w:vAlign w:val="center"/>
          </w:tcPr>
          <w:p w14:paraId="77D430E9" w14:textId="77777777" w:rsidR="00A07AC2" w:rsidRPr="00727C1E" w:rsidRDefault="00A07AC2" w:rsidP="00A07A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7C1E">
              <w:rPr>
                <w:rFonts w:ascii="Arial" w:hAnsi="Arial" w:cs="Arial"/>
                <w:sz w:val="20"/>
                <w:szCs w:val="20"/>
              </w:rPr>
              <w:t>Firm</w:t>
            </w:r>
            <w:r>
              <w:rPr>
                <w:rFonts w:ascii="Arial" w:hAnsi="Arial" w:cs="Arial"/>
                <w:sz w:val="20"/>
                <w:szCs w:val="20"/>
              </w:rPr>
              <w:t>enname</w:t>
            </w:r>
          </w:p>
        </w:tc>
        <w:tc>
          <w:tcPr>
            <w:tcW w:w="7253" w:type="dxa"/>
            <w:gridSpan w:val="2"/>
            <w:vAlign w:val="center"/>
          </w:tcPr>
          <w:p w14:paraId="22655681" w14:textId="7C63ACA2" w:rsidR="00A07AC2" w:rsidRPr="00727C1E" w:rsidRDefault="00103112" w:rsidP="00A07A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69733457"/>
                <w:showingPlcHdr/>
              </w:sdtPr>
              <w:sdtContent>
                <w:bookmarkStart w:id="0" w:name="_GoBack"/>
                <w:r w:rsidRPr="00FA13E4">
                  <w:rPr>
                    <w:rStyle w:val="Platzhaltertext"/>
                    <w:rFonts w:ascii="Arial" w:hAnsi="Arial" w:cs="Arial"/>
                    <w:sz w:val="20"/>
                    <w:shd w:val="clear" w:color="auto" w:fill="B6DDE8" w:themeFill="accent5" w:themeFillTint="66"/>
                  </w:rPr>
                  <w:t>Klicken oder tippen Sie hier, um Text einzugeben.</w:t>
                </w:r>
                <w:bookmarkEnd w:id="0"/>
              </w:sdtContent>
            </w:sdt>
          </w:p>
        </w:tc>
      </w:tr>
      <w:tr w:rsidR="00A07AC2" w:rsidRPr="00727C1E" w14:paraId="1F1C4DA9" w14:textId="77777777" w:rsidTr="00A07AC2">
        <w:trPr>
          <w:trHeight w:val="582"/>
        </w:trPr>
        <w:tc>
          <w:tcPr>
            <w:tcW w:w="1809" w:type="dxa"/>
            <w:vAlign w:val="center"/>
          </w:tcPr>
          <w:p w14:paraId="3470F877" w14:textId="77777777" w:rsidR="00A07AC2" w:rsidRPr="00727C1E" w:rsidRDefault="00A07AC2" w:rsidP="00A07A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Vorname, Name</w:t>
            </w:r>
          </w:p>
        </w:tc>
        <w:tc>
          <w:tcPr>
            <w:tcW w:w="7253" w:type="dxa"/>
            <w:gridSpan w:val="2"/>
            <w:vAlign w:val="center"/>
          </w:tcPr>
          <w:p w14:paraId="6CF8C7F7" w14:textId="0B480B25" w:rsidR="00A07AC2" w:rsidRPr="00727C1E" w:rsidRDefault="00103112" w:rsidP="00A07A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12170883"/>
                <w:showingPlcHdr/>
              </w:sdtPr>
              <w:sdtContent>
                <w:r w:rsidRPr="00FA13E4">
                  <w:rPr>
                    <w:rStyle w:val="Platzhaltertext"/>
                    <w:rFonts w:ascii="Arial" w:hAnsi="Arial" w:cs="Arial"/>
                    <w:sz w:val="20"/>
                    <w:shd w:val="clear" w:color="auto" w:fill="B6DDE8" w:themeFill="accent5" w:themeFillTint="66"/>
                  </w:rPr>
                  <w:t>Klicken oder tippen Sie hier, um Text einzugeben.</w:t>
                </w:r>
              </w:sdtContent>
            </w:sdt>
          </w:p>
        </w:tc>
      </w:tr>
      <w:tr w:rsidR="00A07AC2" w:rsidRPr="00727C1E" w14:paraId="76DDFE99" w14:textId="77777777" w:rsidTr="00A07AC2">
        <w:trPr>
          <w:trHeight w:val="582"/>
        </w:trPr>
        <w:tc>
          <w:tcPr>
            <w:tcW w:w="1809" w:type="dxa"/>
            <w:vAlign w:val="center"/>
          </w:tcPr>
          <w:p w14:paraId="1BDC1AD9" w14:textId="77777777" w:rsidR="00A07AC2" w:rsidRPr="00727C1E" w:rsidRDefault="00A07AC2" w:rsidP="00A07AC2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7253" w:type="dxa"/>
            <w:gridSpan w:val="2"/>
            <w:vAlign w:val="center"/>
          </w:tcPr>
          <w:p w14:paraId="65FEB120" w14:textId="320D2303" w:rsidR="00A07AC2" w:rsidRPr="00727C1E" w:rsidRDefault="00103112" w:rsidP="00A07AC2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26647324"/>
                <w:showingPlcHdr/>
              </w:sdtPr>
              <w:sdtContent>
                <w:r w:rsidRPr="00FA13E4">
                  <w:rPr>
                    <w:rStyle w:val="Platzhaltertext"/>
                    <w:rFonts w:ascii="Arial" w:hAnsi="Arial" w:cs="Arial"/>
                    <w:sz w:val="20"/>
                    <w:shd w:val="clear" w:color="auto" w:fill="B6DDE8" w:themeFill="accent5" w:themeFillTint="66"/>
                  </w:rPr>
                  <w:t>Klicken oder tippen Sie hier, um Text einzugeben.</w:t>
                </w:r>
              </w:sdtContent>
            </w:sdt>
          </w:p>
        </w:tc>
      </w:tr>
      <w:tr w:rsidR="00A07AC2" w:rsidRPr="00727C1E" w14:paraId="104FB0C7" w14:textId="77777777" w:rsidTr="00A07AC2">
        <w:trPr>
          <w:trHeight w:val="582"/>
        </w:trPr>
        <w:tc>
          <w:tcPr>
            <w:tcW w:w="1809" w:type="dxa"/>
            <w:vAlign w:val="center"/>
          </w:tcPr>
          <w:p w14:paraId="3D7D3BF4" w14:textId="77777777" w:rsidR="00A07AC2" w:rsidRPr="00727C1E" w:rsidRDefault="00A07AC2" w:rsidP="00A07A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7C1E">
              <w:rPr>
                <w:rFonts w:ascii="Arial" w:hAnsi="Arial" w:cs="Arial"/>
                <w:sz w:val="20"/>
                <w:szCs w:val="20"/>
              </w:rPr>
              <w:t>PLZ / Ort</w:t>
            </w:r>
          </w:p>
        </w:tc>
        <w:tc>
          <w:tcPr>
            <w:tcW w:w="7253" w:type="dxa"/>
            <w:gridSpan w:val="2"/>
            <w:vAlign w:val="center"/>
          </w:tcPr>
          <w:p w14:paraId="0871C999" w14:textId="7668D852" w:rsidR="00A07AC2" w:rsidRPr="00727C1E" w:rsidRDefault="00103112" w:rsidP="00A07A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14880159"/>
                <w:showingPlcHdr/>
              </w:sdtPr>
              <w:sdtContent>
                <w:r w:rsidRPr="00FA13E4">
                  <w:rPr>
                    <w:rStyle w:val="Platzhaltertext"/>
                    <w:rFonts w:ascii="Arial" w:hAnsi="Arial" w:cs="Arial"/>
                    <w:sz w:val="20"/>
                    <w:shd w:val="clear" w:color="auto" w:fill="B6DDE8" w:themeFill="accent5" w:themeFillTint="66"/>
                  </w:rPr>
                  <w:t>Klicken oder tippen Sie hier, um Text einzugeben.</w:t>
                </w:r>
              </w:sdtContent>
            </w:sdt>
          </w:p>
        </w:tc>
      </w:tr>
      <w:tr w:rsidR="00A07AC2" w:rsidRPr="00727C1E" w14:paraId="4B74FEE3" w14:textId="77777777" w:rsidTr="00A07AC2">
        <w:trPr>
          <w:trHeight w:val="582"/>
        </w:trPr>
        <w:tc>
          <w:tcPr>
            <w:tcW w:w="1809" w:type="dxa"/>
            <w:vAlign w:val="center"/>
          </w:tcPr>
          <w:p w14:paraId="5C3D6CA0" w14:textId="77777777" w:rsidR="00A07AC2" w:rsidRPr="00727C1E" w:rsidRDefault="00A07AC2" w:rsidP="00A07A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7C1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253" w:type="dxa"/>
            <w:gridSpan w:val="2"/>
            <w:vAlign w:val="center"/>
          </w:tcPr>
          <w:p w14:paraId="3B7D2804" w14:textId="55A7105E" w:rsidR="00A07AC2" w:rsidRPr="00727C1E" w:rsidRDefault="00103112" w:rsidP="00A07A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77872023"/>
                <w:showingPlcHdr/>
              </w:sdtPr>
              <w:sdtContent>
                <w:r w:rsidRPr="00FA13E4">
                  <w:rPr>
                    <w:rStyle w:val="Platzhaltertext"/>
                    <w:rFonts w:ascii="Arial" w:hAnsi="Arial" w:cs="Arial"/>
                    <w:sz w:val="20"/>
                    <w:shd w:val="clear" w:color="auto" w:fill="B6DDE8" w:themeFill="accent5" w:themeFillTint="66"/>
                  </w:rPr>
                  <w:t>Klicken oder tippen Sie hier, um Text einzugeben.</w:t>
                </w:r>
              </w:sdtContent>
            </w:sdt>
          </w:p>
        </w:tc>
      </w:tr>
      <w:tr w:rsidR="00A07AC2" w:rsidRPr="00727C1E" w14:paraId="74E8C5CB" w14:textId="77777777" w:rsidTr="00A07AC2">
        <w:trPr>
          <w:trHeight w:val="582"/>
        </w:trPr>
        <w:tc>
          <w:tcPr>
            <w:tcW w:w="1809" w:type="dxa"/>
            <w:vAlign w:val="center"/>
          </w:tcPr>
          <w:p w14:paraId="626337B5" w14:textId="77777777" w:rsidR="00A07AC2" w:rsidRPr="00727C1E" w:rsidRDefault="00A07AC2" w:rsidP="00A07A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7C1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253" w:type="dxa"/>
            <w:gridSpan w:val="2"/>
            <w:vAlign w:val="center"/>
          </w:tcPr>
          <w:p w14:paraId="135D1484" w14:textId="08DE1236" w:rsidR="00A07AC2" w:rsidRPr="00727C1E" w:rsidRDefault="00103112" w:rsidP="00A07A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32847955"/>
                <w:showingPlcHdr/>
              </w:sdtPr>
              <w:sdtContent>
                <w:r w:rsidRPr="00FA13E4">
                  <w:rPr>
                    <w:rStyle w:val="Platzhaltertext"/>
                    <w:rFonts w:ascii="Arial" w:hAnsi="Arial" w:cs="Arial"/>
                    <w:sz w:val="20"/>
                    <w:shd w:val="clear" w:color="auto" w:fill="B6DDE8" w:themeFill="accent5" w:themeFillTint="66"/>
                  </w:rPr>
                  <w:t>Klicken oder tippen Sie hier, um Text einzugeben.</w:t>
                </w:r>
              </w:sdtContent>
            </w:sdt>
          </w:p>
        </w:tc>
      </w:tr>
      <w:tr w:rsidR="00A07AC2" w:rsidRPr="00727C1E" w14:paraId="7C4A69DA" w14:textId="77777777" w:rsidTr="00A07AC2">
        <w:trPr>
          <w:trHeight w:val="582"/>
        </w:trPr>
        <w:tc>
          <w:tcPr>
            <w:tcW w:w="1809" w:type="dxa"/>
            <w:vAlign w:val="center"/>
          </w:tcPr>
          <w:p w14:paraId="20F905A4" w14:textId="77777777" w:rsidR="00A07AC2" w:rsidRPr="00727C1E" w:rsidRDefault="00A07AC2" w:rsidP="00A07AC2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Handwerk</w:t>
            </w:r>
          </w:p>
        </w:tc>
        <w:tc>
          <w:tcPr>
            <w:tcW w:w="7253" w:type="dxa"/>
            <w:gridSpan w:val="2"/>
            <w:vAlign w:val="center"/>
          </w:tcPr>
          <w:p w14:paraId="0C5A3907" w14:textId="75D54DE5" w:rsidR="00A07AC2" w:rsidRPr="00727C1E" w:rsidRDefault="00103112" w:rsidP="00A07AC2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13374567"/>
                <w:showingPlcHdr/>
              </w:sdtPr>
              <w:sdtContent>
                <w:r w:rsidRPr="00FA13E4">
                  <w:rPr>
                    <w:rStyle w:val="Platzhaltertext"/>
                    <w:rFonts w:ascii="Arial" w:hAnsi="Arial" w:cs="Arial"/>
                    <w:sz w:val="20"/>
                    <w:shd w:val="clear" w:color="auto" w:fill="B6DDE8" w:themeFill="accent5" w:themeFillTint="66"/>
                  </w:rPr>
                  <w:t>Klicken oder tippen Sie hier, um Text einzugeben.</w:t>
                </w:r>
              </w:sdtContent>
            </w:sdt>
          </w:p>
        </w:tc>
      </w:tr>
      <w:tr w:rsidR="00A07AC2" w:rsidRPr="00727C1E" w14:paraId="79528616" w14:textId="77777777" w:rsidTr="00A07AC2">
        <w:trPr>
          <w:trHeight w:val="947"/>
        </w:trPr>
        <w:tc>
          <w:tcPr>
            <w:tcW w:w="1809" w:type="dxa"/>
            <w:vAlign w:val="center"/>
          </w:tcPr>
          <w:p w14:paraId="4DCBC5C2" w14:textId="77777777" w:rsidR="00A07AC2" w:rsidRDefault="00A07AC2" w:rsidP="00A07AC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6" w:type="dxa"/>
            <w:vAlign w:val="center"/>
          </w:tcPr>
          <w:p w14:paraId="1D6E7D2B" w14:textId="77777777" w:rsidR="00A07AC2" w:rsidRDefault="00103112" w:rsidP="00A07AC2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5561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82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07AC2">
              <w:rPr>
                <w:rFonts w:ascii="Arial" w:hAnsi="Arial" w:cs="Arial"/>
                <w:sz w:val="20"/>
              </w:rPr>
              <w:t xml:space="preserve"> Demonstration von Handwerk,</w:t>
            </w:r>
          </w:p>
          <w:p w14:paraId="32C49E5B" w14:textId="77777777" w:rsidR="00A07AC2" w:rsidRPr="00727C1E" w:rsidRDefault="00A07AC2" w:rsidP="00A07AC2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ohne Verkauf von Produkten</w:t>
            </w:r>
          </w:p>
        </w:tc>
        <w:tc>
          <w:tcPr>
            <w:tcW w:w="3627" w:type="dxa"/>
            <w:vAlign w:val="center"/>
          </w:tcPr>
          <w:p w14:paraId="3BFBEAB1" w14:textId="77777777" w:rsidR="00A07AC2" w:rsidRDefault="00103112" w:rsidP="00A07AC2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604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82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07AC2">
              <w:rPr>
                <w:rFonts w:ascii="Arial" w:hAnsi="Arial" w:cs="Arial"/>
                <w:sz w:val="20"/>
              </w:rPr>
              <w:t xml:space="preserve"> Demonstration von Handwerk,</w:t>
            </w:r>
          </w:p>
          <w:p w14:paraId="4A6755C7" w14:textId="77777777" w:rsidR="00A07AC2" w:rsidRPr="00727C1E" w:rsidRDefault="00A07AC2" w:rsidP="00A07AC2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mit Verkauf von Produkten</w:t>
            </w:r>
          </w:p>
        </w:tc>
      </w:tr>
    </w:tbl>
    <w:p w14:paraId="6DEEEF2D" w14:textId="77777777" w:rsidR="008D00D2" w:rsidRDefault="008D00D2" w:rsidP="00A07AC2">
      <w:pPr>
        <w:tabs>
          <w:tab w:val="left" w:pos="5103"/>
        </w:tabs>
        <w:spacing w:after="360"/>
        <w:rPr>
          <w:rFonts w:ascii="Arial" w:hAnsi="Arial" w:cs="Arial"/>
          <w:sz w:val="20"/>
          <w:szCs w:val="24"/>
          <w:lang w:val="de-CH"/>
        </w:rPr>
      </w:pPr>
    </w:p>
    <w:p w14:paraId="025A94DA" w14:textId="77777777" w:rsidR="00A07AC2" w:rsidRPr="000D5CA4" w:rsidRDefault="00A07AC2" w:rsidP="00A07AC2">
      <w:pPr>
        <w:tabs>
          <w:tab w:val="left" w:pos="5103"/>
        </w:tabs>
        <w:spacing w:after="360"/>
        <w:rPr>
          <w:rFonts w:ascii="Arial" w:hAnsi="Arial" w:cs="Arial"/>
          <w:sz w:val="20"/>
          <w:szCs w:val="24"/>
          <w:lang w:val="de-CH"/>
        </w:rPr>
      </w:pPr>
      <w:r>
        <w:rPr>
          <w:rFonts w:ascii="Arial" w:hAnsi="Arial" w:cs="Arial"/>
          <w:sz w:val="20"/>
          <w:szCs w:val="24"/>
          <w:lang w:val="de-CH"/>
        </w:rPr>
        <w:t>Anmeldefrist ist der 31. März 2020.</w:t>
      </w:r>
    </w:p>
    <w:sectPr w:rsidR="00A07AC2" w:rsidRPr="000D5CA4" w:rsidSect="00A21D8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964" w:bottom="993" w:left="1134" w:header="0" w:footer="44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A46F7" w14:textId="77777777" w:rsidR="00D270DB" w:rsidRDefault="00D270DB">
      <w:r>
        <w:separator/>
      </w:r>
    </w:p>
  </w:endnote>
  <w:endnote w:type="continuationSeparator" w:id="0">
    <w:p w14:paraId="4E808E46" w14:textId="77777777" w:rsidR="00D270DB" w:rsidRDefault="00D2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ynta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t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739B" w14:textId="77777777" w:rsidR="00D13A97" w:rsidRDefault="002235E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13A9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3A97">
      <w:rPr>
        <w:rStyle w:val="Seitenzahl"/>
        <w:noProof/>
      </w:rPr>
      <w:t>2</w:t>
    </w:r>
    <w:r>
      <w:rPr>
        <w:rStyle w:val="Seitenzahl"/>
      </w:rPr>
      <w:fldChar w:fldCharType="end"/>
    </w:r>
  </w:p>
  <w:p w14:paraId="2D07D5C1" w14:textId="77777777" w:rsidR="00D13A97" w:rsidRDefault="00D13A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E395" w14:textId="77777777" w:rsidR="000D5CA4" w:rsidRDefault="000D5CA4" w:rsidP="000D5CA4">
    <w:pPr>
      <w:pStyle w:val="Fuzeile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Schweizerisches Trachtenchorfest 2021, Ressort Unterhaltung</w:t>
    </w:r>
  </w:p>
  <w:p w14:paraId="5565A4BE" w14:textId="77777777" w:rsidR="000D5CA4" w:rsidRDefault="000D5CA4" w:rsidP="000D5CA4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Margrith Achermann, Kirchweg 8, 6221 Rickenbach</w:t>
    </w:r>
  </w:p>
  <w:p w14:paraId="376DF028" w14:textId="77777777" w:rsidR="000D5CA4" w:rsidRDefault="000D5CA4" w:rsidP="000D5CA4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041 930 39 40</w:t>
    </w:r>
    <w:r>
      <w:rPr>
        <w:rStyle w:val="Seitenzahl"/>
        <w:rFonts w:ascii="Arial" w:hAnsi="Arial" w:cs="Arial"/>
        <w:sz w:val="16"/>
      </w:rPr>
      <w:t xml:space="preserve">  </w:t>
    </w:r>
    <w:hyperlink r:id="rId1" w:history="1">
      <w:r w:rsidRPr="007D3FBF">
        <w:rPr>
          <w:rStyle w:val="Hyperlink"/>
          <w:rFonts w:ascii="Arial" w:hAnsi="Arial" w:cs="Arial"/>
          <w:sz w:val="16"/>
        </w:rPr>
        <w:t>trachtenkommission@trachtenvereinigung-luzern.ch</w:t>
      </w:r>
    </w:hyperlink>
    <w:r>
      <w:rPr>
        <w:rFonts w:ascii="Arial" w:hAnsi="Arial" w:cs="Arial"/>
        <w:sz w:val="16"/>
      </w:rPr>
      <w:tab/>
    </w:r>
    <w:hyperlink r:id="rId2" w:history="1">
      <w:r w:rsidRPr="007D3FBF">
        <w:rPr>
          <w:rStyle w:val="Hyperlink"/>
          <w:rFonts w:ascii="Arial" w:hAnsi="Arial" w:cs="Arial"/>
          <w:sz w:val="16"/>
        </w:rPr>
        <w:t>www.trachtenchorfest.ch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363FF" w14:textId="77777777" w:rsidR="002F3D07" w:rsidRDefault="00DA2120" w:rsidP="002F3D07">
    <w:pPr>
      <w:pStyle w:val="Fuzeile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Schweizerisches Trachtenchorfest 2021</w:t>
    </w:r>
    <w:r w:rsidR="002E5D1D">
      <w:rPr>
        <w:rFonts w:ascii="Arial" w:hAnsi="Arial" w:cs="Arial"/>
        <w:b/>
        <w:sz w:val="16"/>
        <w:szCs w:val="18"/>
      </w:rPr>
      <w:t>,</w:t>
    </w:r>
    <w:r w:rsidR="00256652">
      <w:rPr>
        <w:rFonts w:ascii="Arial" w:hAnsi="Arial" w:cs="Arial"/>
        <w:b/>
        <w:sz w:val="16"/>
        <w:szCs w:val="18"/>
      </w:rPr>
      <w:t xml:space="preserve"> Ressort Unterhaltung</w:t>
    </w:r>
  </w:p>
  <w:p w14:paraId="0C0036FC" w14:textId="77777777" w:rsidR="000D5CA4" w:rsidRDefault="00256652" w:rsidP="00281153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Margrith Achermann</w:t>
    </w:r>
    <w:r w:rsidR="000D5CA4">
      <w:rPr>
        <w:rFonts w:ascii="Arial" w:hAnsi="Arial" w:cs="Arial"/>
        <w:sz w:val="16"/>
      </w:rPr>
      <w:t>, Kirchweg 8, 6221 Rickenbach</w:t>
    </w:r>
  </w:p>
  <w:p w14:paraId="7F4A1312" w14:textId="77777777" w:rsidR="001F5A0A" w:rsidRDefault="00256652" w:rsidP="002F3D07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041 930 39 40</w:t>
    </w:r>
    <w:r w:rsidR="00281153">
      <w:rPr>
        <w:rStyle w:val="Seitenzahl"/>
        <w:rFonts w:ascii="Arial" w:hAnsi="Arial" w:cs="Arial"/>
        <w:sz w:val="16"/>
      </w:rPr>
      <w:t xml:space="preserve">  </w:t>
    </w:r>
    <w:hyperlink r:id="rId1" w:history="1">
      <w:r w:rsidR="000D5CA4" w:rsidRPr="007D3FBF">
        <w:rPr>
          <w:rStyle w:val="Hyperlink"/>
          <w:rFonts w:ascii="Arial" w:hAnsi="Arial" w:cs="Arial"/>
          <w:sz w:val="16"/>
        </w:rPr>
        <w:t>trachtenkommission@trachtenvereinigung-luzern.ch</w:t>
      </w:r>
    </w:hyperlink>
    <w:r w:rsidR="000D5CA4">
      <w:rPr>
        <w:rFonts w:ascii="Arial" w:hAnsi="Arial" w:cs="Arial"/>
        <w:sz w:val="16"/>
      </w:rPr>
      <w:tab/>
    </w:r>
    <w:hyperlink r:id="rId2" w:history="1">
      <w:r w:rsidR="000D5CA4" w:rsidRPr="007D3FBF">
        <w:rPr>
          <w:rStyle w:val="Hyperlink"/>
          <w:rFonts w:ascii="Arial" w:hAnsi="Arial" w:cs="Arial"/>
          <w:sz w:val="16"/>
        </w:rPr>
        <w:t>www.trachtenchorfest.ch</w:t>
      </w:r>
    </w:hyperlink>
  </w:p>
  <w:p w14:paraId="57CA9C36" w14:textId="77777777" w:rsidR="000D5CA4" w:rsidRPr="001F5A0A" w:rsidRDefault="000D5CA4" w:rsidP="002F3D07">
    <w:pPr>
      <w:pStyle w:val="Fuzeile"/>
      <w:rPr>
        <w:rStyle w:val="Seitenzahl"/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600A4" w14:textId="77777777" w:rsidR="00D270DB" w:rsidRDefault="00D270DB">
      <w:r>
        <w:separator/>
      </w:r>
    </w:p>
  </w:footnote>
  <w:footnote w:type="continuationSeparator" w:id="0">
    <w:p w14:paraId="5758AA8C" w14:textId="77777777" w:rsidR="00D270DB" w:rsidRDefault="00D27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19D02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23A14200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7C6DBF88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1959B3D4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21548364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42414FB8" w14:textId="77777777" w:rsidR="00D13A97" w:rsidRPr="00713978" w:rsidRDefault="002B2180" w:rsidP="00A44A4B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D13A97" w:rsidRPr="00713978">
      <w:rPr>
        <w:rFonts w:ascii="Arial" w:hAnsi="Arial" w:cs="Arial"/>
        <w:sz w:val="16"/>
        <w:szCs w:val="16"/>
      </w:rPr>
      <w:t xml:space="preserve">eite </w:t>
    </w:r>
    <w:r w:rsidR="002235EF" w:rsidRPr="00713978">
      <w:rPr>
        <w:rStyle w:val="Seitenzahl"/>
        <w:rFonts w:ascii="Arial" w:hAnsi="Arial" w:cs="Arial"/>
        <w:sz w:val="16"/>
        <w:szCs w:val="16"/>
      </w:rPr>
      <w:fldChar w:fldCharType="begin"/>
    </w:r>
    <w:r w:rsidR="00D13A97" w:rsidRPr="00713978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2235EF" w:rsidRPr="00713978">
      <w:rPr>
        <w:rStyle w:val="Seitenzahl"/>
        <w:rFonts w:ascii="Arial" w:hAnsi="Arial" w:cs="Arial"/>
        <w:sz w:val="16"/>
        <w:szCs w:val="16"/>
      </w:rPr>
      <w:fldChar w:fldCharType="separate"/>
    </w:r>
    <w:r w:rsidR="00A07AC2">
      <w:rPr>
        <w:rStyle w:val="Seitenzahl"/>
        <w:rFonts w:ascii="Arial" w:hAnsi="Arial" w:cs="Arial"/>
        <w:noProof/>
        <w:sz w:val="16"/>
        <w:szCs w:val="16"/>
      </w:rPr>
      <w:t>2</w:t>
    </w:r>
    <w:r w:rsidR="002235EF" w:rsidRPr="00713978">
      <w:rPr>
        <w:rStyle w:val="Seitenzahl"/>
        <w:rFonts w:ascii="Arial" w:hAnsi="Arial" w:cs="Arial"/>
        <w:sz w:val="16"/>
        <w:szCs w:val="16"/>
      </w:rPr>
      <w:fldChar w:fldCharType="end"/>
    </w:r>
    <w:r w:rsidR="00D423D4" w:rsidRPr="00713978">
      <w:rPr>
        <w:rStyle w:val="Seitenzahl"/>
        <w:rFonts w:ascii="Arial" w:hAnsi="Arial" w:cs="Arial"/>
        <w:sz w:val="16"/>
        <w:szCs w:val="16"/>
      </w:rPr>
      <w:t xml:space="preserve"> von </w:t>
    </w:r>
    <w:r w:rsidR="002235EF" w:rsidRPr="00713978">
      <w:rPr>
        <w:rStyle w:val="Seitenzahl"/>
        <w:rFonts w:ascii="Arial" w:hAnsi="Arial" w:cs="Arial"/>
        <w:sz w:val="16"/>
        <w:szCs w:val="16"/>
      </w:rPr>
      <w:fldChar w:fldCharType="begin"/>
    </w:r>
    <w:r w:rsidR="00D13A97" w:rsidRPr="00713978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2235EF" w:rsidRPr="00713978">
      <w:rPr>
        <w:rStyle w:val="Seitenzahl"/>
        <w:rFonts w:ascii="Arial" w:hAnsi="Arial" w:cs="Arial"/>
        <w:sz w:val="16"/>
        <w:szCs w:val="16"/>
      </w:rPr>
      <w:fldChar w:fldCharType="separate"/>
    </w:r>
    <w:r w:rsidR="00A07AC2">
      <w:rPr>
        <w:rStyle w:val="Seitenzahl"/>
        <w:rFonts w:ascii="Arial" w:hAnsi="Arial" w:cs="Arial"/>
        <w:noProof/>
        <w:sz w:val="16"/>
        <w:szCs w:val="16"/>
      </w:rPr>
      <w:t>2</w:t>
    </w:r>
    <w:r w:rsidR="002235EF" w:rsidRPr="00713978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43D5" w14:textId="77777777" w:rsidR="00045E32" w:rsidRDefault="00045E32" w:rsidP="00045E32">
    <w:pPr>
      <w:pStyle w:val="Kopfzeile"/>
      <w:ind w:left="-1701"/>
    </w:pPr>
  </w:p>
  <w:p w14:paraId="04CD3F10" w14:textId="77777777" w:rsidR="00CF7F3C" w:rsidRDefault="00E70428" w:rsidP="00045E32">
    <w:pPr>
      <w:pStyle w:val="Kopfzeile"/>
      <w:ind w:left="-1701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61AF0300" wp14:editId="12130812">
          <wp:simplePos x="0" y="0"/>
          <wp:positionH relativeFrom="margin">
            <wp:posOffset>4306570</wp:posOffset>
          </wp:positionH>
          <wp:positionV relativeFrom="paragraph">
            <wp:posOffset>107315</wp:posOffset>
          </wp:positionV>
          <wp:extent cx="1743075" cy="1109839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109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B1A"/>
    <w:multiLevelType w:val="hybridMultilevel"/>
    <w:tmpl w:val="303A6E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2C06"/>
    <w:multiLevelType w:val="hybridMultilevel"/>
    <w:tmpl w:val="26DE80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E6691"/>
    <w:multiLevelType w:val="hybridMultilevel"/>
    <w:tmpl w:val="E676DF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4E"/>
    <w:rsid w:val="00005AA8"/>
    <w:rsid w:val="00014EB4"/>
    <w:rsid w:val="000365D8"/>
    <w:rsid w:val="00044AD3"/>
    <w:rsid w:val="00045E32"/>
    <w:rsid w:val="00054463"/>
    <w:rsid w:val="00061178"/>
    <w:rsid w:val="000A6F16"/>
    <w:rsid w:val="000D5CA4"/>
    <w:rsid w:val="000E5275"/>
    <w:rsid w:val="000E77C4"/>
    <w:rsid w:val="00103112"/>
    <w:rsid w:val="00110392"/>
    <w:rsid w:val="00164135"/>
    <w:rsid w:val="00174070"/>
    <w:rsid w:val="00175056"/>
    <w:rsid w:val="001C04D5"/>
    <w:rsid w:val="001C2A60"/>
    <w:rsid w:val="001F5A0A"/>
    <w:rsid w:val="002235EF"/>
    <w:rsid w:val="002325F8"/>
    <w:rsid w:val="00244CC7"/>
    <w:rsid w:val="00256652"/>
    <w:rsid w:val="002600B9"/>
    <w:rsid w:val="00281153"/>
    <w:rsid w:val="002A0B5F"/>
    <w:rsid w:val="002B2180"/>
    <w:rsid w:val="002C6D35"/>
    <w:rsid w:val="002D598F"/>
    <w:rsid w:val="002E5D1D"/>
    <w:rsid w:val="002F3D07"/>
    <w:rsid w:val="003044CE"/>
    <w:rsid w:val="00306783"/>
    <w:rsid w:val="00320398"/>
    <w:rsid w:val="00331757"/>
    <w:rsid w:val="003359B6"/>
    <w:rsid w:val="00340E64"/>
    <w:rsid w:val="00343FB0"/>
    <w:rsid w:val="003C1870"/>
    <w:rsid w:val="003D3B30"/>
    <w:rsid w:val="003E2DBE"/>
    <w:rsid w:val="003E40FE"/>
    <w:rsid w:val="00403388"/>
    <w:rsid w:val="00445822"/>
    <w:rsid w:val="0046296A"/>
    <w:rsid w:val="00477BAD"/>
    <w:rsid w:val="0048152F"/>
    <w:rsid w:val="004963DB"/>
    <w:rsid w:val="004A2D01"/>
    <w:rsid w:val="004C0E05"/>
    <w:rsid w:val="004F001D"/>
    <w:rsid w:val="004F13A4"/>
    <w:rsid w:val="004F3DFD"/>
    <w:rsid w:val="00504486"/>
    <w:rsid w:val="005135D8"/>
    <w:rsid w:val="00513A05"/>
    <w:rsid w:val="00530F00"/>
    <w:rsid w:val="005316D7"/>
    <w:rsid w:val="00534B7A"/>
    <w:rsid w:val="00535388"/>
    <w:rsid w:val="00540879"/>
    <w:rsid w:val="005612BD"/>
    <w:rsid w:val="00572195"/>
    <w:rsid w:val="00580896"/>
    <w:rsid w:val="00597DCE"/>
    <w:rsid w:val="005A07AB"/>
    <w:rsid w:val="005A3686"/>
    <w:rsid w:val="005B3FDD"/>
    <w:rsid w:val="005C6D4E"/>
    <w:rsid w:val="005E0165"/>
    <w:rsid w:val="005E205A"/>
    <w:rsid w:val="005F76CC"/>
    <w:rsid w:val="00624078"/>
    <w:rsid w:val="00642CD5"/>
    <w:rsid w:val="006513DC"/>
    <w:rsid w:val="00677582"/>
    <w:rsid w:val="00684863"/>
    <w:rsid w:val="0069595B"/>
    <w:rsid w:val="00697A57"/>
    <w:rsid w:val="006E1A64"/>
    <w:rsid w:val="006F0A3E"/>
    <w:rsid w:val="00713978"/>
    <w:rsid w:val="00714A7A"/>
    <w:rsid w:val="00725E4A"/>
    <w:rsid w:val="007261B4"/>
    <w:rsid w:val="00731D64"/>
    <w:rsid w:val="0075525D"/>
    <w:rsid w:val="0076709C"/>
    <w:rsid w:val="00794188"/>
    <w:rsid w:val="007B249A"/>
    <w:rsid w:val="00820D48"/>
    <w:rsid w:val="00845875"/>
    <w:rsid w:val="00853276"/>
    <w:rsid w:val="00892CF5"/>
    <w:rsid w:val="00892D9E"/>
    <w:rsid w:val="008A590C"/>
    <w:rsid w:val="008C5321"/>
    <w:rsid w:val="008D00D2"/>
    <w:rsid w:val="008D2C69"/>
    <w:rsid w:val="008E602B"/>
    <w:rsid w:val="008E6437"/>
    <w:rsid w:val="008F1A05"/>
    <w:rsid w:val="008F2BD8"/>
    <w:rsid w:val="008F341E"/>
    <w:rsid w:val="00907533"/>
    <w:rsid w:val="00910A42"/>
    <w:rsid w:val="00914DCB"/>
    <w:rsid w:val="00922239"/>
    <w:rsid w:val="00927D13"/>
    <w:rsid w:val="00940CBE"/>
    <w:rsid w:val="0094798A"/>
    <w:rsid w:val="009617F8"/>
    <w:rsid w:val="00964159"/>
    <w:rsid w:val="00985FE8"/>
    <w:rsid w:val="009879A6"/>
    <w:rsid w:val="00995AD4"/>
    <w:rsid w:val="009B1A19"/>
    <w:rsid w:val="009B3EB6"/>
    <w:rsid w:val="009B5525"/>
    <w:rsid w:val="009E07F4"/>
    <w:rsid w:val="009E6736"/>
    <w:rsid w:val="00A07AC2"/>
    <w:rsid w:val="00A21D87"/>
    <w:rsid w:val="00A24BC1"/>
    <w:rsid w:val="00A26135"/>
    <w:rsid w:val="00A333C0"/>
    <w:rsid w:val="00A44A4B"/>
    <w:rsid w:val="00A45533"/>
    <w:rsid w:val="00A57F7A"/>
    <w:rsid w:val="00A64969"/>
    <w:rsid w:val="00A7135B"/>
    <w:rsid w:val="00A71770"/>
    <w:rsid w:val="00A74E6A"/>
    <w:rsid w:val="00AA2DD2"/>
    <w:rsid w:val="00AE4007"/>
    <w:rsid w:val="00B13CBD"/>
    <w:rsid w:val="00B1683E"/>
    <w:rsid w:val="00B2117D"/>
    <w:rsid w:val="00B3297D"/>
    <w:rsid w:val="00B4207E"/>
    <w:rsid w:val="00B90BD7"/>
    <w:rsid w:val="00B90D84"/>
    <w:rsid w:val="00BA42B1"/>
    <w:rsid w:val="00BB1EFA"/>
    <w:rsid w:val="00BC056E"/>
    <w:rsid w:val="00BD18BE"/>
    <w:rsid w:val="00C0166C"/>
    <w:rsid w:val="00C02C9E"/>
    <w:rsid w:val="00C14B29"/>
    <w:rsid w:val="00C25307"/>
    <w:rsid w:val="00C315C2"/>
    <w:rsid w:val="00C33747"/>
    <w:rsid w:val="00C41531"/>
    <w:rsid w:val="00CB5C1F"/>
    <w:rsid w:val="00CC4A54"/>
    <w:rsid w:val="00CC6408"/>
    <w:rsid w:val="00CD4E38"/>
    <w:rsid w:val="00CE7428"/>
    <w:rsid w:val="00CF3377"/>
    <w:rsid w:val="00CF7F3C"/>
    <w:rsid w:val="00D13A97"/>
    <w:rsid w:val="00D270DB"/>
    <w:rsid w:val="00D423D4"/>
    <w:rsid w:val="00D45408"/>
    <w:rsid w:val="00D740A0"/>
    <w:rsid w:val="00D83C6E"/>
    <w:rsid w:val="00DA2120"/>
    <w:rsid w:val="00DB23CE"/>
    <w:rsid w:val="00DD4287"/>
    <w:rsid w:val="00E1088D"/>
    <w:rsid w:val="00E11A94"/>
    <w:rsid w:val="00E16CE7"/>
    <w:rsid w:val="00E622CD"/>
    <w:rsid w:val="00E70428"/>
    <w:rsid w:val="00EA2793"/>
    <w:rsid w:val="00F0270B"/>
    <w:rsid w:val="00F05EB3"/>
    <w:rsid w:val="00F16D60"/>
    <w:rsid w:val="00F23243"/>
    <w:rsid w:val="00F56A38"/>
    <w:rsid w:val="00F604F8"/>
    <w:rsid w:val="00FA7C64"/>
    <w:rsid w:val="00FB65D2"/>
    <w:rsid w:val="00FC5274"/>
    <w:rsid w:val="00FD2DB4"/>
    <w:rsid w:val="00FE1EF4"/>
    <w:rsid w:val="00FE7F21"/>
    <w:rsid w:val="00FF149A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F2F9AC9"/>
  <w15:docId w15:val="{EE39298C-93A5-421E-8D65-ED151F8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B3FDD"/>
    <w:rPr>
      <w:rFonts w:ascii="Univers" w:hAnsi="Univers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3C1870"/>
    <w:pPr>
      <w:keepNext/>
      <w:outlineLvl w:val="0"/>
    </w:pPr>
    <w:rPr>
      <w:rFonts w:ascii="Syntax" w:hAnsi="Syntax"/>
      <w:b/>
      <w:sz w:val="28"/>
    </w:rPr>
  </w:style>
  <w:style w:type="paragraph" w:styleId="berschrift2">
    <w:name w:val="heading 2"/>
    <w:basedOn w:val="Standard"/>
    <w:next w:val="Standard"/>
    <w:qFormat/>
    <w:rsid w:val="003C1870"/>
    <w:pPr>
      <w:keepNext/>
      <w:jc w:val="righ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C1870"/>
    <w:pPr>
      <w:keepNext/>
      <w:ind w:left="-71"/>
      <w:outlineLvl w:val="2"/>
    </w:pPr>
    <w:rPr>
      <w:rFonts w:ascii="Syntax" w:hAnsi="Syntax"/>
      <w:b/>
    </w:rPr>
  </w:style>
  <w:style w:type="paragraph" w:styleId="berschrift4">
    <w:name w:val="heading 4"/>
    <w:basedOn w:val="Standard"/>
    <w:next w:val="Standard"/>
    <w:qFormat/>
    <w:rsid w:val="003C1870"/>
    <w:pPr>
      <w:keepNext/>
      <w:tabs>
        <w:tab w:val="left" w:pos="1843"/>
      </w:tabs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4DC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3C1870"/>
    <w:rPr>
      <w:sz w:val="16"/>
    </w:rPr>
  </w:style>
  <w:style w:type="paragraph" w:styleId="Kommentartext">
    <w:name w:val="annotation text"/>
    <w:basedOn w:val="Standard"/>
    <w:semiHidden/>
    <w:rsid w:val="003C1870"/>
    <w:pPr>
      <w:spacing w:after="100"/>
    </w:pPr>
  </w:style>
  <w:style w:type="paragraph" w:styleId="Kopfzeile">
    <w:name w:val="header"/>
    <w:basedOn w:val="Standard"/>
    <w:rsid w:val="003C1870"/>
    <w:pPr>
      <w:tabs>
        <w:tab w:val="center" w:pos="4536"/>
        <w:tab w:val="right" w:pos="9072"/>
      </w:tabs>
    </w:pPr>
  </w:style>
  <w:style w:type="paragraph" w:customStyle="1" w:styleId="Artikelbes">
    <w:name w:val="[Artikelbes]"/>
    <w:basedOn w:val="Standard"/>
    <w:rsid w:val="003C1870"/>
  </w:style>
  <w:style w:type="paragraph" w:customStyle="1" w:styleId="Beschreibung">
    <w:name w:val="[Beschreibung]"/>
    <w:basedOn w:val="Standard"/>
    <w:rsid w:val="003C1870"/>
    <w:pPr>
      <w:tabs>
        <w:tab w:val="left" w:pos="0"/>
        <w:tab w:val="right" w:pos="57"/>
      </w:tabs>
    </w:pPr>
    <w:rPr>
      <w:rFonts w:ascii="Boton Regular" w:hAnsi="Boton Regular"/>
      <w:sz w:val="22"/>
    </w:rPr>
  </w:style>
  <w:style w:type="paragraph" w:customStyle="1" w:styleId="Konditionen">
    <w:name w:val="[Konditionen]"/>
    <w:basedOn w:val="Standard"/>
    <w:rsid w:val="003C1870"/>
    <w:pPr>
      <w:tabs>
        <w:tab w:val="left" w:pos="2835"/>
      </w:tabs>
    </w:pPr>
    <w:rPr>
      <w:rFonts w:ascii="Boton Regular" w:hAnsi="Boton Regular"/>
      <w:sz w:val="22"/>
    </w:rPr>
  </w:style>
  <w:style w:type="paragraph" w:customStyle="1" w:styleId="Termine">
    <w:name w:val="[Termine]"/>
    <w:basedOn w:val="Standard"/>
    <w:rsid w:val="003C1870"/>
  </w:style>
  <w:style w:type="paragraph" w:styleId="Fuzeile">
    <w:name w:val="footer"/>
    <w:basedOn w:val="Standard"/>
    <w:link w:val="FuzeileZchn"/>
    <w:rsid w:val="003C187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1870"/>
  </w:style>
  <w:style w:type="character" w:styleId="Hyperlink">
    <w:name w:val="Hyperlink"/>
    <w:basedOn w:val="Absatz-Standardschriftart"/>
    <w:rsid w:val="00F05EB3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D45408"/>
    <w:rPr>
      <w:rFonts w:ascii="Univers" w:hAnsi="Univers"/>
      <w:sz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8D00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A07A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458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htenchorfest.ch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achtenkommission@trachtenvereinigung-luzern.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chtenchorfest.ch" TargetMode="External"/><Relationship Id="rId1" Type="http://schemas.openxmlformats.org/officeDocument/2006/relationships/hyperlink" Target="mailto:trachtenkommission@trachtenvereinigung-luzern.c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chtenchorfest.ch" TargetMode="External"/><Relationship Id="rId1" Type="http://schemas.openxmlformats.org/officeDocument/2006/relationships/hyperlink" Target="mailto:trachtenkommission@trachtenvereinigung-luzer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\AppData\Local\Microsoft\Windows\Temporary%20Internet%20Files\Content.Outlook\M2AW2MR5\Trachten%20Luzern%20-%20Brief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Trachten Luzern - Briefvorlage</Template>
  <TotalTime>0</TotalTime>
  <Pages>2</Pages>
  <Words>399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Offerte</vt:lpstr>
    </vt:vector>
  </TitlesOfParts>
  <Company>Willisauer Bote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</dc:title>
  <dc:subject>Dokumentvorlage Auftragsverwaltung</dc:subject>
  <dc:creator>Hilda Schriber</dc:creator>
  <dc:description>Im Anhang erhalten Sie unsere Offerte als PDF.</dc:description>
  <cp:lastModifiedBy>Christa Husmann</cp:lastModifiedBy>
  <cp:revision>2</cp:revision>
  <cp:lastPrinted>2020-02-16T13:11:00Z</cp:lastPrinted>
  <dcterms:created xsi:type="dcterms:W3CDTF">2020-02-16T13:13:00Z</dcterms:created>
  <dcterms:modified xsi:type="dcterms:W3CDTF">2020-02-16T13:13:00Z</dcterms:modified>
  <cp:category>gesamt.dat</cp:category>
</cp:coreProperties>
</file>